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36" w:rsidRPr="008A5536" w:rsidRDefault="008A5536" w:rsidP="008A5536">
      <w:pPr>
        <w:jc w:val="center"/>
        <w:rPr>
          <w:b/>
          <w:sz w:val="28"/>
          <w:szCs w:val="24"/>
        </w:rPr>
      </w:pPr>
      <w:r w:rsidRPr="008A5536">
        <w:rPr>
          <w:b/>
          <w:sz w:val="28"/>
          <w:szCs w:val="24"/>
        </w:rPr>
        <w:t>РОССИЙСКАЯ ФЕДЕРАЦИЯ</w:t>
      </w:r>
    </w:p>
    <w:p w:rsidR="008A5536" w:rsidRPr="008A5536" w:rsidRDefault="008A5536" w:rsidP="008A5536">
      <w:pPr>
        <w:jc w:val="center"/>
        <w:rPr>
          <w:b/>
          <w:sz w:val="28"/>
          <w:szCs w:val="24"/>
        </w:rPr>
      </w:pPr>
      <w:r w:rsidRPr="008A5536">
        <w:rPr>
          <w:b/>
          <w:sz w:val="28"/>
          <w:szCs w:val="24"/>
        </w:rPr>
        <w:t>РОСТОВСКАЯ ОБЛАСТЬ</w:t>
      </w:r>
    </w:p>
    <w:p w:rsidR="008A5536" w:rsidRPr="008A5536" w:rsidRDefault="008A5536" w:rsidP="008A5536">
      <w:pPr>
        <w:jc w:val="center"/>
        <w:rPr>
          <w:b/>
          <w:sz w:val="28"/>
          <w:szCs w:val="24"/>
        </w:rPr>
      </w:pPr>
      <w:r w:rsidRPr="008A5536">
        <w:rPr>
          <w:b/>
          <w:sz w:val="28"/>
          <w:szCs w:val="24"/>
        </w:rPr>
        <w:t>МУНИЦИПАЛЬНОЕ ОБРАЗОВАНИЕ</w:t>
      </w:r>
    </w:p>
    <w:p w:rsidR="008A5536" w:rsidRPr="008A5536" w:rsidRDefault="008A5536" w:rsidP="008A5536">
      <w:pPr>
        <w:jc w:val="center"/>
        <w:rPr>
          <w:b/>
          <w:sz w:val="28"/>
          <w:szCs w:val="24"/>
        </w:rPr>
      </w:pPr>
      <w:r w:rsidRPr="008A5536">
        <w:rPr>
          <w:b/>
          <w:sz w:val="28"/>
          <w:szCs w:val="24"/>
        </w:rPr>
        <w:t>«ОБЪЕДИНЕННОЕ СЕЛЬСКОЕ ПОСЕЛЕНИЕ»</w:t>
      </w:r>
    </w:p>
    <w:p w:rsidR="008A5536" w:rsidRDefault="008A5536" w:rsidP="008A5536">
      <w:pPr>
        <w:jc w:val="center"/>
        <w:rPr>
          <w:b/>
          <w:sz w:val="28"/>
          <w:szCs w:val="24"/>
        </w:rPr>
      </w:pPr>
      <w:r w:rsidRPr="008A5536">
        <w:rPr>
          <w:b/>
          <w:sz w:val="28"/>
          <w:szCs w:val="24"/>
        </w:rPr>
        <w:t>АДМИНИСТРАЦИЯ ОБЪЕДИНЕННОГО СЕЛЬСКОГО ПОСЕЛЕНИЯ</w:t>
      </w:r>
    </w:p>
    <w:p w:rsidR="008A5536" w:rsidRDefault="008A5536" w:rsidP="008A5536">
      <w:pPr>
        <w:jc w:val="center"/>
        <w:rPr>
          <w:b/>
          <w:sz w:val="28"/>
          <w:szCs w:val="24"/>
        </w:rPr>
      </w:pPr>
    </w:p>
    <w:p w:rsidR="008A5536" w:rsidRDefault="008A5536" w:rsidP="008A5536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8A5536" w:rsidRDefault="008A5536" w:rsidP="008A5536">
      <w:pPr>
        <w:jc w:val="center"/>
        <w:rPr>
          <w:b/>
          <w:sz w:val="28"/>
          <w:szCs w:val="24"/>
        </w:rPr>
      </w:pPr>
    </w:p>
    <w:p w:rsidR="008A5536" w:rsidRDefault="00BB6F88" w:rsidP="008A5536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12 февраля 2024 </w:t>
      </w:r>
      <w:r w:rsidR="008A5536">
        <w:rPr>
          <w:b/>
          <w:sz w:val="28"/>
          <w:szCs w:val="24"/>
        </w:rPr>
        <w:t xml:space="preserve">года    </w:t>
      </w:r>
      <w:r>
        <w:rPr>
          <w:b/>
          <w:sz w:val="28"/>
          <w:szCs w:val="24"/>
        </w:rPr>
        <w:t xml:space="preserve">                       № 7</w:t>
      </w:r>
      <w:r w:rsidR="008A5536">
        <w:rPr>
          <w:b/>
          <w:sz w:val="28"/>
          <w:szCs w:val="24"/>
        </w:rPr>
        <w:t xml:space="preserve">                          </w:t>
      </w:r>
      <w:r>
        <w:rPr>
          <w:b/>
          <w:sz w:val="28"/>
          <w:szCs w:val="24"/>
        </w:rPr>
        <w:t xml:space="preserve">      </w:t>
      </w:r>
      <w:r w:rsidR="008A5536">
        <w:rPr>
          <w:b/>
          <w:sz w:val="28"/>
          <w:szCs w:val="24"/>
        </w:rPr>
        <w:t xml:space="preserve"> х. </w:t>
      </w:r>
      <w:proofErr w:type="gramStart"/>
      <w:r w:rsidR="008A5536">
        <w:rPr>
          <w:b/>
          <w:sz w:val="28"/>
          <w:szCs w:val="24"/>
        </w:rPr>
        <w:t>Объединенный</w:t>
      </w:r>
      <w:proofErr w:type="gramEnd"/>
    </w:p>
    <w:p w:rsidR="008A5536" w:rsidRPr="008A5536" w:rsidRDefault="008A5536" w:rsidP="008A5536">
      <w:pPr>
        <w:jc w:val="center"/>
        <w:rPr>
          <w:b/>
          <w:sz w:val="28"/>
          <w:szCs w:val="24"/>
        </w:rPr>
      </w:pPr>
    </w:p>
    <w:p w:rsidR="006047D1" w:rsidRDefault="006047D1" w:rsidP="006047D1">
      <w:pPr>
        <w:widowControl w:val="0"/>
        <w:autoSpaceDE w:val="0"/>
        <w:autoSpaceDN w:val="0"/>
        <w:adjustRightInd w:val="0"/>
        <w:spacing w:line="3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Правил </w:t>
      </w:r>
    </w:p>
    <w:p w:rsidR="006047D1" w:rsidRDefault="006047D1" w:rsidP="006047D1">
      <w:pPr>
        <w:widowControl w:val="0"/>
        <w:autoSpaceDE w:val="0"/>
        <w:autoSpaceDN w:val="0"/>
        <w:adjustRightInd w:val="0"/>
        <w:spacing w:line="3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разработки и утверждения </w:t>
      </w:r>
      <w:proofErr w:type="gramStart"/>
      <w:r>
        <w:rPr>
          <w:b/>
          <w:sz w:val="28"/>
          <w:szCs w:val="28"/>
        </w:rPr>
        <w:t>административных</w:t>
      </w:r>
      <w:proofErr w:type="gramEnd"/>
      <w:r>
        <w:rPr>
          <w:b/>
          <w:sz w:val="28"/>
          <w:szCs w:val="28"/>
        </w:rPr>
        <w:t xml:space="preserve"> </w:t>
      </w:r>
    </w:p>
    <w:p w:rsidR="006047D1" w:rsidRPr="006047D1" w:rsidRDefault="006047D1" w:rsidP="006047D1">
      <w:pPr>
        <w:widowControl w:val="0"/>
        <w:autoSpaceDE w:val="0"/>
        <w:autoSpaceDN w:val="0"/>
        <w:adjustRightInd w:val="0"/>
        <w:spacing w:line="3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регламентов предоставления муниципальных услуг</w:t>
      </w:r>
    </w:p>
    <w:p w:rsidR="008A5536" w:rsidRDefault="008A5536" w:rsidP="007F5BBC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8F0DC9" w:rsidRDefault="00A636CA" w:rsidP="007F5BBC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proofErr w:type="gramStart"/>
      <w:r w:rsidRPr="003015C3">
        <w:rPr>
          <w:sz w:val="28"/>
          <w:szCs w:val="28"/>
        </w:rPr>
        <w:t>В соответствии с Федеральным законом от</w:t>
      </w:r>
      <w:r w:rsidR="003015C3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27.07.2010 №</w:t>
      </w:r>
      <w:r w:rsidR="007F5BBC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 xml:space="preserve">210-ФЗ «Об организации предоставления государственных и муниципальных услуг», </w:t>
      </w:r>
      <w:r w:rsidR="00FA3879" w:rsidRPr="00FA3879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FA3879">
        <w:rPr>
          <w:sz w:val="28"/>
          <w:szCs w:val="28"/>
        </w:rPr>
        <w:t xml:space="preserve">, </w:t>
      </w:r>
      <w:r w:rsidR="00053152">
        <w:rPr>
          <w:sz w:val="28"/>
          <w:szCs w:val="28"/>
        </w:rPr>
        <w:t>п</w:t>
      </w:r>
      <w:r w:rsidR="003C226A">
        <w:rPr>
          <w:sz w:val="28"/>
          <w:szCs w:val="28"/>
        </w:rPr>
        <w:t>остановлением</w:t>
      </w:r>
      <w:r w:rsidR="00053152">
        <w:rPr>
          <w:sz w:val="28"/>
          <w:szCs w:val="28"/>
        </w:rPr>
        <w:t xml:space="preserve"> Правительства Р</w:t>
      </w:r>
      <w:r w:rsidR="002644DA">
        <w:rPr>
          <w:sz w:val="28"/>
          <w:szCs w:val="28"/>
        </w:rPr>
        <w:t>остовской области</w:t>
      </w:r>
      <w:r w:rsidR="003C226A">
        <w:rPr>
          <w:sz w:val="28"/>
          <w:szCs w:val="28"/>
        </w:rPr>
        <w:t xml:space="preserve">  от 13.12.2021</w:t>
      </w:r>
      <w:r w:rsidR="00053152">
        <w:rPr>
          <w:sz w:val="28"/>
          <w:szCs w:val="28"/>
        </w:rPr>
        <w:t xml:space="preserve"> </w:t>
      </w:r>
      <w:r w:rsidR="00053152" w:rsidRPr="00053152">
        <w:rPr>
          <w:sz w:val="28"/>
          <w:szCs w:val="28"/>
        </w:rPr>
        <w:t xml:space="preserve">№ 1041 </w:t>
      </w:r>
      <w:r w:rsidR="002644DA">
        <w:rPr>
          <w:sz w:val="28"/>
          <w:szCs w:val="28"/>
        </w:rPr>
        <w:t xml:space="preserve"> «Об утверждении Правил разработки и утверждения органами исполнительной власти Ростовско</w:t>
      </w:r>
      <w:r w:rsidR="00480AD1">
        <w:rPr>
          <w:sz w:val="28"/>
          <w:szCs w:val="28"/>
        </w:rPr>
        <w:t>й области административных регла</w:t>
      </w:r>
      <w:r w:rsidR="002644DA">
        <w:rPr>
          <w:sz w:val="28"/>
          <w:szCs w:val="28"/>
        </w:rPr>
        <w:t xml:space="preserve">ментов предоставления государственных услуг», </w:t>
      </w:r>
      <w:r w:rsidR="00B72A5D" w:rsidRPr="00B72A5D">
        <w:rPr>
          <w:sz w:val="28"/>
          <w:szCs w:val="28"/>
        </w:rPr>
        <w:t xml:space="preserve">руководствуясь </w:t>
      </w:r>
      <w:r w:rsidR="00AB48C2">
        <w:rPr>
          <w:sz w:val="28"/>
          <w:szCs w:val="28"/>
          <w:shd w:val="clear" w:color="auto" w:fill="FFFFFF" w:themeFill="background1"/>
        </w:rPr>
        <w:t>У</w:t>
      </w:r>
      <w:r w:rsidR="00AB48C2">
        <w:rPr>
          <w:sz w:val="28"/>
          <w:szCs w:val="28"/>
        </w:rPr>
        <w:t>ставом</w:t>
      </w:r>
      <w:r w:rsidR="00B72A5D" w:rsidRPr="00B72A5D">
        <w:rPr>
          <w:sz w:val="28"/>
          <w:szCs w:val="28"/>
        </w:rPr>
        <w:t xml:space="preserve"> муниципального образования «</w:t>
      </w:r>
      <w:r w:rsidR="00AB48C2">
        <w:rPr>
          <w:sz w:val="28"/>
          <w:szCs w:val="28"/>
        </w:rPr>
        <w:t>Объединенное сельское поселение</w:t>
      </w:r>
      <w:proofErr w:type="gramEnd"/>
      <w:r w:rsidR="00B72A5D" w:rsidRPr="00B72A5D">
        <w:rPr>
          <w:sz w:val="28"/>
          <w:szCs w:val="28"/>
        </w:rPr>
        <w:t xml:space="preserve">», </w:t>
      </w:r>
      <w:r w:rsidR="008F0DC9">
        <w:rPr>
          <w:sz w:val="28"/>
          <w:szCs w:val="28"/>
        </w:rPr>
        <w:t xml:space="preserve">Администрация </w:t>
      </w:r>
      <w:r w:rsidR="00AB48C2">
        <w:rPr>
          <w:sz w:val="28"/>
          <w:szCs w:val="28"/>
        </w:rPr>
        <w:t>Объединенного сельского поселения</w:t>
      </w:r>
    </w:p>
    <w:p w:rsidR="008F0DC9" w:rsidRPr="007F5BBC" w:rsidRDefault="008F0DC9" w:rsidP="007F5BBC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60"/>
          <w:sz w:val="16"/>
        </w:rPr>
      </w:pPr>
    </w:p>
    <w:p w:rsidR="00A636CA" w:rsidRPr="007F5BBC" w:rsidRDefault="00A636CA" w:rsidP="007F5BB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F5BBC">
        <w:rPr>
          <w:b/>
          <w:spacing w:val="60"/>
          <w:sz w:val="28"/>
          <w:szCs w:val="28"/>
        </w:rPr>
        <w:t>постановляе</w:t>
      </w:r>
      <w:r w:rsidRPr="007F5BBC">
        <w:rPr>
          <w:b/>
          <w:sz w:val="28"/>
          <w:szCs w:val="28"/>
        </w:rPr>
        <w:t>т</w:t>
      </w:r>
      <w:r w:rsidRPr="007F5BBC">
        <w:rPr>
          <w:sz w:val="28"/>
          <w:szCs w:val="28"/>
        </w:rPr>
        <w:t>:</w:t>
      </w:r>
    </w:p>
    <w:p w:rsidR="00A636CA" w:rsidRPr="007F5BBC" w:rsidRDefault="00A636CA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16"/>
        </w:rPr>
      </w:pPr>
    </w:p>
    <w:p w:rsidR="00A636CA" w:rsidRPr="003015C3" w:rsidRDefault="00A636CA" w:rsidP="007F5BBC">
      <w:pPr>
        <w:widowControl w:val="0"/>
        <w:tabs>
          <w:tab w:val="left" w:pos="993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1. Утвердить Правила разработки и утверждения административных регламентов предоставления </w:t>
      </w:r>
      <w:r w:rsidR="008F0DC9">
        <w:rPr>
          <w:sz w:val="28"/>
          <w:szCs w:val="28"/>
        </w:rPr>
        <w:t xml:space="preserve">муниципальных </w:t>
      </w:r>
      <w:r w:rsidRPr="003015C3">
        <w:rPr>
          <w:sz w:val="28"/>
          <w:szCs w:val="28"/>
        </w:rPr>
        <w:t>услуг согласно приложению</w:t>
      </w:r>
      <w:r w:rsidR="00014C9B">
        <w:rPr>
          <w:sz w:val="28"/>
          <w:szCs w:val="28"/>
        </w:rPr>
        <w:t xml:space="preserve"> к настоящему постановлению</w:t>
      </w:r>
      <w:r w:rsidRPr="003015C3">
        <w:rPr>
          <w:sz w:val="28"/>
          <w:szCs w:val="28"/>
        </w:rPr>
        <w:t>.</w:t>
      </w:r>
    </w:p>
    <w:p w:rsidR="00A636CA" w:rsidRDefault="00B32C2A" w:rsidP="007F5BBC">
      <w:pPr>
        <w:widowControl w:val="0"/>
        <w:tabs>
          <w:tab w:val="left" w:pos="993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36CA" w:rsidRPr="003015C3">
        <w:rPr>
          <w:sz w:val="28"/>
          <w:szCs w:val="28"/>
        </w:rPr>
        <w:t>. </w:t>
      </w:r>
      <w:r w:rsidR="009A57E9">
        <w:rPr>
          <w:sz w:val="28"/>
          <w:szCs w:val="28"/>
        </w:rPr>
        <w:t>Заместителям главы Администрации Егорлыкского района</w:t>
      </w:r>
      <w:r w:rsidR="00300343">
        <w:rPr>
          <w:sz w:val="28"/>
          <w:szCs w:val="28"/>
        </w:rPr>
        <w:t>,</w:t>
      </w:r>
      <w:r w:rsidR="00300343" w:rsidRPr="00300343">
        <w:t xml:space="preserve"> </w:t>
      </w:r>
      <w:r w:rsidR="00300343">
        <w:rPr>
          <w:sz w:val="28"/>
          <w:szCs w:val="28"/>
        </w:rPr>
        <w:t>руководителям структурных подразделений</w:t>
      </w:r>
      <w:r w:rsidR="00300343" w:rsidRPr="00300343">
        <w:rPr>
          <w:sz w:val="28"/>
          <w:szCs w:val="28"/>
        </w:rPr>
        <w:t xml:space="preserve"> Администрации Егорлыкского района,</w:t>
      </w:r>
      <w:r w:rsidR="008911D5" w:rsidRPr="008911D5">
        <w:t xml:space="preserve"> </w:t>
      </w:r>
      <w:r w:rsidR="008911D5" w:rsidRPr="008911D5">
        <w:rPr>
          <w:sz w:val="28"/>
          <w:szCs w:val="28"/>
        </w:rPr>
        <w:t>отраслевых (функциональных) органов</w:t>
      </w:r>
      <w:r w:rsidR="000F2DEC" w:rsidRPr="000F2DEC">
        <w:t xml:space="preserve"> </w:t>
      </w:r>
      <w:r w:rsidR="000F2DEC" w:rsidRPr="000F2DEC">
        <w:rPr>
          <w:sz w:val="28"/>
          <w:szCs w:val="28"/>
        </w:rPr>
        <w:t>Администрации Егорлыкского района</w:t>
      </w:r>
      <w:r w:rsidR="008911D5">
        <w:rPr>
          <w:sz w:val="28"/>
          <w:szCs w:val="28"/>
        </w:rPr>
        <w:t>,</w:t>
      </w:r>
      <w:r w:rsidR="00300343" w:rsidRPr="00300343">
        <w:rPr>
          <w:sz w:val="28"/>
          <w:szCs w:val="28"/>
        </w:rPr>
        <w:t xml:space="preserve"> к компетенции которых относится</w:t>
      </w:r>
      <w:r w:rsidR="00300343">
        <w:rPr>
          <w:sz w:val="28"/>
          <w:szCs w:val="28"/>
        </w:rPr>
        <w:t xml:space="preserve"> предоставление муниципальных услуг -</w:t>
      </w:r>
      <w:r w:rsidR="009A57E9">
        <w:rPr>
          <w:sz w:val="28"/>
          <w:szCs w:val="28"/>
        </w:rPr>
        <w:t xml:space="preserve"> </w:t>
      </w:r>
      <w:r w:rsidR="009A57E9" w:rsidRPr="009A57E9">
        <w:rPr>
          <w:sz w:val="28"/>
          <w:szCs w:val="28"/>
        </w:rPr>
        <w:t>обеспечить разработку проектов административных регламентов предоставления муниципальных услуг</w:t>
      </w:r>
      <w:r w:rsidR="009A57E9">
        <w:rPr>
          <w:sz w:val="28"/>
          <w:szCs w:val="28"/>
        </w:rPr>
        <w:t xml:space="preserve"> в соответствии </w:t>
      </w:r>
      <w:r w:rsidR="009A57E9" w:rsidRPr="00B25E52">
        <w:rPr>
          <w:sz w:val="28"/>
          <w:szCs w:val="28"/>
        </w:rPr>
        <w:t>с Правилами</w:t>
      </w:r>
      <w:r w:rsidR="00B25E52" w:rsidRPr="00B25E52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9A57E9" w:rsidRPr="00B25E52">
        <w:rPr>
          <w:sz w:val="28"/>
          <w:szCs w:val="28"/>
        </w:rPr>
        <w:t>, утвержденными</w:t>
      </w:r>
      <w:r w:rsidR="009A57E9">
        <w:rPr>
          <w:sz w:val="28"/>
          <w:szCs w:val="28"/>
        </w:rPr>
        <w:t xml:space="preserve"> </w:t>
      </w:r>
      <w:r w:rsidR="00920661">
        <w:rPr>
          <w:sz w:val="28"/>
          <w:szCs w:val="28"/>
        </w:rPr>
        <w:t>пунктом 1 настоящего постановления</w:t>
      </w:r>
      <w:r w:rsidR="009A57E9">
        <w:rPr>
          <w:sz w:val="28"/>
          <w:szCs w:val="28"/>
        </w:rPr>
        <w:t>.</w:t>
      </w:r>
    </w:p>
    <w:p w:rsidR="00A636CA" w:rsidRPr="003015C3" w:rsidRDefault="00D777C7" w:rsidP="007F5BBC">
      <w:pPr>
        <w:widowControl w:val="0"/>
        <w:tabs>
          <w:tab w:val="left" w:pos="993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36CA" w:rsidRPr="003015C3">
        <w:rPr>
          <w:sz w:val="28"/>
          <w:szCs w:val="28"/>
        </w:rPr>
        <w:t>. Настоящее постановление вступает в силу со дня официального о</w:t>
      </w:r>
      <w:r w:rsidR="00381D5E">
        <w:rPr>
          <w:sz w:val="28"/>
          <w:szCs w:val="28"/>
        </w:rPr>
        <w:t>пу</w:t>
      </w:r>
      <w:r w:rsidR="00E610FF">
        <w:rPr>
          <w:sz w:val="28"/>
          <w:szCs w:val="28"/>
        </w:rPr>
        <w:t>бликования</w:t>
      </w:r>
      <w:r w:rsidR="00AB48C2">
        <w:rPr>
          <w:sz w:val="28"/>
          <w:szCs w:val="28"/>
        </w:rPr>
        <w:t>.</w:t>
      </w:r>
    </w:p>
    <w:p w:rsidR="00A636CA" w:rsidRDefault="00D777C7" w:rsidP="007F5BBC">
      <w:pPr>
        <w:widowControl w:val="0"/>
        <w:tabs>
          <w:tab w:val="left" w:pos="993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36CA" w:rsidRPr="003015C3">
        <w:rPr>
          <w:sz w:val="28"/>
          <w:szCs w:val="28"/>
        </w:rPr>
        <w:t>. </w:t>
      </w:r>
      <w:proofErr w:type="gramStart"/>
      <w:r w:rsidR="00A636CA" w:rsidRPr="003015C3">
        <w:rPr>
          <w:sz w:val="28"/>
          <w:szCs w:val="28"/>
        </w:rPr>
        <w:t>Контроль за</w:t>
      </w:r>
      <w:proofErr w:type="gramEnd"/>
      <w:r w:rsidR="00A636CA" w:rsidRPr="003015C3">
        <w:rPr>
          <w:sz w:val="28"/>
          <w:szCs w:val="28"/>
        </w:rPr>
        <w:t xml:space="preserve"> выполнением настоящего постановления возложить на </w:t>
      </w:r>
      <w:r w:rsidR="008A5536">
        <w:rPr>
          <w:sz w:val="28"/>
          <w:szCs w:val="28"/>
        </w:rPr>
        <w:t xml:space="preserve">заведующую сектором экономики и финансам </w:t>
      </w:r>
      <w:proofErr w:type="spellStart"/>
      <w:r w:rsidR="008A5536">
        <w:rPr>
          <w:sz w:val="28"/>
          <w:szCs w:val="28"/>
        </w:rPr>
        <w:t>Каменцеву</w:t>
      </w:r>
      <w:proofErr w:type="spellEnd"/>
      <w:r w:rsidR="008A5536">
        <w:rPr>
          <w:sz w:val="28"/>
          <w:szCs w:val="28"/>
        </w:rPr>
        <w:t xml:space="preserve"> И.В. </w:t>
      </w:r>
    </w:p>
    <w:p w:rsidR="00403C2C" w:rsidRDefault="00403C2C" w:rsidP="007F5BB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6349" w:rsidRDefault="00186349" w:rsidP="00AB48C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349" w:rsidRDefault="00186349" w:rsidP="00AB48C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349" w:rsidRDefault="00186349" w:rsidP="00AB48C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8C2" w:rsidRDefault="00AB48C2" w:rsidP="00AB48C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Администрации</w:t>
      </w:r>
    </w:p>
    <w:p w:rsidR="00AB48C2" w:rsidRDefault="00AB48C2" w:rsidP="00AB48C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Объединенного сельского поселения                                  </w:t>
      </w:r>
      <w:r w:rsidR="00BB6F88">
        <w:rPr>
          <w:sz w:val="28"/>
          <w:szCs w:val="28"/>
        </w:rPr>
        <w:t xml:space="preserve">         </w:t>
      </w:r>
      <w:r>
        <w:rPr>
          <w:sz w:val="28"/>
          <w:szCs w:val="28"/>
        </w:rPr>
        <w:t>Ю.А. Липчанский</w:t>
      </w:r>
    </w:p>
    <w:p w:rsidR="00AB48C2" w:rsidRDefault="00AB48C2" w:rsidP="00AB48C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36CA" w:rsidRPr="003015C3" w:rsidRDefault="00A636CA" w:rsidP="00AB48C2">
      <w:pPr>
        <w:pageBreakBefore/>
        <w:widowControl w:val="0"/>
        <w:autoSpaceDE w:val="0"/>
        <w:autoSpaceDN w:val="0"/>
        <w:adjustRightInd w:val="0"/>
        <w:ind w:left="6237"/>
        <w:jc w:val="right"/>
        <w:rPr>
          <w:rFonts w:cs="Times New Roman CYR"/>
          <w:sz w:val="28"/>
          <w:szCs w:val="28"/>
        </w:rPr>
      </w:pPr>
      <w:r w:rsidRPr="003015C3">
        <w:rPr>
          <w:rFonts w:cs="Times New Roman CYR"/>
          <w:sz w:val="28"/>
          <w:szCs w:val="28"/>
        </w:rPr>
        <w:lastRenderedPageBreak/>
        <w:t>Приложение</w:t>
      </w:r>
    </w:p>
    <w:p w:rsidR="00A636CA" w:rsidRPr="003015C3" w:rsidRDefault="00A636CA" w:rsidP="00AB48C2">
      <w:pPr>
        <w:widowControl w:val="0"/>
        <w:autoSpaceDE w:val="0"/>
        <w:autoSpaceDN w:val="0"/>
        <w:adjustRightInd w:val="0"/>
        <w:ind w:left="6237"/>
        <w:jc w:val="right"/>
        <w:rPr>
          <w:rFonts w:cs="Times New Roman CYR"/>
          <w:sz w:val="28"/>
          <w:szCs w:val="28"/>
        </w:rPr>
      </w:pPr>
      <w:r w:rsidRPr="003015C3">
        <w:rPr>
          <w:rFonts w:cs="Times New Roman CYR"/>
          <w:sz w:val="28"/>
          <w:szCs w:val="28"/>
        </w:rPr>
        <w:t xml:space="preserve">к </w:t>
      </w:r>
      <w:r w:rsidR="00AB48C2">
        <w:rPr>
          <w:rFonts w:cs="Times New Roman CYR"/>
          <w:sz w:val="28"/>
          <w:szCs w:val="28"/>
        </w:rPr>
        <w:t>проекту постановления</w:t>
      </w:r>
    </w:p>
    <w:p w:rsidR="00A42776" w:rsidRDefault="006056D0" w:rsidP="00AB48C2">
      <w:pPr>
        <w:widowControl w:val="0"/>
        <w:autoSpaceDE w:val="0"/>
        <w:autoSpaceDN w:val="0"/>
        <w:adjustRightInd w:val="0"/>
        <w:ind w:left="6237"/>
        <w:jc w:val="right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Администрации</w:t>
      </w:r>
      <w:r w:rsidR="00AB48C2">
        <w:rPr>
          <w:rFonts w:cs="Times New Roman CYR"/>
          <w:sz w:val="28"/>
          <w:szCs w:val="28"/>
        </w:rPr>
        <w:t xml:space="preserve"> Объединенного сельского поселения</w:t>
      </w:r>
    </w:p>
    <w:p w:rsidR="00A636CA" w:rsidRPr="003015C3" w:rsidRDefault="00A636CA" w:rsidP="00AB48C2">
      <w:pPr>
        <w:widowControl w:val="0"/>
        <w:autoSpaceDE w:val="0"/>
        <w:autoSpaceDN w:val="0"/>
        <w:adjustRightInd w:val="0"/>
        <w:ind w:left="6237"/>
        <w:jc w:val="right"/>
        <w:rPr>
          <w:rFonts w:cs="Times New Roman CYR"/>
          <w:sz w:val="28"/>
          <w:szCs w:val="28"/>
        </w:rPr>
      </w:pPr>
      <w:r w:rsidRPr="003015C3">
        <w:rPr>
          <w:rFonts w:cs="Times New Roman CYR"/>
          <w:sz w:val="28"/>
          <w:szCs w:val="28"/>
        </w:rPr>
        <w:t>от</w:t>
      </w:r>
      <w:r w:rsidR="00E35169">
        <w:rPr>
          <w:rFonts w:cs="Times New Roman CYR"/>
          <w:sz w:val="28"/>
          <w:szCs w:val="28"/>
        </w:rPr>
        <w:t xml:space="preserve"> </w:t>
      </w:r>
      <w:r w:rsidR="00BB6F88">
        <w:rPr>
          <w:rFonts w:cs="Times New Roman CYR"/>
          <w:sz w:val="28"/>
          <w:szCs w:val="28"/>
        </w:rPr>
        <w:t xml:space="preserve">12.02.2024 </w:t>
      </w:r>
      <w:r w:rsidR="00AB48C2">
        <w:rPr>
          <w:rFonts w:cs="Times New Roman CYR"/>
          <w:sz w:val="28"/>
          <w:szCs w:val="28"/>
        </w:rPr>
        <w:t>года</w:t>
      </w:r>
      <w:r w:rsidR="006056D0">
        <w:rPr>
          <w:rFonts w:cs="Times New Roman CYR"/>
          <w:sz w:val="28"/>
          <w:szCs w:val="28"/>
        </w:rPr>
        <w:t xml:space="preserve"> </w:t>
      </w:r>
      <w:r w:rsidR="00AB48C2">
        <w:rPr>
          <w:rFonts w:cs="Times New Roman CYR"/>
          <w:sz w:val="28"/>
          <w:szCs w:val="28"/>
        </w:rPr>
        <w:t xml:space="preserve"> </w:t>
      </w:r>
      <w:r w:rsidRPr="003015C3">
        <w:rPr>
          <w:rFonts w:cs="Times New Roman CYR"/>
          <w:sz w:val="28"/>
          <w:szCs w:val="28"/>
        </w:rPr>
        <w:t>№</w:t>
      </w:r>
      <w:r w:rsidR="00BB6F88">
        <w:rPr>
          <w:rFonts w:cs="Times New Roman CYR"/>
          <w:sz w:val="28"/>
          <w:szCs w:val="28"/>
        </w:rPr>
        <w:t xml:space="preserve"> 7</w:t>
      </w:r>
    </w:p>
    <w:p w:rsidR="00A636CA" w:rsidRPr="00AB48C2" w:rsidRDefault="00A636CA" w:rsidP="007F5BBC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</w:p>
    <w:p w:rsidR="00A636CA" w:rsidRPr="00AB48C2" w:rsidRDefault="00A636CA" w:rsidP="00AB48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B48C2">
        <w:rPr>
          <w:b/>
          <w:sz w:val="28"/>
          <w:szCs w:val="28"/>
        </w:rPr>
        <w:t>ПРАВИЛА</w:t>
      </w:r>
    </w:p>
    <w:p w:rsidR="0074404A" w:rsidRPr="00AB48C2" w:rsidRDefault="00A636CA" w:rsidP="00AB48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B48C2">
        <w:rPr>
          <w:b/>
          <w:sz w:val="28"/>
          <w:szCs w:val="28"/>
        </w:rPr>
        <w:t xml:space="preserve">разработки и утверждения </w:t>
      </w:r>
    </w:p>
    <w:p w:rsidR="00A636CA" w:rsidRPr="00AB48C2" w:rsidRDefault="00A636CA" w:rsidP="00AB48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B48C2">
        <w:rPr>
          <w:b/>
          <w:sz w:val="28"/>
          <w:szCs w:val="28"/>
        </w:rPr>
        <w:t>административных</w:t>
      </w:r>
      <w:r w:rsidR="00330187" w:rsidRPr="00AB48C2">
        <w:rPr>
          <w:b/>
          <w:sz w:val="28"/>
          <w:szCs w:val="28"/>
        </w:rPr>
        <w:t xml:space="preserve"> </w:t>
      </w:r>
      <w:r w:rsidRPr="00AB48C2">
        <w:rPr>
          <w:b/>
          <w:sz w:val="28"/>
          <w:szCs w:val="28"/>
        </w:rPr>
        <w:t>регламенто</w:t>
      </w:r>
      <w:r w:rsidR="00F5266B" w:rsidRPr="00AB48C2">
        <w:rPr>
          <w:b/>
          <w:sz w:val="28"/>
          <w:szCs w:val="28"/>
        </w:rPr>
        <w:t>в предоставления муниципальных</w:t>
      </w:r>
      <w:r w:rsidRPr="00AB48C2">
        <w:rPr>
          <w:b/>
          <w:sz w:val="28"/>
          <w:szCs w:val="28"/>
        </w:rPr>
        <w:t xml:space="preserve"> </w:t>
      </w:r>
      <w:r w:rsidR="00AB48C2">
        <w:rPr>
          <w:b/>
          <w:sz w:val="28"/>
          <w:szCs w:val="28"/>
        </w:rPr>
        <w:t xml:space="preserve">       </w:t>
      </w:r>
      <w:r w:rsidRPr="00AB48C2">
        <w:rPr>
          <w:b/>
          <w:sz w:val="28"/>
          <w:szCs w:val="28"/>
        </w:rPr>
        <w:t>услуг</w:t>
      </w:r>
    </w:p>
    <w:p w:rsidR="00A636CA" w:rsidRPr="00AB48C2" w:rsidRDefault="00A636CA" w:rsidP="007F5BB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636CA" w:rsidRPr="003015C3" w:rsidRDefault="00A636CA" w:rsidP="00AB48C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015C3">
        <w:rPr>
          <w:sz w:val="28"/>
          <w:szCs w:val="28"/>
        </w:rPr>
        <w:t>1.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Общие положения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center"/>
        <w:rPr>
          <w:spacing w:val="-2"/>
          <w:sz w:val="28"/>
          <w:szCs w:val="28"/>
        </w:rPr>
      </w:pP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pacing w:val="-2"/>
          <w:sz w:val="28"/>
          <w:szCs w:val="28"/>
        </w:rPr>
        <w:t>1.1.</w:t>
      </w:r>
      <w:r w:rsidR="0088284C" w:rsidRPr="003015C3">
        <w:rPr>
          <w:spacing w:val="-2"/>
          <w:sz w:val="28"/>
          <w:szCs w:val="28"/>
        </w:rPr>
        <w:t> </w:t>
      </w:r>
      <w:r w:rsidRPr="003015C3">
        <w:rPr>
          <w:spacing w:val="-2"/>
          <w:sz w:val="28"/>
          <w:szCs w:val="28"/>
        </w:rPr>
        <w:t>Настоящие Правила устанавливают порядок разработки и</w:t>
      </w:r>
      <w:r w:rsidR="0088284C" w:rsidRPr="003015C3">
        <w:rPr>
          <w:spacing w:val="-2"/>
          <w:sz w:val="28"/>
          <w:szCs w:val="28"/>
        </w:rPr>
        <w:t xml:space="preserve"> </w:t>
      </w:r>
      <w:r w:rsidRPr="003015C3">
        <w:rPr>
          <w:spacing w:val="-2"/>
          <w:sz w:val="28"/>
          <w:szCs w:val="28"/>
        </w:rPr>
        <w:t>утверждения</w:t>
      </w:r>
      <w:r w:rsidRPr="003015C3">
        <w:rPr>
          <w:sz w:val="28"/>
          <w:szCs w:val="28"/>
        </w:rPr>
        <w:t xml:space="preserve"> административных регламентов предоставления </w:t>
      </w:r>
      <w:r w:rsidR="00F5266B">
        <w:rPr>
          <w:sz w:val="28"/>
          <w:szCs w:val="28"/>
        </w:rPr>
        <w:t xml:space="preserve">муниципальных </w:t>
      </w:r>
      <w:r w:rsidRPr="003015C3">
        <w:rPr>
          <w:sz w:val="28"/>
          <w:szCs w:val="28"/>
        </w:rPr>
        <w:t>услуг</w:t>
      </w:r>
      <w:r w:rsidR="00F5266B">
        <w:rPr>
          <w:sz w:val="28"/>
          <w:szCs w:val="28"/>
        </w:rPr>
        <w:t xml:space="preserve"> </w:t>
      </w:r>
      <w:r w:rsidR="00F5266B" w:rsidRPr="00F5266B">
        <w:rPr>
          <w:sz w:val="28"/>
          <w:szCs w:val="28"/>
        </w:rPr>
        <w:t xml:space="preserve">(далее по тексту </w:t>
      </w:r>
      <w:r w:rsidR="00EC0396">
        <w:rPr>
          <w:sz w:val="28"/>
          <w:szCs w:val="28"/>
        </w:rPr>
        <w:t>–</w:t>
      </w:r>
      <w:r w:rsidR="00F5266B" w:rsidRPr="00F5266B">
        <w:rPr>
          <w:sz w:val="28"/>
          <w:szCs w:val="28"/>
        </w:rPr>
        <w:t xml:space="preserve"> П</w:t>
      </w:r>
      <w:r w:rsidR="00F5266B">
        <w:rPr>
          <w:sz w:val="28"/>
          <w:szCs w:val="28"/>
        </w:rPr>
        <w:t>равила</w:t>
      </w:r>
      <w:r w:rsidR="00CC410C">
        <w:rPr>
          <w:sz w:val="28"/>
          <w:szCs w:val="28"/>
        </w:rPr>
        <w:t>)</w:t>
      </w:r>
      <w:r w:rsidR="00EC0396">
        <w:rPr>
          <w:spacing w:val="-4"/>
          <w:sz w:val="28"/>
          <w:szCs w:val="28"/>
        </w:rPr>
        <w:t>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1.2. </w:t>
      </w:r>
      <w:proofErr w:type="gramStart"/>
      <w:r w:rsidRPr="003015C3">
        <w:rPr>
          <w:sz w:val="28"/>
          <w:szCs w:val="28"/>
        </w:rPr>
        <w:t xml:space="preserve">Административные регламенты разрабатываются </w:t>
      </w:r>
      <w:r w:rsidR="006F7232">
        <w:rPr>
          <w:sz w:val="28"/>
          <w:szCs w:val="28"/>
        </w:rPr>
        <w:t xml:space="preserve">структурными подразделениями Администрации </w:t>
      </w:r>
      <w:r w:rsidR="00AB48C2">
        <w:rPr>
          <w:sz w:val="28"/>
          <w:szCs w:val="28"/>
        </w:rPr>
        <w:t>Объединенного сельского поселения</w:t>
      </w:r>
      <w:r w:rsidRPr="003015C3">
        <w:rPr>
          <w:sz w:val="28"/>
          <w:szCs w:val="28"/>
        </w:rPr>
        <w:t>,</w:t>
      </w:r>
      <w:r w:rsidR="006F7232">
        <w:rPr>
          <w:sz w:val="28"/>
          <w:szCs w:val="28"/>
        </w:rPr>
        <w:t xml:space="preserve"> отраслевыми (функциональными) органами </w:t>
      </w:r>
      <w:r w:rsidR="006F7232" w:rsidRPr="006F7232">
        <w:rPr>
          <w:sz w:val="28"/>
          <w:szCs w:val="28"/>
        </w:rPr>
        <w:t xml:space="preserve">Администрации </w:t>
      </w:r>
      <w:r w:rsidR="00AB48C2">
        <w:rPr>
          <w:sz w:val="28"/>
          <w:szCs w:val="28"/>
        </w:rPr>
        <w:t>Объединенного сельского поселения</w:t>
      </w:r>
      <w:r w:rsidR="006F7232">
        <w:rPr>
          <w:sz w:val="28"/>
          <w:szCs w:val="28"/>
        </w:rPr>
        <w:t>, муниципальными учреждениями и предприятиями,</w:t>
      </w:r>
      <w:r w:rsidR="00BD58BD">
        <w:rPr>
          <w:sz w:val="28"/>
          <w:szCs w:val="28"/>
        </w:rPr>
        <w:t xml:space="preserve"> к компетенции которых относится предоставление</w:t>
      </w:r>
      <w:r w:rsidRPr="003015C3">
        <w:rPr>
          <w:sz w:val="28"/>
          <w:szCs w:val="28"/>
        </w:rPr>
        <w:t xml:space="preserve"> </w:t>
      </w:r>
      <w:r w:rsidR="00BD58BD">
        <w:rPr>
          <w:sz w:val="28"/>
          <w:szCs w:val="28"/>
        </w:rPr>
        <w:t>муниципальных</w:t>
      </w:r>
      <w:r w:rsidR="007A6210">
        <w:rPr>
          <w:sz w:val="28"/>
          <w:szCs w:val="28"/>
        </w:rPr>
        <w:t xml:space="preserve"> </w:t>
      </w:r>
      <w:r w:rsidR="00BD58BD">
        <w:rPr>
          <w:sz w:val="28"/>
          <w:szCs w:val="28"/>
        </w:rPr>
        <w:t>услуг</w:t>
      </w:r>
      <w:r w:rsidR="00295164">
        <w:rPr>
          <w:sz w:val="28"/>
          <w:szCs w:val="28"/>
        </w:rPr>
        <w:t xml:space="preserve"> </w:t>
      </w:r>
      <w:r w:rsidR="00295164" w:rsidRPr="00201F2A">
        <w:rPr>
          <w:sz w:val="28"/>
          <w:szCs w:val="28"/>
        </w:rPr>
        <w:t>(далее –</w:t>
      </w:r>
      <w:r w:rsidR="00CA5852" w:rsidRPr="00201F2A">
        <w:rPr>
          <w:sz w:val="28"/>
          <w:szCs w:val="28"/>
        </w:rPr>
        <w:t xml:space="preserve"> подразделение, осуществляющее предоставление</w:t>
      </w:r>
      <w:r w:rsidR="000A0176" w:rsidRPr="00201F2A">
        <w:rPr>
          <w:sz w:val="28"/>
          <w:szCs w:val="28"/>
        </w:rPr>
        <w:t xml:space="preserve"> муниципальных услуг</w:t>
      </w:r>
      <w:r w:rsidR="00295164" w:rsidRPr="00201F2A">
        <w:rPr>
          <w:sz w:val="28"/>
          <w:szCs w:val="28"/>
        </w:rPr>
        <w:t>)</w:t>
      </w:r>
      <w:r w:rsidRPr="003015C3">
        <w:rPr>
          <w:sz w:val="28"/>
          <w:szCs w:val="28"/>
        </w:rPr>
        <w:t xml:space="preserve">, в соответствии с федеральными законами, нормативными правовыми актами Президента Российской Федерации и Правительства Российской Федерации, областными законами и иными нормативными правовыми актами Ростовской области, </w:t>
      </w:r>
      <w:r w:rsidRPr="003015C3">
        <w:rPr>
          <w:spacing w:val="-2"/>
          <w:sz w:val="28"/>
          <w:szCs w:val="28"/>
        </w:rPr>
        <w:t>единым стандартом предоставления</w:t>
      </w:r>
      <w:proofErr w:type="gramEnd"/>
      <w:r w:rsidRPr="003015C3">
        <w:rPr>
          <w:spacing w:val="-2"/>
          <w:sz w:val="28"/>
          <w:szCs w:val="28"/>
        </w:rPr>
        <w:t xml:space="preserve"> </w:t>
      </w:r>
      <w:r w:rsidR="00B90A0E">
        <w:rPr>
          <w:spacing w:val="-2"/>
          <w:sz w:val="28"/>
          <w:szCs w:val="28"/>
        </w:rPr>
        <w:t xml:space="preserve">муниципальной </w:t>
      </w:r>
      <w:r w:rsidRPr="003015C3">
        <w:rPr>
          <w:spacing w:val="-2"/>
          <w:sz w:val="28"/>
          <w:szCs w:val="28"/>
        </w:rPr>
        <w:t>услуги (при его наличии)</w:t>
      </w:r>
      <w:r w:rsidR="00D61B78">
        <w:rPr>
          <w:spacing w:val="-2"/>
          <w:sz w:val="28"/>
          <w:szCs w:val="28"/>
        </w:rPr>
        <w:t xml:space="preserve">, а также с учетом решений комиссии по повышению качества и доступности предоставления </w:t>
      </w:r>
      <w:r w:rsidR="00EA086C">
        <w:rPr>
          <w:spacing w:val="-2"/>
          <w:sz w:val="28"/>
          <w:szCs w:val="28"/>
        </w:rPr>
        <w:t xml:space="preserve">государственных и </w:t>
      </w:r>
      <w:r w:rsidR="00D61B78">
        <w:rPr>
          <w:spacing w:val="-2"/>
          <w:sz w:val="28"/>
          <w:szCs w:val="28"/>
        </w:rPr>
        <w:t>муниц</w:t>
      </w:r>
      <w:r w:rsidR="00AF76FE">
        <w:rPr>
          <w:spacing w:val="-2"/>
          <w:sz w:val="28"/>
          <w:szCs w:val="28"/>
        </w:rPr>
        <w:t>ипальных услуг и организации меж</w:t>
      </w:r>
      <w:r w:rsidR="00D61B78">
        <w:rPr>
          <w:spacing w:val="-2"/>
          <w:sz w:val="28"/>
          <w:szCs w:val="28"/>
        </w:rPr>
        <w:t>ведомственного взаимодействия в Егорлыкском районе</w:t>
      </w:r>
      <w:r w:rsidR="00D528E9">
        <w:rPr>
          <w:spacing w:val="-2"/>
          <w:sz w:val="28"/>
          <w:szCs w:val="28"/>
        </w:rPr>
        <w:t xml:space="preserve"> </w:t>
      </w:r>
      <w:r w:rsidRPr="003015C3">
        <w:rPr>
          <w:sz w:val="28"/>
          <w:szCs w:val="28"/>
        </w:rPr>
        <w:t xml:space="preserve">после внесения сведений о </w:t>
      </w:r>
      <w:r w:rsidR="005618A3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 xml:space="preserve">услуге в федеральную государственную информационную систему «Федеральный реестр государственных и муниципальных услуг (функций)» (далее </w:t>
      </w:r>
      <w:r w:rsidR="0088284C" w:rsidRPr="003015C3">
        <w:rPr>
          <w:sz w:val="28"/>
          <w:szCs w:val="28"/>
        </w:rPr>
        <w:t>–</w:t>
      </w:r>
      <w:r w:rsidRPr="003015C3">
        <w:rPr>
          <w:sz w:val="28"/>
          <w:szCs w:val="28"/>
        </w:rPr>
        <w:t xml:space="preserve"> реестр услуг). </w:t>
      </w:r>
    </w:p>
    <w:p w:rsidR="00A636CA" w:rsidRPr="003015C3" w:rsidRDefault="00A636CA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D8EDE8"/>
        </w:rPr>
      </w:pPr>
      <w:r w:rsidRPr="003015C3">
        <w:rPr>
          <w:sz w:val="28"/>
          <w:szCs w:val="28"/>
        </w:rPr>
        <w:t>Административные регламенты утверждаются нормативными правовыми актами</w:t>
      </w:r>
      <w:r w:rsidR="00EF4F18">
        <w:rPr>
          <w:sz w:val="28"/>
          <w:szCs w:val="28"/>
        </w:rPr>
        <w:t xml:space="preserve"> </w:t>
      </w:r>
      <w:r w:rsidR="00AB48C2">
        <w:rPr>
          <w:sz w:val="28"/>
          <w:szCs w:val="28"/>
          <w:shd w:val="clear" w:color="auto" w:fill="FFFFFF" w:themeFill="background1"/>
        </w:rPr>
        <w:t>Администрации Объединенного сельского поселения</w:t>
      </w:r>
      <w:r w:rsidR="009762C5">
        <w:rPr>
          <w:sz w:val="28"/>
          <w:szCs w:val="28"/>
          <w:shd w:val="clear" w:color="auto" w:fill="FFFFFF" w:themeFill="background1"/>
        </w:rPr>
        <w:t xml:space="preserve"> (далее – орган, предоставляющий муниципальную услугу)</w:t>
      </w:r>
      <w:r w:rsidR="00D528E9">
        <w:rPr>
          <w:sz w:val="28"/>
          <w:szCs w:val="28"/>
          <w:shd w:val="clear" w:color="auto" w:fill="FFFFFF" w:themeFill="background1"/>
        </w:rPr>
        <w:t>.</w:t>
      </w:r>
    </w:p>
    <w:p w:rsidR="00361941" w:rsidRDefault="00291077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04"/>
      <w:r>
        <w:rPr>
          <w:sz w:val="28"/>
          <w:szCs w:val="28"/>
        </w:rPr>
        <w:t>1.3.</w:t>
      </w:r>
      <w:r w:rsidR="007F5BBC">
        <w:rPr>
          <w:sz w:val="28"/>
          <w:szCs w:val="28"/>
        </w:rPr>
        <w:t> </w:t>
      </w:r>
      <w:r w:rsidR="00F62D36">
        <w:rPr>
          <w:sz w:val="28"/>
          <w:szCs w:val="28"/>
        </w:rPr>
        <w:t>Разработка, с</w:t>
      </w:r>
      <w:r w:rsidR="00A636CA" w:rsidRPr="003015C3">
        <w:rPr>
          <w:sz w:val="28"/>
          <w:szCs w:val="28"/>
        </w:rPr>
        <w:t xml:space="preserve">огласование, </w:t>
      </w:r>
      <w:r w:rsidR="00042EFF">
        <w:rPr>
          <w:sz w:val="28"/>
          <w:szCs w:val="28"/>
        </w:rPr>
        <w:t>про</w:t>
      </w:r>
      <w:r w:rsidR="00CC2DBF">
        <w:rPr>
          <w:sz w:val="28"/>
          <w:szCs w:val="28"/>
        </w:rPr>
        <w:t>ведение</w:t>
      </w:r>
      <w:r w:rsidR="00AD5E5B">
        <w:rPr>
          <w:sz w:val="28"/>
          <w:szCs w:val="28"/>
        </w:rPr>
        <w:t xml:space="preserve"> экспертизы и утверждение</w:t>
      </w:r>
      <w:r w:rsidR="00A636CA" w:rsidRPr="003015C3">
        <w:rPr>
          <w:sz w:val="28"/>
          <w:szCs w:val="28"/>
        </w:rPr>
        <w:t xml:space="preserve"> проектов административных рег</w:t>
      </w:r>
      <w:r w:rsidR="00206E29">
        <w:rPr>
          <w:sz w:val="28"/>
          <w:szCs w:val="28"/>
        </w:rPr>
        <w:t>ламентов осуществляе</w:t>
      </w:r>
      <w:r w:rsidR="00795173">
        <w:rPr>
          <w:sz w:val="28"/>
          <w:szCs w:val="28"/>
        </w:rPr>
        <w:t>тся</w:t>
      </w:r>
      <w:bookmarkStart w:id="2" w:name="sub_1005"/>
      <w:bookmarkEnd w:id="1"/>
      <w:r w:rsidR="00182EE7">
        <w:rPr>
          <w:sz w:val="28"/>
          <w:szCs w:val="28"/>
        </w:rPr>
        <w:t xml:space="preserve"> </w:t>
      </w:r>
      <w:r w:rsidR="00AD5E5B" w:rsidRPr="00182EE7">
        <w:rPr>
          <w:sz w:val="28"/>
          <w:szCs w:val="28"/>
        </w:rPr>
        <w:t xml:space="preserve">Администрацией </w:t>
      </w:r>
      <w:r w:rsidR="00AB48C2">
        <w:rPr>
          <w:sz w:val="28"/>
          <w:szCs w:val="28"/>
        </w:rPr>
        <w:t>Объединенного сельского поселения</w:t>
      </w:r>
      <w:r w:rsidR="00AD5E5B">
        <w:rPr>
          <w:sz w:val="28"/>
          <w:szCs w:val="28"/>
        </w:rPr>
        <w:t xml:space="preserve"> </w:t>
      </w:r>
      <w:r w:rsidR="00201F2A">
        <w:rPr>
          <w:sz w:val="28"/>
          <w:szCs w:val="28"/>
        </w:rPr>
        <w:t>в лице ее подразделений, осуществляющих</w:t>
      </w:r>
      <w:r w:rsidR="00201F2A" w:rsidRPr="00201F2A">
        <w:rPr>
          <w:sz w:val="28"/>
          <w:szCs w:val="28"/>
        </w:rPr>
        <w:t xml:space="preserve"> пре</w:t>
      </w:r>
      <w:r w:rsidR="00CF5A16">
        <w:rPr>
          <w:sz w:val="28"/>
          <w:szCs w:val="28"/>
        </w:rPr>
        <w:t>доставление муниципальных услуг,</w:t>
      </w:r>
      <w:r w:rsidR="00201F2A">
        <w:rPr>
          <w:sz w:val="28"/>
          <w:szCs w:val="28"/>
        </w:rPr>
        <w:t xml:space="preserve"> </w:t>
      </w:r>
      <w:r w:rsidR="00795173">
        <w:rPr>
          <w:sz w:val="28"/>
          <w:szCs w:val="28"/>
        </w:rPr>
        <w:t>с использованием программно-технических средств реестра услуг.</w:t>
      </w:r>
    </w:p>
    <w:p w:rsidR="00A636CA" w:rsidRPr="003015C3" w:rsidRDefault="00291077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A636CA" w:rsidRPr="003015C3">
        <w:rPr>
          <w:sz w:val="28"/>
          <w:szCs w:val="28"/>
        </w:rPr>
        <w:t> Разработка административных регламентов включает следующие этапы:</w:t>
      </w:r>
    </w:p>
    <w:p w:rsidR="00A636CA" w:rsidRPr="003015C3" w:rsidRDefault="00560311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3020"/>
      <w:bookmarkEnd w:id="2"/>
      <w:r>
        <w:rPr>
          <w:sz w:val="28"/>
          <w:szCs w:val="28"/>
        </w:rPr>
        <w:t>1.4</w:t>
      </w:r>
      <w:r w:rsidR="00A636CA" w:rsidRPr="003015C3">
        <w:rPr>
          <w:sz w:val="28"/>
          <w:szCs w:val="28"/>
        </w:rPr>
        <w:t>.1. Внесение в реестр услуг</w:t>
      </w:r>
      <w:r w:rsidR="00D813F6">
        <w:rPr>
          <w:sz w:val="28"/>
          <w:szCs w:val="28"/>
        </w:rPr>
        <w:t xml:space="preserve"> </w:t>
      </w:r>
      <w:r w:rsidR="00344787">
        <w:rPr>
          <w:sz w:val="28"/>
          <w:szCs w:val="28"/>
        </w:rPr>
        <w:t>подразделением, осуществляющим</w:t>
      </w:r>
      <w:r w:rsidR="00344787" w:rsidRPr="00344787">
        <w:rPr>
          <w:sz w:val="28"/>
          <w:szCs w:val="28"/>
        </w:rPr>
        <w:t xml:space="preserve"> предоставление муниципальных услуг</w:t>
      </w:r>
      <w:r w:rsidR="00344787">
        <w:rPr>
          <w:sz w:val="28"/>
          <w:szCs w:val="28"/>
        </w:rPr>
        <w:t>,</w:t>
      </w:r>
      <w:r w:rsidR="00344787" w:rsidRPr="00344787">
        <w:rPr>
          <w:sz w:val="28"/>
          <w:szCs w:val="28"/>
        </w:rPr>
        <w:t xml:space="preserve"> </w:t>
      </w:r>
      <w:r w:rsidR="00A636CA" w:rsidRPr="003015C3">
        <w:rPr>
          <w:sz w:val="28"/>
          <w:szCs w:val="28"/>
        </w:rPr>
        <w:t xml:space="preserve">сведений о </w:t>
      </w:r>
      <w:r w:rsidR="00361941">
        <w:rPr>
          <w:sz w:val="28"/>
          <w:szCs w:val="28"/>
        </w:rPr>
        <w:t xml:space="preserve">муниципальной </w:t>
      </w:r>
      <w:r w:rsidR="00A636CA" w:rsidRPr="003015C3">
        <w:rPr>
          <w:sz w:val="28"/>
          <w:szCs w:val="28"/>
        </w:rPr>
        <w:t xml:space="preserve">услуге, в </w:t>
      </w:r>
      <w:r w:rsidR="00A636CA" w:rsidRPr="003015C3">
        <w:rPr>
          <w:sz w:val="28"/>
          <w:szCs w:val="28"/>
        </w:rPr>
        <w:lastRenderedPageBreak/>
        <w:t xml:space="preserve">том числе о логически обособленных последовательностях административных действий при ее предоставлении (далее </w:t>
      </w:r>
      <w:r w:rsidR="003015C3" w:rsidRPr="003015C3">
        <w:rPr>
          <w:sz w:val="28"/>
          <w:szCs w:val="28"/>
        </w:rPr>
        <w:t xml:space="preserve">– </w:t>
      </w:r>
      <w:r w:rsidR="00A636CA" w:rsidRPr="003015C3">
        <w:rPr>
          <w:sz w:val="28"/>
          <w:szCs w:val="28"/>
        </w:rPr>
        <w:t>административные процедуры).</w:t>
      </w:r>
    </w:p>
    <w:p w:rsidR="00A636CA" w:rsidRPr="003015C3" w:rsidRDefault="00560311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3021"/>
      <w:bookmarkEnd w:id="3"/>
      <w:r>
        <w:rPr>
          <w:sz w:val="28"/>
          <w:szCs w:val="28"/>
        </w:rPr>
        <w:t>1.4</w:t>
      </w:r>
      <w:r w:rsidR="00A636CA" w:rsidRPr="003015C3">
        <w:rPr>
          <w:sz w:val="28"/>
          <w:szCs w:val="28"/>
        </w:rPr>
        <w:t>.2. Преобразование све</w:t>
      </w:r>
      <w:r w:rsidR="00142117">
        <w:rPr>
          <w:sz w:val="28"/>
          <w:szCs w:val="28"/>
        </w:rPr>
        <w:t>дений, указанных в подпункте 1.4</w:t>
      </w:r>
      <w:r w:rsidR="00A636CA" w:rsidRPr="003015C3">
        <w:rPr>
          <w:sz w:val="28"/>
          <w:szCs w:val="28"/>
        </w:rPr>
        <w:t>.1 настоящего пункта, в машиночитаемый вид в соответствии с требованиями, предусмотренными частью</w:t>
      </w:r>
      <w:r w:rsidR="0088284C" w:rsidRPr="003015C3">
        <w:rPr>
          <w:sz w:val="28"/>
          <w:szCs w:val="28"/>
        </w:rPr>
        <w:t> </w:t>
      </w:r>
      <w:r w:rsidR="00A636CA" w:rsidRPr="003015C3">
        <w:rPr>
          <w:sz w:val="28"/>
          <w:szCs w:val="28"/>
        </w:rPr>
        <w:t>3 статьи</w:t>
      </w:r>
      <w:r w:rsidR="0088284C" w:rsidRPr="003015C3">
        <w:rPr>
          <w:sz w:val="28"/>
          <w:szCs w:val="28"/>
        </w:rPr>
        <w:t> </w:t>
      </w:r>
      <w:r w:rsidR="00A636CA" w:rsidRPr="003015C3">
        <w:rPr>
          <w:sz w:val="28"/>
          <w:szCs w:val="28"/>
        </w:rPr>
        <w:t>12 Федерального закона от</w:t>
      </w:r>
      <w:r w:rsidR="003015C3" w:rsidRPr="003015C3">
        <w:rPr>
          <w:sz w:val="28"/>
          <w:szCs w:val="28"/>
        </w:rPr>
        <w:t xml:space="preserve"> </w:t>
      </w:r>
      <w:r w:rsidR="00A636CA" w:rsidRPr="003015C3">
        <w:rPr>
          <w:sz w:val="28"/>
          <w:szCs w:val="28"/>
        </w:rPr>
        <w:t xml:space="preserve">27.07.2010 </w:t>
      </w:r>
      <w:r w:rsidR="00A636CA" w:rsidRPr="003015C3">
        <w:rPr>
          <w:spacing w:val="-2"/>
          <w:sz w:val="28"/>
          <w:szCs w:val="28"/>
        </w:rPr>
        <w:t>№ 210-ФЗ «Об организации предоставления государственных и муниципальных</w:t>
      </w:r>
      <w:r w:rsidR="003015C3" w:rsidRPr="003015C3">
        <w:rPr>
          <w:sz w:val="28"/>
          <w:szCs w:val="28"/>
        </w:rPr>
        <w:t xml:space="preserve"> услуг».</w:t>
      </w:r>
    </w:p>
    <w:p w:rsidR="00A636CA" w:rsidRPr="003015C3" w:rsidRDefault="00560311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3022"/>
      <w:bookmarkEnd w:id="4"/>
      <w:r>
        <w:rPr>
          <w:sz w:val="28"/>
          <w:szCs w:val="28"/>
        </w:rPr>
        <w:t>1.4</w:t>
      </w:r>
      <w:r w:rsidR="00A636CA" w:rsidRPr="003015C3">
        <w:rPr>
          <w:sz w:val="28"/>
          <w:szCs w:val="28"/>
        </w:rPr>
        <w:t>.3. Автоматическое формирование из све</w:t>
      </w:r>
      <w:r w:rsidR="00A95198">
        <w:rPr>
          <w:sz w:val="28"/>
          <w:szCs w:val="28"/>
        </w:rPr>
        <w:t>дений, указанных в подпункте 1.4</w:t>
      </w:r>
      <w:r w:rsidR="00A636CA" w:rsidRPr="003015C3">
        <w:rPr>
          <w:sz w:val="28"/>
          <w:szCs w:val="28"/>
        </w:rPr>
        <w:t>.2 настоящего пункта, проекта административного регламента в соответствии с требованиями к структуре и содержанию административных регламентов, установленными разделом 2 настоящих Правил.</w:t>
      </w:r>
    </w:p>
    <w:p w:rsidR="00A636CA" w:rsidRPr="003015C3" w:rsidRDefault="00D011BA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06"/>
      <w:bookmarkEnd w:id="5"/>
      <w:r>
        <w:rPr>
          <w:sz w:val="28"/>
          <w:szCs w:val="28"/>
        </w:rPr>
        <w:t>1.5</w:t>
      </w:r>
      <w:r w:rsidR="00A636CA" w:rsidRPr="003015C3">
        <w:rPr>
          <w:sz w:val="28"/>
          <w:szCs w:val="28"/>
        </w:rPr>
        <w:t xml:space="preserve">. Сведения о </w:t>
      </w:r>
      <w:r w:rsidR="00361941">
        <w:rPr>
          <w:sz w:val="28"/>
          <w:szCs w:val="28"/>
        </w:rPr>
        <w:t xml:space="preserve">муниципальной </w:t>
      </w:r>
      <w:r w:rsidR="00A636CA" w:rsidRPr="003015C3">
        <w:rPr>
          <w:sz w:val="28"/>
          <w:szCs w:val="28"/>
        </w:rPr>
        <w:t>услуге, указанные в подпункте</w:t>
      </w:r>
      <w:r w:rsidR="0088284C" w:rsidRPr="003015C3">
        <w:rPr>
          <w:sz w:val="28"/>
          <w:szCs w:val="28"/>
        </w:rPr>
        <w:t> </w:t>
      </w:r>
      <w:r w:rsidR="00FC0935">
        <w:rPr>
          <w:sz w:val="28"/>
          <w:szCs w:val="28"/>
        </w:rPr>
        <w:t>1.4</w:t>
      </w:r>
      <w:r w:rsidR="00A636CA" w:rsidRPr="003015C3">
        <w:rPr>
          <w:sz w:val="28"/>
          <w:szCs w:val="28"/>
        </w:rPr>
        <w:t>.1 пункта</w:t>
      </w:r>
      <w:r w:rsidR="0088284C" w:rsidRPr="003015C3">
        <w:rPr>
          <w:sz w:val="28"/>
          <w:szCs w:val="28"/>
        </w:rPr>
        <w:t> </w:t>
      </w:r>
      <w:r w:rsidR="00FC0935">
        <w:rPr>
          <w:sz w:val="28"/>
          <w:szCs w:val="28"/>
        </w:rPr>
        <w:t>1.4</w:t>
      </w:r>
      <w:r w:rsidR="00A636CA" w:rsidRPr="003015C3">
        <w:rPr>
          <w:sz w:val="28"/>
          <w:szCs w:val="28"/>
        </w:rPr>
        <w:t xml:space="preserve"> настоящих Правил, должны быть достаточны для описания:</w:t>
      </w:r>
    </w:p>
    <w:p w:rsidR="00A636CA" w:rsidRPr="003015C3" w:rsidRDefault="00A636CA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62"/>
      <w:bookmarkEnd w:id="6"/>
      <w:r w:rsidRPr="003015C3">
        <w:rPr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 w:rsidR="00361941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 и объединенных общими признаками;</w:t>
      </w:r>
    </w:p>
    <w:bookmarkEnd w:id="7"/>
    <w:p w:rsidR="00A636CA" w:rsidRPr="003015C3" w:rsidRDefault="00A636CA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015C3">
        <w:rPr>
          <w:sz w:val="28"/>
          <w:szCs w:val="28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 способов их фиксации, сведений о составе документов и (или) информации, необходимых для предоставления </w:t>
      </w:r>
      <w:r w:rsidR="00361941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услуги, основаниях для отказа в приеме таких документов и (или) информации, основаниях для приостановления</w:t>
      </w:r>
      <w:proofErr w:type="gramEnd"/>
      <w:r w:rsidRPr="003015C3">
        <w:rPr>
          <w:sz w:val="28"/>
          <w:szCs w:val="28"/>
        </w:rPr>
        <w:t xml:space="preserve"> предоставления </w:t>
      </w:r>
      <w:r w:rsidR="00361941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 xml:space="preserve">услуги, </w:t>
      </w:r>
      <w:proofErr w:type="gramStart"/>
      <w:r w:rsidRPr="003015C3">
        <w:rPr>
          <w:sz w:val="28"/>
          <w:szCs w:val="28"/>
        </w:rPr>
        <w:t>критериях</w:t>
      </w:r>
      <w:proofErr w:type="gramEnd"/>
      <w:r w:rsidRPr="003015C3">
        <w:rPr>
          <w:sz w:val="28"/>
          <w:szCs w:val="28"/>
        </w:rPr>
        <w:t xml:space="preserve"> принятия решения о предоставлении (об отказе в предоставлении) </w:t>
      </w:r>
      <w:r w:rsidR="00361941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 xml:space="preserve">услуги, а также максимального срока предоставления </w:t>
      </w:r>
      <w:r w:rsidR="00361941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 xml:space="preserve">услуги (далее </w:t>
      </w:r>
      <w:r w:rsidR="0088284C" w:rsidRPr="003015C3">
        <w:rPr>
          <w:sz w:val="28"/>
          <w:szCs w:val="28"/>
        </w:rPr>
        <w:t>–</w:t>
      </w:r>
      <w:r w:rsidRPr="003015C3">
        <w:rPr>
          <w:sz w:val="28"/>
          <w:szCs w:val="28"/>
        </w:rPr>
        <w:t xml:space="preserve"> вариант предоставления </w:t>
      </w:r>
      <w:r w:rsidR="00361941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услуги).</w:t>
      </w:r>
    </w:p>
    <w:p w:rsidR="00A636CA" w:rsidRPr="003015C3" w:rsidRDefault="00A636CA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Сведения о </w:t>
      </w:r>
      <w:r w:rsidR="00361941">
        <w:rPr>
          <w:sz w:val="28"/>
          <w:szCs w:val="28"/>
        </w:rPr>
        <w:t xml:space="preserve">муниципальной </w:t>
      </w:r>
      <w:r w:rsidR="0088284C" w:rsidRPr="003015C3">
        <w:rPr>
          <w:sz w:val="28"/>
          <w:szCs w:val="28"/>
        </w:rPr>
        <w:t xml:space="preserve">услуге, преобразованные в </w:t>
      </w:r>
      <w:r w:rsidRPr="003015C3">
        <w:rPr>
          <w:sz w:val="28"/>
          <w:szCs w:val="28"/>
        </w:rPr>
        <w:t xml:space="preserve">машиночитаемый </w:t>
      </w:r>
      <w:r w:rsidRPr="003015C3">
        <w:rPr>
          <w:spacing w:val="-2"/>
          <w:sz w:val="28"/>
          <w:szCs w:val="28"/>
        </w:rPr>
        <w:t>вид в</w:t>
      </w:r>
      <w:r w:rsidR="0088284C" w:rsidRPr="003015C3">
        <w:rPr>
          <w:spacing w:val="-2"/>
          <w:sz w:val="28"/>
          <w:szCs w:val="28"/>
        </w:rPr>
        <w:t xml:space="preserve"> </w:t>
      </w:r>
      <w:r w:rsidRPr="003015C3">
        <w:rPr>
          <w:spacing w:val="-2"/>
          <w:sz w:val="28"/>
          <w:szCs w:val="28"/>
        </w:rPr>
        <w:t>соответствии с подпунктом</w:t>
      </w:r>
      <w:r w:rsidR="0088284C" w:rsidRPr="003015C3">
        <w:rPr>
          <w:spacing w:val="-2"/>
          <w:sz w:val="28"/>
          <w:szCs w:val="28"/>
        </w:rPr>
        <w:t> </w:t>
      </w:r>
      <w:r w:rsidR="00F95BD3">
        <w:rPr>
          <w:spacing w:val="-2"/>
          <w:sz w:val="28"/>
          <w:szCs w:val="28"/>
        </w:rPr>
        <w:t>1.4</w:t>
      </w:r>
      <w:r w:rsidRPr="003015C3">
        <w:rPr>
          <w:spacing w:val="-2"/>
          <w:sz w:val="28"/>
          <w:szCs w:val="28"/>
        </w:rPr>
        <w:t>.2 пункта</w:t>
      </w:r>
      <w:r w:rsidR="0088284C" w:rsidRPr="003015C3">
        <w:rPr>
          <w:spacing w:val="-2"/>
          <w:sz w:val="28"/>
          <w:szCs w:val="28"/>
        </w:rPr>
        <w:t> </w:t>
      </w:r>
      <w:r w:rsidR="00F95BD3">
        <w:rPr>
          <w:spacing w:val="-2"/>
          <w:sz w:val="28"/>
          <w:szCs w:val="28"/>
        </w:rPr>
        <w:t>1.4</w:t>
      </w:r>
      <w:r w:rsidRPr="003015C3">
        <w:rPr>
          <w:spacing w:val="-2"/>
          <w:sz w:val="28"/>
          <w:szCs w:val="28"/>
        </w:rPr>
        <w:t xml:space="preserve"> настоящих Правил, могут быть</w:t>
      </w:r>
      <w:r w:rsidRPr="003015C3">
        <w:rPr>
          <w:sz w:val="28"/>
          <w:szCs w:val="28"/>
        </w:rPr>
        <w:t xml:space="preserve"> использованы для автоматизированного исполнения административного регламента после вступления в</w:t>
      </w:r>
      <w:r w:rsidR="0088284C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 xml:space="preserve">силу соответствующего административного регламента. </w:t>
      </w:r>
    </w:p>
    <w:p w:rsidR="00A636CA" w:rsidRPr="003015C3" w:rsidRDefault="00D74021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A636CA" w:rsidRPr="003015C3">
        <w:rPr>
          <w:sz w:val="28"/>
          <w:szCs w:val="28"/>
        </w:rPr>
        <w:t>. При разработке административных регламентов</w:t>
      </w:r>
      <w:r w:rsidR="00AE1DFE">
        <w:rPr>
          <w:sz w:val="28"/>
          <w:szCs w:val="28"/>
        </w:rPr>
        <w:t xml:space="preserve"> </w:t>
      </w:r>
      <w:r w:rsidR="002C25B3">
        <w:rPr>
          <w:sz w:val="28"/>
          <w:szCs w:val="28"/>
        </w:rPr>
        <w:t xml:space="preserve">подразделение, осуществляющее предоставление </w:t>
      </w:r>
      <w:r w:rsidR="00117703">
        <w:rPr>
          <w:sz w:val="28"/>
          <w:szCs w:val="28"/>
        </w:rPr>
        <w:t>муниципальной услуги</w:t>
      </w:r>
      <w:r w:rsidR="002C25B3">
        <w:rPr>
          <w:sz w:val="28"/>
          <w:szCs w:val="28"/>
        </w:rPr>
        <w:t>,</w:t>
      </w:r>
      <w:r w:rsidR="00A96C35">
        <w:rPr>
          <w:sz w:val="28"/>
          <w:szCs w:val="28"/>
        </w:rPr>
        <w:t xml:space="preserve"> </w:t>
      </w:r>
      <w:r w:rsidR="00A636CA" w:rsidRPr="003015C3">
        <w:rPr>
          <w:sz w:val="28"/>
          <w:szCs w:val="28"/>
        </w:rPr>
        <w:t xml:space="preserve">предусматривают оптимизацию (повышение качества) предоставления </w:t>
      </w:r>
      <w:r w:rsidR="00361941">
        <w:rPr>
          <w:sz w:val="28"/>
          <w:szCs w:val="28"/>
        </w:rPr>
        <w:t>муниципальных</w:t>
      </w:r>
      <w:r w:rsidR="00A636CA" w:rsidRPr="003015C3">
        <w:rPr>
          <w:sz w:val="28"/>
          <w:szCs w:val="28"/>
        </w:rPr>
        <w:t xml:space="preserve"> услуг, в том числе:</w:t>
      </w:r>
    </w:p>
    <w:p w:rsidR="00A636CA" w:rsidRPr="003015C3" w:rsidRDefault="00D74021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A636CA" w:rsidRPr="003015C3">
        <w:rPr>
          <w:sz w:val="28"/>
          <w:szCs w:val="28"/>
        </w:rPr>
        <w:t xml:space="preserve">.1. Возможность предоставления </w:t>
      </w:r>
      <w:r w:rsidR="00361941">
        <w:rPr>
          <w:sz w:val="28"/>
          <w:szCs w:val="28"/>
        </w:rPr>
        <w:t xml:space="preserve">муниципальной </w:t>
      </w:r>
      <w:r w:rsidR="00A636CA" w:rsidRPr="003015C3">
        <w:rPr>
          <w:sz w:val="28"/>
          <w:szCs w:val="28"/>
        </w:rPr>
        <w:t>услуги в упреждающем (</w:t>
      </w:r>
      <w:proofErr w:type="spellStart"/>
      <w:r w:rsidR="00A636CA" w:rsidRPr="003015C3">
        <w:rPr>
          <w:sz w:val="28"/>
          <w:szCs w:val="28"/>
        </w:rPr>
        <w:t>проактивном</w:t>
      </w:r>
      <w:proofErr w:type="spellEnd"/>
      <w:r w:rsidR="00A636CA" w:rsidRPr="003015C3">
        <w:rPr>
          <w:sz w:val="28"/>
          <w:szCs w:val="28"/>
        </w:rPr>
        <w:t>) режиме.</w:t>
      </w:r>
    </w:p>
    <w:p w:rsidR="00A636CA" w:rsidRPr="003015C3" w:rsidRDefault="00D74021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A636CA" w:rsidRPr="003015C3">
        <w:rPr>
          <w:sz w:val="28"/>
          <w:szCs w:val="28"/>
        </w:rPr>
        <w:t xml:space="preserve">.2. Многоканальность и экстерриториальность получения </w:t>
      </w:r>
      <w:r w:rsidR="00361941">
        <w:rPr>
          <w:sz w:val="28"/>
          <w:szCs w:val="28"/>
        </w:rPr>
        <w:t xml:space="preserve">муниципальных </w:t>
      </w:r>
      <w:r w:rsidR="00A636CA" w:rsidRPr="003015C3">
        <w:rPr>
          <w:sz w:val="28"/>
          <w:szCs w:val="28"/>
        </w:rPr>
        <w:t>услуг.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1.</w:t>
      </w:r>
      <w:r w:rsidR="00D74021">
        <w:rPr>
          <w:sz w:val="28"/>
          <w:szCs w:val="28"/>
        </w:rPr>
        <w:t>6</w:t>
      </w:r>
      <w:r w:rsidRPr="003015C3">
        <w:rPr>
          <w:sz w:val="28"/>
          <w:szCs w:val="28"/>
        </w:rPr>
        <w:t xml:space="preserve">.3. Возможность описания всех вариантов предоставления </w:t>
      </w:r>
      <w:r w:rsidR="00361941">
        <w:rPr>
          <w:sz w:val="28"/>
          <w:szCs w:val="28"/>
        </w:rPr>
        <w:t>муниципаль</w:t>
      </w:r>
      <w:r w:rsidRPr="003015C3">
        <w:rPr>
          <w:sz w:val="28"/>
          <w:szCs w:val="28"/>
        </w:rPr>
        <w:t>ной услуги.</w:t>
      </w:r>
    </w:p>
    <w:p w:rsidR="00A636CA" w:rsidRPr="003015C3" w:rsidRDefault="00D74021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A636CA" w:rsidRPr="003015C3">
        <w:rPr>
          <w:sz w:val="28"/>
          <w:szCs w:val="28"/>
        </w:rPr>
        <w:t xml:space="preserve">.4. Устранение избыточных административных процедур и сроков их осуществления, а также документов и (или) информации, требуемых </w:t>
      </w:r>
      <w:r w:rsidR="00A636CA" w:rsidRPr="003015C3">
        <w:rPr>
          <w:sz w:val="28"/>
          <w:szCs w:val="28"/>
        </w:rPr>
        <w:lastRenderedPageBreak/>
        <w:t>для</w:t>
      </w:r>
      <w:r w:rsidR="0088284C" w:rsidRPr="003015C3">
        <w:rPr>
          <w:sz w:val="28"/>
          <w:szCs w:val="28"/>
        </w:rPr>
        <w:t> </w:t>
      </w:r>
      <w:r w:rsidR="00A636CA" w:rsidRPr="003015C3">
        <w:rPr>
          <w:sz w:val="28"/>
          <w:szCs w:val="28"/>
        </w:rPr>
        <w:t xml:space="preserve">получения </w:t>
      </w:r>
      <w:r w:rsidR="00AC46A5">
        <w:rPr>
          <w:sz w:val="28"/>
          <w:szCs w:val="28"/>
        </w:rPr>
        <w:t xml:space="preserve">муниципальной </w:t>
      </w:r>
      <w:r w:rsidR="00A636CA" w:rsidRPr="003015C3">
        <w:rPr>
          <w:sz w:val="28"/>
          <w:szCs w:val="28"/>
        </w:rPr>
        <w:t>услуги.</w:t>
      </w:r>
    </w:p>
    <w:p w:rsidR="00A636CA" w:rsidRPr="003015C3" w:rsidRDefault="00D74021" w:rsidP="007F5BBC">
      <w:pPr>
        <w:widowControl w:val="0"/>
        <w:autoSpaceDE w:val="0"/>
        <w:autoSpaceDN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1.6</w:t>
      </w:r>
      <w:r w:rsidR="00A636CA" w:rsidRPr="003015C3">
        <w:rPr>
          <w:spacing w:val="-6"/>
          <w:sz w:val="28"/>
          <w:szCs w:val="28"/>
        </w:rPr>
        <w:t xml:space="preserve">.5. Внедрение реестровой модели предоставления </w:t>
      </w:r>
      <w:r w:rsidR="00AC46A5">
        <w:rPr>
          <w:spacing w:val="-6"/>
          <w:sz w:val="28"/>
          <w:szCs w:val="28"/>
        </w:rPr>
        <w:t xml:space="preserve">муниципальных </w:t>
      </w:r>
      <w:r w:rsidR="00A636CA" w:rsidRPr="003015C3">
        <w:rPr>
          <w:spacing w:val="-6"/>
          <w:sz w:val="28"/>
          <w:szCs w:val="28"/>
        </w:rPr>
        <w:t>услуг.</w:t>
      </w:r>
    </w:p>
    <w:p w:rsidR="00A636CA" w:rsidRPr="003015C3" w:rsidRDefault="00D74021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A636CA" w:rsidRPr="003015C3">
        <w:rPr>
          <w:sz w:val="28"/>
          <w:szCs w:val="28"/>
        </w:rPr>
        <w:t xml:space="preserve">.6. Внедрение иных принципов предоставления </w:t>
      </w:r>
      <w:r w:rsidR="00AC46A5">
        <w:rPr>
          <w:sz w:val="28"/>
          <w:szCs w:val="28"/>
        </w:rPr>
        <w:t xml:space="preserve">муниципальных </w:t>
      </w:r>
      <w:r w:rsidR="00A636CA" w:rsidRPr="003015C3">
        <w:rPr>
          <w:sz w:val="28"/>
          <w:szCs w:val="28"/>
        </w:rPr>
        <w:t>услуг, предусмотренных Федеральным законом</w:t>
      </w:r>
      <w:r w:rsidR="003015C3">
        <w:rPr>
          <w:sz w:val="28"/>
          <w:szCs w:val="28"/>
        </w:rPr>
        <w:t xml:space="preserve"> от 27.07.2010</w:t>
      </w:r>
      <w:r w:rsidR="00A636CA" w:rsidRPr="003015C3">
        <w:rPr>
          <w:sz w:val="28"/>
          <w:szCs w:val="28"/>
        </w:rPr>
        <w:t xml:space="preserve"> №</w:t>
      </w:r>
      <w:r w:rsidR="0088284C" w:rsidRPr="003015C3">
        <w:rPr>
          <w:sz w:val="28"/>
          <w:szCs w:val="28"/>
        </w:rPr>
        <w:t> </w:t>
      </w:r>
      <w:r w:rsidR="00A636CA" w:rsidRPr="003015C3">
        <w:rPr>
          <w:sz w:val="28"/>
          <w:szCs w:val="28"/>
        </w:rPr>
        <w:t>210-ФЗ.</w:t>
      </w:r>
    </w:p>
    <w:p w:rsidR="0023313E" w:rsidRDefault="0023313E" w:rsidP="0023313E">
      <w:pPr>
        <w:widowControl w:val="0"/>
        <w:autoSpaceDE w:val="0"/>
        <w:autoSpaceDN w:val="0"/>
        <w:jc w:val="center"/>
        <w:rPr>
          <w:sz w:val="16"/>
          <w:szCs w:val="28"/>
        </w:rPr>
      </w:pPr>
    </w:p>
    <w:p w:rsidR="0023313E" w:rsidRDefault="0023313E" w:rsidP="0023313E">
      <w:pPr>
        <w:widowControl w:val="0"/>
        <w:autoSpaceDE w:val="0"/>
        <w:autoSpaceDN w:val="0"/>
        <w:jc w:val="center"/>
        <w:rPr>
          <w:sz w:val="16"/>
          <w:szCs w:val="28"/>
        </w:rPr>
      </w:pPr>
    </w:p>
    <w:p w:rsidR="0023313E" w:rsidRDefault="0023313E" w:rsidP="0023313E">
      <w:pPr>
        <w:widowControl w:val="0"/>
        <w:autoSpaceDE w:val="0"/>
        <w:autoSpaceDN w:val="0"/>
        <w:jc w:val="center"/>
        <w:rPr>
          <w:sz w:val="16"/>
          <w:szCs w:val="28"/>
        </w:rPr>
      </w:pPr>
    </w:p>
    <w:p w:rsidR="003015C3" w:rsidRPr="0023313E" w:rsidRDefault="00A636CA" w:rsidP="0023313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3313E">
        <w:rPr>
          <w:b/>
          <w:sz w:val="28"/>
          <w:szCs w:val="28"/>
        </w:rPr>
        <w:t>2.</w:t>
      </w:r>
      <w:r w:rsidR="0088284C" w:rsidRPr="0023313E">
        <w:rPr>
          <w:b/>
          <w:sz w:val="28"/>
          <w:szCs w:val="28"/>
        </w:rPr>
        <w:t> </w:t>
      </w:r>
      <w:r w:rsidRPr="0023313E">
        <w:rPr>
          <w:b/>
          <w:sz w:val="28"/>
          <w:szCs w:val="28"/>
        </w:rPr>
        <w:t xml:space="preserve">Требования к структуре </w:t>
      </w:r>
    </w:p>
    <w:p w:rsidR="00A636CA" w:rsidRPr="0023313E" w:rsidRDefault="00A636CA" w:rsidP="0023313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3313E">
        <w:rPr>
          <w:b/>
          <w:sz w:val="28"/>
          <w:szCs w:val="28"/>
        </w:rPr>
        <w:t>и содержанию административных регламентов</w:t>
      </w:r>
    </w:p>
    <w:p w:rsidR="00A636CA" w:rsidRPr="007F5BBC" w:rsidRDefault="00A636CA" w:rsidP="007F5BBC">
      <w:pPr>
        <w:widowControl w:val="0"/>
        <w:autoSpaceDE w:val="0"/>
        <w:autoSpaceDN w:val="0"/>
        <w:ind w:firstLine="709"/>
        <w:jc w:val="center"/>
        <w:rPr>
          <w:sz w:val="16"/>
          <w:szCs w:val="28"/>
        </w:rPr>
      </w:pPr>
    </w:p>
    <w:p w:rsidR="0023313E" w:rsidRDefault="0023313E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2.1. Наименование административного регламента определяется</w:t>
      </w:r>
      <w:r w:rsidR="00BC24ED">
        <w:rPr>
          <w:sz w:val="28"/>
          <w:szCs w:val="28"/>
        </w:rPr>
        <w:t xml:space="preserve"> подразделением, осуществляющим предоставление муниципальной</w:t>
      </w:r>
      <w:r w:rsidR="00BC24ED" w:rsidRPr="00BC24ED">
        <w:rPr>
          <w:sz w:val="28"/>
          <w:szCs w:val="28"/>
        </w:rPr>
        <w:t xml:space="preserve"> услуг</w:t>
      </w:r>
      <w:r w:rsidR="00BC24ED">
        <w:rPr>
          <w:sz w:val="28"/>
          <w:szCs w:val="28"/>
        </w:rPr>
        <w:t>и</w:t>
      </w:r>
      <w:r w:rsidR="003771C8">
        <w:rPr>
          <w:sz w:val="28"/>
          <w:szCs w:val="28"/>
        </w:rPr>
        <w:t xml:space="preserve">, </w:t>
      </w:r>
      <w:r w:rsidRPr="003015C3">
        <w:rPr>
          <w:sz w:val="28"/>
          <w:szCs w:val="28"/>
        </w:rPr>
        <w:t xml:space="preserve">с учетом формулировки, соответствующей редакции положения нормативного правового акта, которым предусмотрена </w:t>
      </w:r>
      <w:r w:rsidR="00AC46A5">
        <w:rPr>
          <w:sz w:val="28"/>
          <w:szCs w:val="28"/>
        </w:rPr>
        <w:t xml:space="preserve">муниципальная </w:t>
      </w:r>
      <w:r w:rsidRPr="003015C3">
        <w:rPr>
          <w:sz w:val="28"/>
          <w:szCs w:val="28"/>
        </w:rPr>
        <w:t>услуга.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2.2.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В административный регламент включаются следующие разделы: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2.2.1.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Общие положения.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2.2.2.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Стандарт предоставления </w:t>
      </w:r>
      <w:r w:rsidR="00AC46A5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2.2.3. Состав, последовательность и сроки выполнения административных процедур.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2.2.4.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Формы контроля за исполнением административного регламента.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2.2.5. Досудебный (внесудебный) порядок обжалования решений и действий (бездействия) органа, предоставляющего </w:t>
      </w:r>
      <w:r w:rsidR="00AC46A5">
        <w:rPr>
          <w:sz w:val="28"/>
          <w:szCs w:val="28"/>
        </w:rPr>
        <w:t xml:space="preserve">муниципальную </w:t>
      </w:r>
      <w:r w:rsidRPr="003015C3">
        <w:rPr>
          <w:sz w:val="28"/>
          <w:szCs w:val="28"/>
        </w:rPr>
        <w:t xml:space="preserve">услугу, </w:t>
      </w:r>
      <w:r w:rsidRPr="003015C3">
        <w:rPr>
          <w:spacing w:val="-6"/>
          <w:sz w:val="28"/>
          <w:szCs w:val="28"/>
        </w:rPr>
        <w:t>многофункционального центра п</w:t>
      </w:r>
      <w:r w:rsidR="0088284C" w:rsidRPr="003015C3">
        <w:rPr>
          <w:spacing w:val="-6"/>
          <w:sz w:val="28"/>
          <w:szCs w:val="28"/>
        </w:rPr>
        <w:t xml:space="preserve">редоставления государственных и </w:t>
      </w:r>
      <w:r w:rsidRPr="003015C3">
        <w:rPr>
          <w:spacing w:val="-6"/>
          <w:sz w:val="28"/>
          <w:szCs w:val="28"/>
        </w:rPr>
        <w:t>муниципальных</w:t>
      </w:r>
      <w:r w:rsidR="00F123C6">
        <w:rPr>
          <w:sz w:val="28"/>
          <w:szCs w:val="28"/>
        </w:rPr>
        <w:t xml:space="preserve"> услуг (далее – </w:t>
      </w:r>
      <w:r w:rsidRPr="003015C3">
        <w:rPr>
          <w:sz w:val="28"/>
          <w:szCs w:val="28"/>
        </w:rPr>
        <w:t>многофункциональный центр), организаций, указанных в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части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1.1 статьи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16 Федерального закона </w:t>
      </w:r>
      <w:r w:rsidR="003015C3">
        <w:rPr>
          <w:sz w:val="28"/>
          <w:szCs w:val="28"/>
        </w:rPr>
        <w:t>от 27.07.2010</w:t>
      </w:r>
      <w:r w:rsidR="003015C3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№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210-ФЗ, а также их</w:t>
      </w:r>
      <w:r w:rsidR="0088284C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 xml:space="preserve">должностных лиц, </w:t>
      </w:r>
      <w:r w:rsidR="00AC46A5">
        <w:rPr>
          <w:sz w:val="28"/>
          <w:szCs w:val="28"/>
        </w:rPr>
        <w:t xml:space="preserve">муниципальных служащих и </w:t>
      </w:r>
      <w:r w:rsidRPr="003015C3">
        <w:rPr>
          <w:sz w:val="28"/>
          <w:szCs w:val="28"/>
        </w:rPr>
        <w:t>работников.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2.3. Раздел «Общие положения» состоит из следующих подразделов: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2.3.1. Предмет регулирования административного регламента.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2.3.2.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Круг заявителей.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2.3.3. Требование предоставления заявителю </w:t>
      </w:r>
      <w:r w:rsidR="00BB139F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 в соответствии с</w:t>
      </w:r>
      <w:r w:rsidR="0088284C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 xml:space="preserve">вариантом предоставления </w:t>
      </w:r>
      <w:r w:rsidR="00BB139F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 xml:space="preserve">услуги, соответствующим признакам заявителя, определенным в результате анкетирования, проводимого </w:t>
      </w:r>
      <w:r w:rsidR="00F91A40" w:rsidRPr="00F91A40">
        <w:rPr>
          <w:sz w:val="28"/>
          <w:szCs w:val="28"/>
        </w:rPr>
        <w:t>подразделение</w:t>
      </w:r>
      <w:r w:rsidR="00F91A40">
        <w:rPr>
          <w:sz w:val="28"/>
          <w:szCs w:val="28"/>
        </w:rPr>
        <w:t>м, осуществляющим</w:t>
      </w:r>
      <w:r w:rsidR="00F91A40" w:rsidRPr="00F91A40">
        <w:rPr>
          <w:sz w:val="28"/>
          <w:szCs w:val="28"/>
        </w:rPr>
        <w:t xml:space="preserve"> предоставление муниципальной услуги </w:t>
      </w:r>
      <w:r w:rsidR="00F123C6">
        <w:rPr>
          <w:sz w:val="28"/>
          <w:szCs w:val="28"/>
        </w:rPr>
        <w:t>(далее </w:t>
      </w:r>
      <w:r w:rsidR="0088284C" w:rsidRPr="003015C3">
        <w:rPr>
          <w:sz w:val="28"/>
          <w:szCs w:val="28"/>
        </w:rPr>
        <w:t>–</w:t>
      </w:r>
      <w:r w:rsidRPr="003015C3">
        <w:rPr>
          <w:sz w:val="28"/>
          <w:szCs w:val="28"/>
        </w:rPr>
        <w:t xml:space="preserve"> профилирование), а также результата, за предоставлением которого обратился заявитель. </w:t>
      </w:r>
    </w:p>
    <w:p w:rsidR="00A636CA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2.4. Раздел «Стандарт предоставления </w:t>
      </w:r>
      <w:r w:rsidR="00BB139F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услуги» должен содержать следующие подразделы:</w:t>
      </w:r>
    </w:p>
    <w:p w:rsidR="002C3FBD" w:rsidRPr="002C3FBD" w:rsidRDefault="00023D90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Н</w:t>
      </w:r>
      <w:r w:rsidR="002C3FBD" w:rsidRPr="002C3FBD">
        <w:rPr>
          <w:sz w:val="28"/>
          <w:szCs w:val="28"/>
        </w:rPr>
        <w:t>аименование муниципальной услуги;</w:t>
      </w:r>
    </w:p>
    <w:p w:rsidR="007E43E4" w:rsidRDefault="007E43E4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="00A636CA" w:rsidRPr="003015C3">
        <w:rPr>
          <w:sz w:val="28"/>
          <w:szCs w:val="28"/>
        </w:rPr>
        <w:t>. </w:t>
      </w:r>
      <w:r w:rsidR="00A636CA" w:rsidRPr="00722A08">
        <w:rPr>
          <w:sz w:val="28"/>
          <w:szCs w:val="28"/>
        </w:rPr>
        <w:t>Наименование</w:t>
      </w:r>
      <w:r w:rsidR="00F32B0B" w:rsidRPr="00722A08">
        <w:rPr>
          <w:sz w:val="28"/>
          <w:szCs w:val="28"/>
        </w:rPr>
        <w:t xml:space="preserve"> </w:t>
      </w:r>
      <w:r w:rsidRPr="00722A08">
        <w:rPr>
          <w:sz w:val="28"/>
          <w:szCs w:val="28"/>
        </w:rPr>
        <w:t xml:space="preserve">органа, </w:t>
      </w:r>
      <w:r w:rsidR="002C28F6" w:rsidRPr="00722A08">
        <w:rPr>
          <w:sz w:val="28"/>
          <w:szCs w:val="28"/>
        </w:rPr>
        <w:t xml:space="preserve">предоставляющего </w:t>
      </w:r>
      <w:r w:rsidRPr="00722A08">
        <w:rPr>
          <w:sz w:val="28"/>
          <w:szCs w:val="28"/>
        </w:rPr>
        <w:t>муниципальную услугу</w:t>
      </w:r>
      <w:r w:rsidR="002C28F6" w:rsidRPr="00722A08">
        <w:rPr>
          <w:sz w:val="28"/>
          <w:szCs w:val="28"/>
        </w:rPr>
        <w:t>.</w:t>
      </w:r>
    </w:p>
    <w:p w:rsidR="00A636CA" w:rsidRPr="003015C3" w:rsidRDefault="007E43E4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подраздел  включает</w:t>
      </w:r>
      <w:r w:rsidR="00A636CA" w:rsidRPr="003015C3">
        <w:rPr>
          <w:sz w:val="28"/>
          <w:szCs w:val="28"/>
        </w:rPr>
        <w:t xml:space="preserve"> следующие положения: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22A08">
        <w:rPr>
          <w:sz w:val="28"/>
          <w:szCs w:val="28"/>
        </w:rPr>
        <w:t>полное наименование</w:t>
      </w:r>
      <w:r w:rsidR="00722A08" w:rsidRPr="00722A08">
        <w:rPr>
          <w:sz w:val="28"/>
          <w:szCs w:val="28"/>
        </w:rPr>
        <w:t xml:space="preserve"> органа, предос</w:t>
      </w:r>
      <w:r w:rsidR="00722A08">
        <w:rPr>
          <w:sz w:val="28"/>
          <w:szCs w:val="28"/>
        </w:rPr>
        <w:t>тавляющего муниципальную услугу</w:t>
      </w:r>
      <w:r w:rsidRPr="00722A08">
        <w:rPr>
          <w:sz w:val="28"/>
          <w:szCs w:val="28"/>
        </w:rPr>
        <w:t>;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</w:t>
      </w:r>
      <w:r w:rsidRPr="003015C3">
        <w:rPr>
          <w:spacing w:val="-2"/>
          <w:sz w:val="28"/>
          <w:szCs w:val="28"/>
        </w:rPr>
        <w:t xml:space="preserve">необходимых для предоставления </w:t>
      </w:r>
      <w:r w:rsidR="00BB139F">
        <w:rPr>
          <w:spacing w:val="-2"/>
          <w:sz w:val="28"/>
          <w:szCs w:val="28"/>
        </w:rPr>
        <w:t xml:space="preserve">муниципальной </w:t>
      </w:r>
      <w:r w:rsidRPr="003015C3">
        <w:rPr>
          <w:spacing w:val="-2"/>
          <w:sz w:val="28"/>
          <w:szCs w:val="28"/>
        </w:rPr>
        <w:t>услуги (в случае, если запрос</w:t>
      </w:r>
      <w:r w:rsidRPr="003015C3">
        <w:rPr>
          <w:sz w:val="28"/>
          <w:szCs w:val="28"/>
        </w:rPr>
        <w:t xml:space="preserve"> о предоставлении </w:t>
      </w:r>
      <w:r w:rsidR="00BB139F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 может быть подан в многофункциональный центр).</w:t>
      </w:r>
    </w:p>
    <w:p w:rsidR="00983092" w:rsidRDefault="00983092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2.4.3. </w:t>
      </w:r>
      <w:r w:rsidR="00A636CA" w:rsidRPr="003015C3">
        <w:rPr>
          <w:sz w:val="28"/>
          <w:szCs w:val="28"/>
        </w:rPr>
        <w:t xml:space="preserve">Результат предоставления </w:t>
      </w:r>
      <w:r w:rsidR="00BB139F">
        <w:rPr>
          <w:sz w:val="28"/>
          <w:szCs w:val="28"/>
        </w:rPr>
        <w:t xml:space="preserve">муниципальной </w:t>
      </w:r>
      <w:r w:rsidR="00A636CA" w:rsidRPr="003015C3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A636CA" w:rsidRPr="003015C3" w:rsidRDefault="00983092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</w:t>
      </w:r>
      <w:r w:rsidR="00346324">
        <w:rPr>
          <w:sz w:val="28"/>
          <w:szCs w:val="28"/>
        </w:rPr>
        <w:t>под</w:t>
      </w:r>
      <w:r>
        <w:rPr>
          <w:sz w:val="28"/>
          <w:szCs w:val="28"/>
        </w:rPr>
        <w:t>раздел</w:t>
      </w:r>
      <w:r w:rsidR="00975E33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</w:t>
      </w:r>
      <w:r w:rsidR="00A636CA" w:rsidRPr="003015C3">
        <w:rPr>
          <w:sz w:val="28"/>
          <w:szCs w:val="28"/>
        </w:rPr>
        <w:t xml:space="preserve"> следующие положения: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наименование результата (результатов) предоставления </w:t>
      </w:r>
      <w:r w:rsidR="00BB139F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услуги;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наименование и состав реквизитов документа, содержащего решение о предоставлении </w:t>
      </w:r>
      <w:r w:rsidR="00BB139F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услуги, на основании которого заяви</w:t>
      </w:r>
      <w:r w:rsidR="00BB139F">
        <w:rPr>
          <w:sz w:val="28"/>
          <w:szCs w:val="28"/>
        </w:rPr>
        <w:t>телю предоставляется результат муниципальной</w:t>
      </w:r>
      <w:r w:rsidRPr="003015C3">
        <w:rPr>
          <w:sz w:val="28"/>
          <w:szCs w:val="28"/>
        </w:rPr>
        <w:t xml:space="preserve"> услуги;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состав реестровой записи о результате предоставления </w:t>
      </w:r>
      <w:r w:rsidR="00D9219A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услуги, а также наименование информационного ресурса,</w:t>
      </w:r>
      <w:r w:rsidR="003015C3">
        <w:rPr>
          <w:sz w:val="28"/>
          <w:szCs w:val="28"/>
        </w:rPr>
        <w:t xml:space="preserve"> на</w:t>
      </w:r>
      <w:r w:rsidRPr="003015C3">
        <w:rPr>
          <w:sz w:val="28"/>
          <w:szCs w:val="28"/>
        </w:rPr>
        <w:t xml:space="preserve"> котором размещена такая реестровая запись (в случае, если результатом предоставления </w:t>
      </w:r>
      <w:r w:rsidR="00D9219A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 является реестровая запись);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D9219A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услуги;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способ получения результата предоставления </w:t>
      </w:r>
      <w:r w:rsidR="00D9219A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Положения, указанные в</w:t>
      </w:r>
      <w:r w:rsidR="00975E33">
        <w:rPr>
          <w:sz w:val="28"/>
          <w:szCs w:val="28"/>
        </w:rPr>
        <w:t xml:space="preserve"> пункте</w:t>
      </w:r>
      <w:r w:rsidR="00A74DF2" w:rsidRPr="003015C3">
        <w:rPr>
          <w:sz w:val="28"/>
          <w:szCs w:val="28"/>
        </w:rPr>
        <w:t> </w:t>
      </w:r>
      <w:r w:rsidR="002F7799">
        <w:rPr>
          <w:sz w:val="28"/>
          <w:szCs w:val="28"/>
        </w:rPr>
        <w:t>2.4.3</w:t>
      </w:r>
      <w:r w:rsidR="00A463B6">
        <w:rPr>
          <w:sz w:val="28"/>
          <w:szCs w:val="28"/>
        </w:rPr>
        <w:t xml:space="preserve"> пункта 2.</w:t>
      </w:r>
      <w:r w:rsidR="002F7799">
        <w:rPr>
          <w:sz w:val="28"/>
          <w:szCs w:val="28"/>
        </w:rPr>
        <w:t>4</w:t>
      </w:r>
      <w:r w:rsidR="00975E3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 xml:space="preserve">настоящих Правил, приводятся для каждого варианта предоставления </w:t>
      </w:r>
      <w:r w:rsidR="00D9219A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 xml:space="preserve">услуги в содержащих описания таких вариантов подразделах административного регламента. </w:t>
      </w:r>
    </w:p>
    <w:p w:rsidR="00F74F75" w:rsidRDefault="00F74F75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</w:t>
      </w:r>
      <w:r w:rsidR="00A636CA" w:rsidRPr="003015C3">
        <w:rPr>
          <w:sz w:val="28"/>
          <w:szCs w:val="28"/>
        </w:rPr>
        <w:t xml:space="preserve">. Срок предоставления </w:t>
      </w:r>
      <w:r w:rsidR="00D9219A">
        <w:rPr>
          <w:sz w:val="28"/>
          <w:szCs w:val="28"/>
        </w:rPr>
        <w:t xml:space="preserve">муниципальной </w:t>
      </w:r>
      <w:r w:rsidR="00A636CA" w:rsidRPr="003015C3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A636CA" w:rsidRPr="00AD73A7" w:rsidRDefault="00F74F75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подраздел</w:t>
      </w:r>
      <w:r w:rsidR="00AD73A7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</w:t>
      </w:r>
      <w:r w:rsidR="00A636CA" w:rsidRPr="003015C3">
        <w:rPr>
          <w:sz w:val="28"/>
          <w:szCs w:val="28"/>
        </w:rPr>
        <w:t xml:space="preserve"> сведения о максимальном сроке </w:t>
      </w:r>
      <w:r w:rsidR="00A636CA" w:rsidRPr="003015C3">
        <w:rPr>
          <w:spacing w:val="-4"/>
          <w:sz w:val="28"/>
          <w:szCs w:val="28"/>
        </w:rPr>
        <w:t xml:space="preserve">предоставления </w:t>
      </w:r>
      <w:r w:rsidR="00D9219A">
        <w:rPr>
          <w:spacing w:val="-4"/>
          <w:sz w:val="28"/>
          <w:szCs w:val="28"/>
        </w:rPr>
        <w:t xml:space="preserve">муниципальной </w:t>
      </w:r>
      <w:r w:rsidR="00A636CA" w:rsidRPr="003015C3">
        <w:rPr>
          <w:spacing w:val="-4"/>
          <w:sz w:val="28"/>
          <w:szCs w:val="28"/>
        </w:rPr>
        <w:t>услуги, который исчисляется со дня регистрации</w:t>
      </w:r>
      <w:r w:rsidR="00A636CA" w:rsidRPr="003015C3">
        <w:rPr>
          <w:sz w:val="28"/>
          <w:szCs w:val="28"/>
        </w:rPr>
        <w:t xml:space="preserve"> запроса и документов и (или) информации, необходимых для</w:t>
      </w:r>
      <w:r w:rsidR="00AC424B" w:rsidRPr="003015C3">
        <w:rPr>
          <w:sz w:val="28"/>
          <w:szCs w:val="28"/>
        </w:rPr>
        <w:t xml:space="preserve"> </w:t>
      </w:r>
      <w:r w:rsidR="00A636CA" w:rsidRPr="003015C3">
        <w:rPr>
          <w:sz w:val="28"/>
          <w:szCs w:val="28"/>
        </w:rPr>
        <w:t xml:space="preserve">предоставления </w:t>
      </w:r>
      <w:r w:rsidR="00D9219A" w:rsidRPr="00D9219A">
        <w:rPr>
          <w:sz w:val="28"/>
          <w:szCs w:val="28"/>
        </w:rPr>
        <w:t xml:space="preserve">муниципальной </w:t>
      </w:r>
      <w:r w:rsidR="00A636CA" w:rsidRPr="003015C3">
        <w:rPr>
          <w:sz w:val="28"/>
          <w:szCs w:val="28"/>
        </w:rPr>
        <w:t>услуги:</w:t>
      </w:r>
    </w:p>
    <w:p w:rsidR="00A636CA" w:rsidRPr="003015C3" w:rsidRDefault="007E36CB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26E93">
        <w:rPr>
          <w:sz w:val="28"/>
          <w:szCs w:val="28"/>
        </w:rPr>
        <w:t xml:space="preserve">органе, предоставляющем муниципальную услугу, и (или) в </w:t>
      </w:r>
      <w:r w:rsidR="0059278A">
        <w:rPr>
          <w:sz w:val="28"/>
          <w:szCs w:val="28"/>
        </w:rPr>
        <w:t>подразделении, осуществляющем предоставление муниципальной</w:t>
      </w:r>
      <w:r w:rsidR="0059278A" w:rsidRPr="0059278A">
        <w:rPr>
          <w:sz w:val="28"/>
          <w:szCs w:val="28"/>
        </w:rPr>
        <w:t xml:space="preserve"> услуг</w:t>
      </w:r>
      <w:r w:rsidR="0059278A">
        <w:rPr>
          <w:sz w:val="28"/>
          <w:szCs w:val="28"/>
        </w:rPr>
        <w:t>и</w:t>
      </w:r>
      <w:r w:rsidR="00A636CA" w:rsidRPr="003015C3">
        <w:rPr>
          <w:sz w:val="28"/>
          <w:szCs w:val="28"/>
        </w:rPr>
        <w:t>, в том числе в случае, если запрос и документы и (или) информация, необходимые для</w:t>
      </w:r>
      <w:r w:rsidR="00A74DF2" w:rsidRPr="003015C3">
        <w:rPr>
          <w:sz w:val="28"/>
          <w:szCs w:val="28"/>
        </w:rPr>
        <w:t> </w:t>
      </w:r>
      <w:r w:rsidR="00A636CA" w:rsidRPr="003015C3">
        <w:rPr>
          <w:sz w:val="28"/>
          <w:szCs w:val="28"/>
        </w:rPr>
        <w:t xml:space="preserve">предоставления </w:t>
      </w:r>
      <w:r w:rsidR="00D9219A" w:rsidRPr="00D9219A">
        <w:rPr>
          <w:sz w:val="28"/>
          <w:szCs w:val="28"/>
        </w:rPr>
        <w:t xml:space="preserve">муниципальной </w:t>
      </w:r>
      <w:r w:rsidR="00A636CA" w:rsidRPr="003015C3">
        <w:rPr>
          <w:sz w:val="28"/>
          <w:szCs w:val="28"/>
        </w:rPr>
        <w:t>услуги, поданы заявителем посредством почтового отправления в данный орган власти;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</w:t>
      </w:r>
      <w:r w:rsidR="00A74DF2" w:rsidRPr="003015C3">
        <w:rPr>
          <w:sz w:val="28"/>
          <w:szCs w:val="28"/>
        </w:rPr>
        <w:t>–</w:t>
      </w:r>
      <w:r w:rsidRPr="003015C3">
        <w:rPr>
          <w:sz w:val="28"/>
          <w:szCs w:val="28"/>
        </w:rPr>
        <w:t xml:space="preserve"> Единый портал государ</w:t>
      </w:r>
      <w:r w:rsidR="00890537">
        <w:rPr>
          <w:sz w:val="28"/>
          <w:szCs w:val="28"/>
        </w:rPr>
        <w:t>ственных и муниципальных услуг)</w:t>
      </w:r>
      <w:r w:rsidRPr="003015C3">
        <w:rPr>
          <w:sz w:val="28"/>
          <w:szCs w:val="28"/>
        </w:rPr>
        <w:t>;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в многофункциональном центре в случае, если запрос и документы и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(или) информация, необходимые для предоставления </w:t>
      </w:r>
      <w:r w:rsidR="00D9219A" w:rsidRPr="00D9219A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услуги, поданы заявителем в многофункциональном центре.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Максимальный срок предоставления </w:t>
      </w:r>
      <w:r w:rsidR="00E21C7C" w:rsidRPr="00E21C7C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541886" w:rsidRDefault="00363C74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</w:t>
      </w:r>
      <w:r w:rsidR="00A636CA" w:rsidRPr="00BE3AA3">
        <w:rPr>
          <w:sz w:val="28"/>
          <w:szCs w:val="28"/>
        </w:rPr>
        <w:t>.</w:t>
      </w:r>
      <w:r w:rsidR="00A74DF2" w:rsidRPr="00BE3AA3">
        <w:rPr>
          <w:sz w:val="28"/>
          <w:szCs w:val="28"/>
        </w:rPr>
        <w:t> </w:t>
      </w:r>
      <w:r w:rsidR="00541886" w:rsidRPr="00BE3AA3">
        <w:rPr>
          <w:sz w:val="28"/>
          <w:szCs w:val="28"/>
        </w:rPr>
        <w:t xml:space="preserve"> </w:t>
      </w:r>
      <w:r w:rsidR="007A3642" w:rsidRPr="00BE3AA3">
        <w:rPr>
          <w:sz w:val="28"/>
          <w:szCs w:val="28"/>
        </w:rPr>
        <w:t>Правовые основания для предоставления</w:t>
      </w:r>
      <w:r w:rsidR="00A87B04" w:rsidRPr="00BE3AA3">
        <w:rPr>
          <w:sz w:val="28"/>
          <w:szCs w:val="28"/>
        </w:rPr>
        <w:t xml:space="preserve"> </w:t>
      </w:r>
      <w:r w:rsidR="00541886">
        <w:rPr>
          <w:sz w:val="28"/>
          <w:szCs w:val="28"/>
        </w:rPr>
        <w:t>муниципальной услуги.</w:t>
      </w:r>
    </w:p>
    <w:p w:rsidR="009051E6" w:rsidRPr="003015C3" w:rsidRDefault="00541886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подразделе</w:t>
      </w:r>
      <w:r w:rsidR="007A3642" w:rsidRPr="00BE3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содержатся </w:t>
      </w:r>
      <w:r w:rsidR="007A3642" w:rsidRPr="00BE3AA3">
        <w:rPr>
          <w:sz w:val="28"/>
          <w:szCs w:val="28"/>
        </w:rPr>
        <w:t>сведения о размещении на</w:t>
      </w:r>
      <w:r w:rsidR="00A87B04" w:rsidRPr="00BE3AA3">
        <w:rPr>
          <w:sz w:val="28"/>
          <w:szCs w:val="28"/>
        </w:rPr>
        <w:t xml:space="preserve"> </w:t>
      </w:r>
      <w:r w:rsidR="007A3642" w:rsidRPr="00BE3AA3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органа, предоставляющего муниципальную услугу</w:t>
      </w:r>
      <w:r w:rsidR="007A3642" w:rsidRPr="00BE3AA3">
        <w:rPr>
          <w:sz w:val="28"/>
          <w:szCs w:val="28"/>
        </w:rPr>
        <w:t>, а также на Едином портале</w:t>
      </w:r>
      <w:r w:rsidR="00A87B04" w:rsidRPr="00BE3AA3">
        <w:rPr>
          <w:sz w:val="28"/>
          <w:szCs w:val="28"/>
        </w:rPr>
        <w:t xml:space="preserve"> </w:t>
      </w:r>
      <w:r w:rsidR="007A3642" w:rsidRPr="00BE3AA3">
        <w:rPr>
          <w:sz w:val="28"/>
          <w:szCs w:val="28"/>
        </w:rPr>
        <w:t>государственных и муниципальных услуг перечня нормативных правовых</w:t>
      </w:r>
      <w:r w:rsidR="00A87B04" w:rsidRPr="00BE3AA3">
        <w:rPr>
          <w:sz w:val="28"/>
          <w:szCs w:val="28"/>
        </w:rPr>
        <w:t xml:space="preserve"> </w:t>
      </w:r>
      <w:r w:rsidR="007A3642" w:rsidRPr="00BE3AA3">
        <w:rPr>
          <w:sz w:val="28"/>
          <w:szCs w:val="28"/>
        </w:rPr>
        <w:t>актов, регулирующих предоставление муниципальной услуги, информации о</w:t>
      </w:r>
      <w:r w:rsidR="00A87B04" w:rsidRPr="00BE3AA3">
        <w:rPr>
          <w:sz w:val="28"/>
          <w:szCs w:val="28"/>
        </w:rPr>
        <w:t xml:space="preserve"> </w:t>
      </w:r>
      <w:r w:rsidR="007A3642" w:rsidRPr="00BE3AA3">
        <w:rPr>
          <w:sz w:val="28"/>
          <w:szCs w:val="28"/>
        </w:rPr>
        <w:t>порядке досудебного (внесудебного) обжалования решений и действий</w:t>
      </w:r>
      <w:r w:rsidR="00A87B04" w:rsidRPr="00BE3AA3">
        <w:rPr>
          <w:sz w:val="28"/>
          <w:szCs w:val="28"/>
        </w:rPr>
        <w:t xml:space="preserve"> </w:t>
      </w:r>
      <w:r w:rsidR="007A3642" w:rsidRPr="00BE3AA3">
        <w:rPr>
          <w:sz w:val="28"/>
          <w:szCs w:val="28"/>
        </w:rPr>
        <w:t>(бездействия)</w:t>
      </w:r>
      <w:r w:rsidR="00A61910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>, предоста</w:t>
      </w:r>
      <w:r w:rsidR="00A61910">
        <w:rPr>
          <w:sz w:val="28"/>
          <w:szCs w:val="28"/>
        </w:rPr>
        <w:t>вляющего муниципальную услугу</w:t>
      </w:r>
      <w:r w:rsidR="007A3642" w:rsidRPr="00BE3AA3">
        <w:rPr>
          <w:sz w:val="28"/>
          <w:szCs w:val="28"/>
        </w:rPr>
        <w:t>, а так</w:t>
      </w:r>
      <w:r w:rsidR="00D61C4C">
        <w:rPr>
          <w:sz w:val="28"/>
          <w:szCs w:val="28"/>
        </w:rPr>
        <w:t>же его</w:t>
      </w:r>
      <w:r w:rsidR="00C83E91">
        <w:rPr>
          <w:sz w:val="28"/>
          <w:szCs w:val="28"/>
        </w:rPr>
        <w:t xml:space="preserve"> должностных лиц, муниципальных служащих, работников.</w:t>
      </w:r>
    </w:p>
    <w:p w:rsidR="00232B4B" w:rsidRDefault="00454B88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2652">
        <w:rPr>
          <w:sz w:val="28"/>
          <w:szCs w:val="28"/>
        </w:rPr>
        <w:lastRenderedPageBreak/>
        <w:t>2.4.6</w:t>
      </w:r>
      <w:r w:rsidR="00A636CA" w:rsidRPr="00BB2652">
        <w:rPr>
          <w:sz w:val="28"/>
          <w:szCs w:val="28"/>
        </w:rPr>
        <w:t>.</w:t>
      </w:r>
      <w:r w:rsidR="001008C8" w:rsidRPr="00BB2652">
        <w:rPr>
          <w:sz w:val="28"/>
          <w:szCs w:val="28"/>
        </w:rPr>
        <w:t xml:space="preserve"> </w:t>
      </w:r>
      <w:r w:rsidR="00A636CA" w:rsidRPr="00BB2652">
        <w:rPr>
          <w:sz w:val="28"/>
          <w:szCs w:val="28"/>
        </w:rPr>
        <w:t>Исчерпывающий</w:t>
      </w:r>
      <w:r w:rsidR="00A636CA" w:rsidRPr="003015C3">
        <w:rPr>
          <w:sz w:val="28"/>
          <w:szCs w:val="28"/>
        </w:rPr>
        <w:t xml:space="preserve"> перечень документов, необходимых для</w:t>
      </w:r>
      <w:r w:rsidR="00A74DF2" w:rsidRPr="003015C3">
        <w:rPr>
          <w:sz w:val="28"/>
          <w:szCs w:val="28"/>
        </w:rPr>
        <w:t> </w:t>
      </w:r>
      <w:r w:rsidR="00A636CA" w:rsidRPr="003015C3">
        <w:rPr>
          <w:sz w:val="28"/>
          <w:szCs w:val="28"/>
        </w:rPr>
        <w:t>предоставления</w:t>
      </w:r>
      <w:r w:rsidR="00A62660" w:rsidRPr="00A62660">
        <w:t xml:space="preserve"> </w:t>
      </w:r>
      <w:r w:rsidR="00A62660" w:rsidRPr="00A62660">
        <w:rPr>
          <w:sz w:val="28"/>
          <w:szCs w:val="28"/>
        </w:rPr>
        <w:t>муниципальной</w:t>
      </w:r>
      <w:r w:rsidR="00A636CA" w:rsidRPr="003015C3">
        <w:rPr>
          <w:sz w:val="28"/>
          <w:szCs w:val="28"/>
        </w:rPr>
        <w:t xml:space="preserve"> услуги</w:t>
      </w:r>
      <w:r w:rsidR="00232B4B">
        <w:rPr>
          <w:sz w:val="28"/>
          <w:szCs w:val="28"/>
        </w:rPr>
        <w:t>.</w:t>
      </w:r>
    </w:p>
    <w:p w:rsidR="00A636CA" w:rsidRPr="003015C3" w:rsidRDefault="00232B4B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подраздел</w:t>
      </w:r>
      <w:r w:rsidR="001008C8">
        <w:rPr>
          <w:sz w:val="28"/>
          <w:szCs w:val="28"/>
        </w:rPr>
        <w:t xml:space="preserve"> </w:t>
      </w:r>
      <w:r w:rsidR="00A636CA" w:rsidRPr="003015C3">
        <w:rPr>
          <w:sz w:val="28"/>
          <w:szCs w:val="28"/>
        </w:rPr>
        <w:t>должен включать</w:t>
      </w:r>
      <w:r w:rsidR="001008C8">
        <w:rPr>
          <w:sz w:val="28"/>
          <w:szCs w:val="28"/>
        </w:rPr>
        <w:t xml:space="preserve"> </w:t>
      </w:r>
      <w:r w:rsidR="00A636CA" w:rsidRPr="003015C3">
        <w:rPr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A62660" w:rsidRPr="00A62660">
        <w:rPr>
          <w:sz w:val="28"/>
          <w:szCs w:val="28"/>
        </w:rPr>
        <w:t xml:space="preserve">муниципальной </w:t>
      </w:r>
      <w:r w:rsidR="00A636CA" w:rsidRPr="003015C3">
        <w:rPr>
          <w:sz w:val="28"/>
          <w:szCs w:val="28"/>
        </w:rPr>
        <w:t>услуги с разделением на</w:t>
      </w:r>
      <w:r w:rsidR="00A74DF2" w:rsidRPr="003015C3">
        <w:rPr>
          <w:sz w:val="28"/>
          <w:szCs w:val="28"/>
        </w:rPr>
        <w:t xml:space="preserve"> </w:t>
      </w:r>
      <w:r w:rsidR="00A636CA" w:rsidRPr="003015C3">
        <w:rPr>
          <w:sz w:val="28"/>
          <w:szCs w:val="28"/>
        </w:rPr>
        <w:t>документы и информацию, которые заявитель должен представить самостоятельно, и документы, которые заявитель вправе представить по</w:t>
      </w:r>
      <w:r w:rsidR="00A74DF2" w:rsidRPr="003015C3">
        <w:rPr>
          <w:sz w:val="28"/>
          <w:szCs w:val="28"/>
        </w:rPr>
        <w:t xml:space="preserve"> </w:t>
      </w:r>
      <w:r w:rsidR="00A636CA" w:rsidRPr="003015C3">
        <w:rPr>
          <w:sz w:val="28"/>
          <w:szCs w:val="28"/>
        </w:rPr>
        <w:t>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состав и способы подачи запроса о предоставлении </w:t>
      </w:r>
      <w:r w:rsidR="00A62660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услуги, который должен содержать: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7B9C">
        <w:rPr>
          <w:sz w:val="28"/>
          <w:szCs w:val="28"/>
        </w:rPr>
        <w:t>полное наименование</w:t>
      </w:r>
      <w:r w:rsidR="005F7B9C" w:rsidRPr="005F7B9C">
        <w:rPr>
          <w:sz w:val="28"/>
          <w:szCs w:val="28"/>
        </w:rPr>
        <w:t xml:space="preserve"> органа, предоставляющего муниципальную услугу</w:t>
      </w:r>
      <w:r w:rsidRPr="005F7B9C">
        <w:rPr>
          <w:sz w:val="28"/>
          <w:szCs w:val="28"/>
        </w:rPr>
        <w:t>;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сведения, позволяющие идентифицировать заявителя, содержащиеся в документах, предусмотренных законодательством Российской Федерации; 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дополнительные сведения, необходимые для предоставления </w:t>
      </w:r>
      <w:r w:rsidR="00A62660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услуги;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перечень прилагаемых к запросу документов и (или) информации;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наименование документов (категорий документов), необходимых для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предоставления </w:t>
      </w:r>
      <w:r w:rsidR="00A62660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наименование документов (категорий документов), необходимых для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предоставления </w:t>
      </w:r>
      <w:r w:rsidR="00A62660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 в соответствии с нормативными правовыми актами и представляемых заявителями по собственной инициативе, а также требования к представлению указанных документов (категорий документов).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Формы запроса и иных документов, подаваемых заявителем в связи с предоставлением </w:t>
      </w:r>
      <w:r w:rsidR="00A62660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Ростовской области.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Исчерпывающий перечень документов, указанных в абзацах </w:t>
      </w:r>
      <w:r w:rsidR="00CD19F2">
        <w:rPr>
          <w:sz w:val="28"/>
          <w:szCs w:val="28"/>
        </w:rPr>
        <w:t>девятом и десятом</w:t>
      </w:r>
      <w:r w:rsidRPr="003015C3">
        <w:rPr>
          <w:sz w:val="28"/>
          <w:szCs w:val="28"/>
        </w:rPr>
        <w:t xml:space="preserve"> настоящего подпункта, приводится для каждого варианта предоставления </w:t>
      </w:r>
      <w:r w:rsidR="00A62660" w:rsidRPr="00A62660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 в содержащих описания таких вариантов подразделах административного регламента.</w:t>
      </w:r>
    </w:p>
    <w:p w:rsidR="00134744" w:rsidRDefault="00454B88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2.4.7</w:t>
      </w:r>
      <w:r w:rsidR="00134744">
        <w:rPr>
          <w:sz w:val="28"/>
          <w:szCs w:val="28"/>
        </w:rPr>
        <w:t>.</w:t>
      </w:r>
      <w:r w:rsidR="00134744" w:rsidRPr="00A56937">
        <w:rPr>
          <w:sz w:val="28"/>
          <w:szCs w:val="28"/>
        </w:rPr>
        <w:t xml:space="preserve"> </w:t>
      </w:r>
      <w:r w:rsidR="00A636CA" w:rsidRPr="00A56937">
        <w:rPr>
          <w:sz w:val="28"/>
          <w:szCs w:val="28"/>
        </w:rPr>
        <w:t>Исчерпывающий</w:t>
      </w:r>
      <w:r w:rsidR="00A636CA" w:rsidRPr="003015C3">
        <w:rPr>
          <w:sz w:val="28"/>
          <w:szCs w:val="28"/>
        </w:rPr>
        <w:t xml:space="preserve"> перечень оснований для отказа в приеме документов, необходимых для предоставления </w:t>
      </w:r>
      <w:r w:rsidR="00A62660" w:rsidRPr="00A62660">
        <w:rPr>
          <w:sz w:val="28"/>
          <w:szCs w:val="28"/>
        </w:rPr>
        <w:t xml:space="preserve">муниципальной </w:t>
      </w:r>
      <w:r w:rsidR="00A636CA" w:rsidRPr="003015C3">
        <w:rPr>
          <w:sz w:val="28"/>
          <w:szCs w:val="28"/>
        </w:rPr>
        <w:t>услуги</w:t>
      </w:r>
      <w:r w:rsidR="00134744">
        <w:rPr>
          <w:sz w:val="28"/>
          <w:szCs w:val="28"/>
        </w:rPr>
        <w:t>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A62660" w:rsidRPr="00A62660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 xml:space="preserve">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</w:t>
      </w:r>
      <w:r w:rsidRPr="003015C3">
        <w:rPr>
          <w:sz w:val="28"/>
          <w:szCs w:val="28"/>
        </w:rPr>
        <w:lastRenderedPageBreak/>
        <w:t>административного регламента.</w:t>
      </w:r>
    </w:p>
    <w:p w:rsidR="00614A97" w:rsidRDefault="000D151C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2.4.8</w:t>
      </w:r>
      <w:r w:rsidR="00A636CA" w:rsidRPr="003015C3">
        <w:rPr>
          <w:sz w:val="28"/>
          <w:szCs w:val="28"/>
        </w:rPr>
        <w:t xml:space="preserve">. Исчерпывающий перечень оснований для приостановления предоставления </w:t>
      </w:r>
      <w:r w:rsidR="00A62660" w:rsidRPr="00A62660">
        <w:rPr>
          <w:sz w:val="28"/>
          <w:szCs w:val="28"/>
        </w:rPr>
        <w:t xml:space="preserve">муниципальной </w:t>
      </w:r>
      <w:r w:rsidR="00A636CA" w:rsidRPr="003015C3">
        <w:rPr>
          <w:sz w:val="28"/>
          <w:szCs w:val="28"/>
        </w:rPr>
        <w:t xml:space="preserve">услуги или отказа в предоставлении </w:t>
      </w:r>
      <w:r w:rsidR="00A62660" w:rsidRPr="00A62660">
        <w:rPr>
          <w:sz w:val="28"/>
          <w:szCs w:val="28"/>
        </w:rPr>
        <w:t xml:space="preserve">муниципальной </w:t>
      </w:r>
      <w:r w:rsidR="00A636CA" w:rsidRPr="003015C3">
        <w:rPr>
          <w:sz w:val="28"/>
          <w:szCs w:val="28"/>
        </w:rPr>
        <w:t>услуги</w:t>
      </w:r>
      <w:r w:rsidR="00614A97">
        <w:rPr>
          <w:sz w:val="28"/>
          <w:szCs w:val="28"/>
        </w:rPr>
        <w:t>.</w:t>
      </w:r>
    </w:p>
    <w:p w:rsidR="00A636CA" w:rsidRPr="003015C3" w:rsidRDefault="00614A97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подраздел включает</w:t>
      </w:r>
      <w:r w:rsidR="00A12EF4">
        <w:rPr>
          <w:sz w:val="28"/>
          <w:szCs w:val="28"/>
        </w:rPr>
        <w:t xml:space="preserve"> следующие положения:</w:t>
      </w:r>
      <w:r w:rsidR="00A636CA" w:rsidRPr="003015C3">
        <w:rPr>
          <w:sz w:val="28"/>
          <w:szCs w:val="28"/>
        </w:rPr>
        <w:t xml:space="preserve"> 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A62660" w:rsidRPr="00A62660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 xml:space="preserve">услуги в случае, если возможность приостановления </w:t>
      </w:r>
      <w:r w:rsidR="00A62660" w:rsidRPr="00A62660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 xml:space="preserve">услуги предусмотрена законодательством Российской Федерации, </w:t>
      </w:r>
      <w:r w:rsidR="00410ECC">
        <w:rPr>
          <w:sz w:val="28"/>
          <w:szCs w:val="28"/>
        </w:rPr>
        <w:t>Ростовской области, нормативными правовыми актами муниципального образования «</w:t>
      </w:r>
      <w:r w:rsidR="0023313E">
        <w:rPr>
          <w:sz w:val="28"/>
          <w:szCs w:val="28"/>
        </w:rPr>
        <w:t>Объединенное сельское поселение</w:t>
      </w:r>
      <w:r w:rsidR="00410ECC">
        <w:rPr>
          <w:sz w:val="28"/>
          <w:szCs w:val="28"/>
        </w:rPr>
        <w:t>».</w:t>
      </w:r>
    </w:p>
    <w:p w:rsidR="00A636CA" w:rsidRPr="003015C3" w:rsidRDefault="00A636CA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исчерпывающий перечень оснований для отказа </w:t>
      </w:r>
      <w:r w:rsidR="007D652C">
        <w:rPr>
          <w:sz w:val="28"/>
          <w:szCs w:val="28"/>
        </w:rPr>
        <w:t>в предоставлении муниципальной</w:t>
      </w:r>
      <w:r w:rsidRPr="003015C3">
        <w:rPr>
          <w:sz w:val="28"/>
          <w:szCs w:val="28"/>
        </w:rPr>
        <w:t xml:space="preserve"> услуги, 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</w:t>
      </w:r>
      <w:r w:rsidR="00677CC9">
        <w:rPr>
          <w:sz w:val="28"/>
          <w:szCs w:val="28"/>
        </w:rPr>
        <w:t xml:space="preserve">овыми актами Ростовской области, </w:t>
      </w:r>
      <w:r w:rsidR="00677CC9" w:rsidRPr="00677CC9">
        <w:rPr>
          <w:sz w:val="28"/>
          <w:szCs w:val="28"/>
        </w:rPr>
        <w:t>нормативными правовыми актами муниципального образования «</w:t>
      </w:r>
      <w:r w:rsidR="0023313E">
        <w:rPr>
          <w:sz w:val="28"/>
          <w:szCs w:val="28"/>
        </w:rPr>
        <w:t>Объединенное сельское поселение</w:t>
      </w:r>
      <w:r w:rsidR="00677CC9" w:rsidRPr="00677CC9">
        <w:rPr>
          <w:sz w:val="28"/>
          <w:szCs w:val="28"/>
        </w:rPr>
        <w:t>».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Для каждого основания, включенного в перечни, указанные в абзацах третьем</w:t>
      </w:r>
      <w:r w:rsidR="00315E07">
        <w:rPr>
          <w:sz w:val="28"/>
          <w:szCs w:val="28"/>
        </w:rPr>
        <w:t xml:space="preserve"> и четвертом</w:t>
      </w:r>
      <w:r w:rsidRPr="003015C3">
        <w:rPr>
          <w:sz w:val="28"/>
          <w:szCs w:val="28"/>
        </w:rPr>
        <w:t xml:space="preserve"> настоящего подпункта, предусматриваются соответственно критерии принятия решения о предоставлении (об отказе в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предоставлении) </w:t>
      </w:r>
      <w:r w:rsidR="00A62660" w:rsidRPr="00A62660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 и критерии принятия решения о</w:t>
      </w:r>
      <w:r w:rsidR="00A74DF2" w:rsidRPr="003015C3">
        <w:rPr>
          <w:sz w:val="28"/>
          <w:szCs w:val="28"/>
        </w:rPr>
        <w:t> </w:t>
      </w:r>
      <w:r w:rsidR="00A62660">
        <w:rPr>
          <w:sz w:val="28"/>
          <w:szCs w:val="28"/>
        </w:rPr>
        <w:t xml:space="preserve">приостановлении предоставления </w:t>
      </w:r>
      <w:r w:rsidRPr="003015C3">
        <w:rPr>
          <w:sz w:val="28"/>
          <w:szCs w:val="28"/>
        </w:rPr>
        <w:t xml:space="preserve"> </w:t>
      </w:r>
      <w:r w:rsidR="00A62660" w:rsidRPr="00A62660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услуги, включаемые в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состав описания соответствующих административных процедур.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Исчерпывающий перечень оснований, предусмотренных абзацами </w:t>
      </w:r>
      <w:r w:rsidR="0088153C">
        <w:rPr>
          <w:sz w:val="28"/>
          <w:szCs w:val="28"/>
        </w:rPr>
        <w:t xml:space="preserve">третьим </w:t>
      </w:r>
      <w:r w:rsidR="007C4BD0">
        <w:rPr>
          <w:sz w:val="28"/>
          <w:szCs w:val="28"/>
        </w:rPr>
        <w:t xml:space="preserve">и </w:t>
      </w:r>
      <w:r w:rsidR="0088153C">
        <w:rPr>
          <w:sz w:val="28"/>
          <w:szCs w:val="28"/>
        </w:rPr>
        <w:t xml:space="preserve">четвертым </w:t>
      </w:r>
      <w:r w:rsidRPr="003015C3">
        <w:rPr>
          <w:sz w:val="28"/>
          <w:szCs w:val="28"/>
        </w:rPr>
        <w:t xml:space="preserve"> настоящего подпункта, приводится для каждого варианта предоставления </w:t>
      </w:r>
      <w:r w:rsidR="00A62660" w:rsidRPr="00A62660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 в</w:t>
      </w:r>
      <w:r w:rsid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BD6BF2" w:rsidRDefault="00183A93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2.4.9</w:t>
      </w:r>
      <w:r w:rsidR="00A636CA" w:rsidRPr="003015C3">
        <w:rPr>
          <w:sz w:val="28"/>
          <w:szCs w:val="28"/>
        </w:rPr>
        <w:t>. Размер платы, взимаемой с заявителя при предоставлении</w:t>
      </w:r>
      <w:r w:rsidR="00A62660" w:rsidRPr="00A62660">
        <w:t xml:space="preserve"> </w:t>
      </w:r>
      <w:r w:rsidR="00A62660" w:rsidRPr="00A62660">
        <w:rPr>
          <w:sz w:val="28"/>
          <w:szCs w:val="28"/>
        </w:rPr>
        <w:t>муниципальной</w:t>
      </w:r>
      <w:r w:rsidR="00A636CA" w:rsidRPr="003015C3">
        <w:rPr>
          <w:sz w:val="28"/>
          <w:szCs w:val="28"/>
        </w:rPr>
        <w:t xml:space="preserve"> услуги, и способы ее взимания</w:t>
      </w:r>
      <w:r w:rsidR="00BD6BF2">
        <w:rPr>
          <w:sz w:val="28"/>
          <w:szCs w:val="28"/>
        </w:rPr>
        <w:t>.</w:t>
      </w:r>
    </w:p>
    <w:p w:rsidR="00A636CA" w:rsidRPr="003015C3" w:rsidRDefault="00BD6BF2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данный подраздел</w:t>
      </w:r>
      <w:r w:rsidR="00704C0D">
        <w:rPr>
          <w:sz w:val="28"/>
          <w:szCs w:val="28"/>
        </w:rPr>
        <w:t xml:space="preserve"> включаются следующие положения: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сведения о размещении на Едином портале государственных и муниципальных услуг информации о размере государственной пошлины или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иной платы, взимаемой за предоставление </w:t>
      </w:r>
      <w:r w:rsidR="0022362F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услуги;</w:t>
      </w:r>
    </w:p>
    <w:p w:rsidR="00A636CA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областными законами и</w:t>
      </w:r>
      <w:r w:rsidR="00A74DF2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иными</w:t>
      </w:r>
      <w:r w:rsidR="00A74DF2" w:rsidRPr="003015C3">
        <w:rPr>
          <w:sz w:val="28"/>
          <w:szCs w:val="28"/>
        </w:rPr>
        <w:t xml:space="preserve"> </w:t>
      </w:r>
      <w:r w:rsidR="00F82D37">
        <w:rPr>
          <w:sz w:val="28"/>
          <w:szCs w:val="28"/>
        </w:rPr>
        <w:t xml:space="preserve">областными и </w:t>
      </w:r>
      <w:r w:rsidR="009D4564">
        <w:rPr>
          <w:sz w:val="28"/>
          <w:szCs w:val="28"/>
        </w:rPr>
        <w:t xml:space="preserve">муниципальными </w:t>
      </w:r>
      <w:r w:rsidRPr="003015C3">
        <w:rPr>
          <w:sz w:val="28"/>
          <w:szCs w:val="28"/>
        </w:rPr>
        <w:t>нормативными правовыми актами.</w:t>
      </w:r>
    </w:p>
    <w:p w:rsidR="00183A93" w:rsidRDefault="00183A93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2.4.10.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услуги.</w:t>
      </w:r>
    </w:p>
    <w:p w:rsidR="00183A93" w:rsidRDefault="00183A93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2.4.11.</w:t>
      </w:r>
      <w:r w:rsidR="007F5BBC">
        <w:rPr>
          <w:sz w:val="28"/>
          <w:szCs w:val="28"/>
        </w:rPr>
        <w:t> </w:t>
      </w:r>
      <w:r>
        <w:rPr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23313E" w:rsidRDefault="0023313E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15FBB" w:rsidRDefault="00183A93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2.4.12</w:t>
      </w:r>
      <w:r w:rsidR="00215FBB">
        <w:rPr>
          <w:sz w:val="28"/>
          <w:szCs w:val="28"/>
        </w:rPr>
        <w:t>.</w:t>
      </w:r>
      <w:r w:rsidR="007F5BBC">
        <w:rPr>
          <w:sz w:val="28"/>
          <w:szCs w:val="28"/>
        </w:rPr>
        <w:t> </w:t>
      </w:r>
      <w:r w:rsidR="00A636CA" w:rsidRPr="003015C3">
        <w:rPr>
          <w:sz w:val="28"/>
          <w:szCs w:val="28"/>
        </w:rPr>
        <w:t xml:space="preserve">Требования к помещениям, в которых предоставляются </w:t>
      </w:r>
      <w:r w:rsidR="00BD0978">
        <w:rPr>
          <w:sz w:val="28"/>
          <w:szCs w:val="28"/>
        </w:rPr>
        <w:t xml:space="preserve">муниципальные </w:t>
      </w:r>
      <w:r w:rsidR="00A636CA" w:rsidRPr="003015C3">
        <w:rPr>
          <w:sz w:val="28"/>
          <w:szCs w:val="28"/>
        </w:rPr>
        <w:t>услуги</w:t>
      </w:r>
      <w:r w:rsidR="00215FBB">
        <w:rPr>
          <w:sz w:val="28"/>
          <w:szCs w:val="28"/>
        </w:rPr>
        <w:t>.</w:t>
      </w:r>
    </w:p>
    <w:p w:rsidR="00A636CA" w:rsidRPr="007B0BCB" w:rsidRDefault="00215FBB" w:rsidP="007F5BBC">
      <w:pPr>
        <w:widowControl w:val="0"/>
        <w:autoSpaceDE w:val="0"/>
        <w:autoSpaceDN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В данный подраздел</w:t>
      </w:r>
      <w:r w:rsidR="007B0BCB">
        <w:rPr>
          <w:sz w:val="28"/>
          <w:szCs w:val="28"/>
        </w:rPr>
        <w:t xml:space="preserve"> </w:t>
      </w:r>
      <w:r w:rsidR="00A636CA" w:rsidRPr="003015C3">
        <w:rPr>
          <w:sz w:val="28"/>
          <w:szCs w:val="28"/>
        </w:rPr>
        <w:t>включаются требования, которым должны соответствовать такие помещения, в том числе зал ожидания, места для</w:t>
      </w:r>
      <w:r w:rsidR="00A74DF2" w:rsidRPr="003015C3">
        <w:rPr>
          <w:sz w:val="28"/>
          <w:szCs w:val="28"/>
        </w:rPr>
        <w:t> </w:t>
      </w:r>
      <w:r w:rsidR="00A636CA" w:rsidRPr="003015C3">
        <w:rPr>
          <w:sz w:val="28"/>
          <w:szCs w:val="28"/>
        </w:rPr>
        <w:t xml:space="preserve">заполнения запросов о предоставлении </w:t>
      </w:r>
      <w:r w:rsidR="00C10796" w:rsidRPr="00C10796">
        <w:rPr>
          <w:sz w:val="28"/>
          <w:szCs w:val="28"/>
        </w:rPr>
        <w:t xml:space="preserve">муниципальной </w:t>
      </w:r>
      <w:r w:rsidR="00A636CA" w:rsidRPr="003015C3">
        <w:rPr>
          <w:sz w:val="28"/>
          <w:szCs w:val="28"/>
        </w:rPr>
        <w:t xml:space="preserve">услуги, информационные стенды с образцами их заполнения и перечнем документов и (или) информации, необходимые для предоставления каждой </w:t>
      </w:r>
      <w:r w:rsidR="00C10796" w:rsidRPr="00C10796">
        <w:rPr>
          <w:sz w:val="28"/>
          <w:szCs w:val="28"/>
        </w:rPr>
        <w:t xml:space="preserve">муниципальной </w:t>
      </w:r>
      <w:r w:rsidR="00A636CA" w:rsidRPr="003015C3">
        <w:rPr>
          <w:sz w:val="28"/>
          <w:szCs w:val="28"/>
        </w:rPr>
        <w:t>услуги, а также требования к обеспечению доступности для</w:t>
      </w:r>
      <w:r w:rsidR="00A74DF2" w:rsidRPr="003015C3">
        <w:rPr>
          <w:sz w:val="28"/>
          <w:szCs w:val="28"/>
        </w:rPr>
        <w:t> </w:t>
      </w:r>
      <w:r w:rsidR="00A636CA" w:rsidRPr="003015C3">
        <w:rPr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инвалидов.</w:t>
      </w:r>
    </w:p>
    <w:p w:rsidR="00A636CA" w:rsidRPr="003015C3" w:rsidRDefault="00215FBB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2.4.13</w:t>
      </w:r>
      <w:r w:rsidR="00A636CA" w:rsidRPr="003015C3">
        <w:rPr>
          <w:sz w:val="28"/>
          <w:szCs w:val="28"/>
        </w:rPr>
        <w:t>.</w:t>
      </w:r>
      <w:r w:rsidR="00A74DF2" w:rsidRPr="003015C3">
        <w:rPr>
          <w:sz w:val="28"/>
          <w:szCs w:val="28"/>
        </w:rPr>
        <w:t> </w:t>
      </w:r>
      <w:r w:rsidR="00A636CA" w:rsidRPr="003015C3">
        <w:rPr>
          <w:sz w:val="28"/>
          <w:szCs w:val="28"/>
        </w:rPr>
        <w:t>Показ</w:t>
      </w:r>
      <w:r w:rsidR="0068585B">
        <w:rPr>
          <w:sz w:val="28"/>
          <w:szCs w:val="28"/>
        </w:rPr>
        <w:t xml:space="preserve">атели </w:t>
      </w:r>
      <w:r w:rsidR="00FF1D66" w:rsidRPr="00FF1D66">
        <w:rPr>
          <w:sz w:val="28"/>
          <w:szCs w:val="28"/>
        </w:rPr>
        <w:t xml:space="preserve">доступности </w:t>
      </w:r>
      <w:r w:rsidR="00FF1D66">
        <w:rPr>
          <w:sz w:val="28"/>
          <w:szCs w:val="28"/>
        </w:rPr>
        <w:t xml:space="preserve">и качества </w:t>
      </w:r>
      <w:r w:rsidR="0068585B">
        <w:rPr>
          <w:sz w:val="28"/>
          <w:szCs w:val="28"/>
        </w:rPr>
        <w:t>муниципальной</w:t>
      </w:r>
      <w:r w:rsidR="00A636CA" w:rsidRPr="003015C3">
        <w:rPr>
          <w:sz w:val="28"/>
          <w:szCs w:val="28"/>
        </w:rPr>
        <w:t xml:space="preserve"> услуги, в</w:t>
      </w:r>
      <w:r w:rsidR="00A74DF2" w:rsidRPr="003015C3">
        <w:rPr>
          <w:sz w:val="28"/>
          <w:szCs w:val="28"/>
        </w:rPr>
        <w:t> </w:t>
      </w:r>
      <w:r w:rsidR="00A636CA" w:rsidRPr="003015C3">
        <w:rPr>
          <w:sz w:val="28"/>
          <w:szCs w:val="28"/>
        </w:rPr>
        <w:t>том</w:t>
      </w:r>
      <w:r w:rsidR="00A74DF2" w:rsidRPr="003015C3">
        <w:rPr>
          <w:sz w:val="28"/>
          <w:szCs w:val="28"/>
        </w:rPr>
        <w:t> </w:t>
      </w:r>
      <w:r w:rsidR="00A636CA" w:rsidRPr="003015C3">
        <w:rPr>
          <w:sz w:val="28"/>
          <w:szCs w:val="28"/>
        </w:rPr>
        <w:t>числе: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доступность электронных форм документов, необходимых для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предоставления услуги;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возможность подачи запроса на получение </w:t>
      </w:r>
      <w:r w:rsidR="00B15E39" w:rsidRPr="00B15E39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 и документов в электронной форме;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своевременное предоставление </w:t>
      </w:r>
      <w:r w:rsidR="00E03D0F" w:rsidRPr="00E03D0F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 xml:space="preserve">услуги (отсутствие нарушений сроков предоставления </w:t>
      </w:r>
      <w:r w:rsidR="00E03D0F" w:rsidRPr="00E03D0F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услуги);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предоставление </w:t>
      </w:r>
      <w:r w:rsidR="00E03D0F" w:rsidRPr="00E03D0F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 xml:space="preserve">услуги в соответствии с вариантом предоставления </w:t>
      </w:r>
      <w:r w:rsidR="00E03D0F" w:rsidRPr="00E03D0F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услуги;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доступность инструментов совершения в электронном виде платежей, необходимых для получения </w:t>
      </w:r>
      <w:r w:rsidR="00E03D0F" w:rsidRPr="00E03D0F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услуги;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удобство информирования з</w:t>
      </w:r>
      <w:r w:rsidR="00E03D0F">
        <w:rPr>
          <w:sz w:val="28"/>
          <w:szCs w:val="28"/>
        </w:rPr>
        <w:t xml:space="preserve">аявителя о ходе предоставления </w:t>
      </w:r>
      <w:r w:rsidR="00E03D0F" w:rsidRPr="00E03D0F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услуги, а также получения результата предоставления услуги.</w:t>
      </w:r>
    </w:p>
    <w:p w:rsidR="00A36646" w:rsidRDefault="00875C70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2.4.14</w:t>
      </w:r>
      <w:r w:rsidR="00A636CA" w:rsidRPr="003015C3">
        <w:rPr>
          <w:sz w:val="28"/>
          <w:szCs w:val="28"/>
        </w:rPr>
        <w:t xml:space="preserve">. Иные требования к предоставлению </w:t>
      </w:r>
      <w:r w:rsidR="00E03D0F" w:rsidRPr="00E03D0F">
        <w:rPr>
          <w:sz w:val="28"/>
          <w:szCs w:val="28"/>
        </w:rPr>
        <w:t xml:space="preserve">муниципальной </w:t>
      </w:r>
      <w:r w:rsidR="00A636CA" w:rsidRPr="003015C3">
        <w:rPr>
          <w:sz w:val="28"/>
          <w:szCs w:val="28"/>
        </w:rPr>
        <w:t>услуги, в</w:t>
      </w:r>
      <w:r w:rsidR="00A74DF2" w:rsidRPr="003015C3">
        <w:rPr>
          <w:sz w:val="28"/>
          <w:szCs w:val="28"/>
        </w:rPr>
        <w:t> </w:t>
      </w:r>
      <w:r w:rsidR="00A636CA" w:rsidRPr="003015C3">
        <w:rPr>
          <w:sz w:val="28"/>
          <w:szCs w:val="28"/>
        </w:rPr>
        <w:t>том</w:t>
      </w:r>
      <w:r w:rsidR="00A74DF2" w:rsidRPr="003015C3">
        <w:rPr>
          <w:sz w:val="28"/>
          <w:szCs w:val="28"/>
        </w:rPr>
        <w:t> </w:t>
      </w:r>
      <w:r w:rsidR="00A636CA" w:rsidRPr="003015C3">
        <w:rPr>
          <w:sz w:val="28"/>
          <w:szCs w:val="28"/>
        </w:rPr>
        <w:t xml:space="preserve">числе учитывающие особенности предоставления </w:t>
      </w:r>
      <w:r w:rsidR="00E03D0F" w:rsidRPr="00E03D0F">
        <w:rPr>
          <w:sz w:val="28"/>
          <w:szCs w:val="28"/>
        </w:rPr>
        <w:t xml:space="preserve">муниципальной </w:t>
      </w:r>
      <w:r w:rsidR="00A636CA" w:rsidRPr="003015C3">
        <w:rPr>
          <w:sz w:val="28"/>
          <w:szCs w:val="28"/>
        </w:rPr>
        <w:t>услуги в</w:t>
      </w:r>
      <w:r w:rsidR="00A74DF2" w:rsidRPr="003015C3">
        <w:rPr>
          <w:sz w:val="28"/>
          <w:szCs w:val="28"/>
        </w:rPr>
        <w:t xml:space="preserve"> </w:t>
      </w:r>
      <w:r w:rsidR="00A636CA" w:rsidRPr="003015C3">
        <w:rPr>
          <w:sz w:val="28"/>
          <w:szCs w:val="28"/>
        </w:rPr>
        <w:t>многофункциональных центрах и в электронной форме</w:t>
      </w:r>
      <w:r w:rsidR="00A36646">
        <w:rPr>
          <w:sz w:val="28"/>
          <w:szCs w:val="28"/>
        </w:rPr>
        <w:t>.</w:t>
      </w:r>
    </w:p>
    <w:p w:rsidR="00A636CA" w:rsidRPr="003015C3" w:rsidRDefault="00A36646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данный подраздел</w:t>
      </w:r>
      <w:r w:rsidR="008A265D">
        <w:rPr>
          <w:sz w:val="28"/>
          <w:szCs w:val="28"/>
        </w:rPr>
        <w:t xml:space="preserve"> </w:t>
      </w:r>
      <w:r w:rsidR="00A636CA" w:rsidRPr="003015C3">
        <w:rPr>
          <w:sz w:val="28"/>
          <w:szCs w:val="28"/>
        </w:rPr>
        <w:t>включаются: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перечень услуг, которые являются необходимыми и обязательными для предоставления </w:t>
      </w:r>
      <w:r w:rsidR="00E03D0F" w:rsidRPr="00E03D0F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услуги;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размер платы за предоставление указанных в абзаце</w:t>
      </w:r>
      <w:r w:rsidR="00A74DF2" w:rsidRPr="003015C3">
        <w:rPr>
          <w:sz w:val="28"/>
          <w:szCs w:val="28"/>
        </w:rPr>
        <w:t> </w:t>
      </w:r>
      <w:r w:rsidR="007C28BB">
        <w:rPr>
          <w:sz w:val="28"/>
          <w:szCs w:val="28"/>
        </w:rPr>
        <w:t>3</w:t>
      </w:r>
      <w:r w:rsidRPr="003015C3">
        <w:rPr>
          <w:sz w:val="28"/>
          <w:szCs w:val="28"/>
        </w:rPr>
        <w:t xml:space="preserve"> настоящего подпункта услуг в случаях, когда размер платы установлен законодательством Российской Федерации, Ростовской области;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перечень информационных систем, используемых дл</w:t>
      </w:r>
      <w:r w:rsidR="00671377">
        <w:rPr>
          <w:sz w:val="28"/>
          <w:szCs w:val="28"/>
        </w:rPr>
        <w:t>я предоставления муниципальной</w:t>
      </w:r>
      <w:r w:rsidRPr="003015C3">
        <w:rPr>
          <w:sz w:val="28"/>
          <w:szCs w:val="28"/>
        </w:rPr>
        <w:t xml:space="preserve"> услуги.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3365">
        <w:rPr>
          <w:sz w:val="28"/>
          <w:szCs w:val="28"/>
        </w:rPr>
        <w:t>2.5. Раздел «Состав, последовательность и сроки выполнения административных процедур» определяет требования к порядку выполнения</w:t>
      </w:r>
      <w:r w:rsidRPr="003015C3">
        <w:rPr>
          <w:sz w:val="28"/>
          <w:szCs w:val="28"/>
        </w:rPr>
        <w:t xml:space="preserve">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2.5.1. Перечень вариантов предоставления </w:t>
      </w:r>
      <w:r w:rsidR="00E03D0F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 xml:space="preserve">услуги, включающий в том числе варианты предоставления </w:t>
      </w:r>
      <w:r w:rsidR="00E03D0F" w:rsidRPr="00E03D0F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 xml:space="preserve">услуги, необходимый для исправления допущенных опечаток и ошибок в выданных в результате предоставления </w:t>
      </w:r>
      <w:r w:rsidR="00E03D0F" w:rsidRPr="00E03D0F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 xml:space="preserve">услуги документах и созданных </w:t>
      </w:r>
      <w:r w:rsidRPr="003015C3">
        <w:rPr>
          <w:sz w:val="28"/>
          <w:szCs w:val="28"/>
        </w:rPr>
        <w:lastRenderedPageBreak/>
        <w:t xml:space="preserve">реестровых записях, для выдачи дубликата документа, выданного по результатам предоставления </w:t>
      </w:r>
      <w:r w:rsidR="00E03D0F" w:rsidRPr="00E03D0F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услуги, в</w:t>
      </w:r>
      <w:r w:rsidR="00A74DF2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том числе исчерпывающий перечень оснований для отказа в выдаче такого дубликата, а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также порядок оставления запроса заявителя о предоставлении </w:t>
      </w:r>
      <w:r w:rsidR="00E03D0F" w:rsidRPr="00E03D0F">
        <w:rPr>
          <w:sz w:val="28"/>
          <w:szCs w:val="28"/>
        </w:rPr>
        <w:t xml:space="preserve">муниципальной </w:t>
      </w:r>
      <w:r w:rsidR="003015C3">
        <w:rPr>
          <w:sz w:val="28"/>
          <w:szCs w:val="28"/>
        </w:rPr>
        <w:t xml:space="preserve">услуги </w:t>
      </w:r>
      <w:r w:rsidR="00A74DF2" w:rsidRPr="003015C3">
        <w:rPr>
          <w:sz w:val="28"/>
          <w:szCs w:val="28"/>
        </w:rPr>
        <w:t xml:space="preserve">без рассмотрения (при </w:t>
      </w:r>
      <w:r w:rsidRPr="003015C3">
        <w:rPr>
          <w:sz w:val="28"/>
          <w:szCs w:val="28"/>
        </w:rPr>
        <w:t>необходимости).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2.5.2. Описание административной процедуры профилирования заявителя.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2.5.3. Подразделы, содержащие описание вариантов предоставления </w:t>
      </w:r>
      <w:r w:rsidR="00E03D0F" w:rsidRPr="00E03D0F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2.6. 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E03D0F" w:rsidRPr="00E03D0F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pacing w:val="-6"/>
          <w:sz w:val="28"/>
          <w:szCs w:val="28"/>
        </w:rPr>
        <w:t>В приложении к административному регламенту приводится перечень общих</w:t>
      </w:r>
      <w:r w:rsidRPr="003015C3">
        <w:rPr>
          <w:sz w:val="28"/>
          <w:szCs w:val="28"/>
        </w:rPr>
        <w:t xml:space="preserve"> </w:t>
      </w:r>
      <w:r w:rsidRPr="003015C3">
        <w:rPr>
          <w:spacing w:val="-2"/>
          <w:sz w:val="28"/>
          <w:szCs w:val="28"/>
        </w:rPr>
        <w:t>признаков, по которым объединяются категории заявителей, а также комбинации</w:t>
      </w:r>
      <w:r w:rsidRPr="003015C3">
        <w:rPr>
          <w:sz w:val="28"/>
          <w:szCs w:val="28"/>
        </w:rPr>
        <w:t xml:space="preserve"> признаков заявителей, каждая из которых соответствует одному варианту предоставления </w:t>
      </w:r>
      <w:r w:rsidR="00E03D0F" w:rsidRPr="00E03D0F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2.7. Подразделы, содержащие опи</w:t>
      </w:r>
      <w:r w:rsidR="00E03D0F">
        <w:rPr>
          <w:sz w:val="28"/>
          <w:szCs w:val="28"/>
        </w:rPr>
        <w:t xml:space="preserve">сание вариантов предоставления </w:t>
      </w:r>
      <w:r w:rsidR="00E03D0F" w:rsidRPr="00E03D0F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формируются по количеству вариантов предоставления услуги, предусмотренных подпунктом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2.5.1 пункта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2.5 настоящих Правил, и</w:t>
      </w:r>
      <w:r w:rsidR="00A74DF2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 xml:space="preserve">должны содержать результат предоставления </w:t>
      </w:r>
      <w:r w:rsidR="00E03D0F" w:rsidRPr="00E03D0F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 xml:space="preserve">услуги, перечень и описание административных процедур предоставления </w:t>
      </w:r>
      <w:r w:rsidR="00E03D0F" w:rsidRPr="00E03D0F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услуги, а также максимальный срок предоставления</w:t>
      </w:r>
      <w:r w:rsidR="00E03D0F" w:rsidRPr="00E03D0F">
        <w:t xml:space="preserve"> </w:t>
      </w:r>
      <w:r w:rsidR="00E03D0F" w:rsidRPr="00E03D0F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в соответствии с вариантом предоставления </w:t>
      </w:r>
      <w:r w:rsidR="00E03D0F" w:rsidRPr="00E03D0F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2.8. В описание административной процедуры приема запроса и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документов и (или) информации, необходимых для предоставления </w:t>
      </w:r>
      <w:r w:rsidR="009C55A2" w:rsidRPr="009C55A2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услуги, включаются следующие положения: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2.8.1. Состав запроса и перечень документов и (или) информации, необходимых для предоставления </w:t>
      </w:r>
      <w:r w:rsidR="009C55A2" w:rsidRPr="009C55A2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 xml:space="preserve">услуги в соответствии с вариантом предоставления </w:t>
      </w:r>
      <w:r w:rsidR="009C55A2" w:rsidRPr="009C55A2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услуги, а та</w:t>
      </w:r>
      <w:r w:rsidR="001028F4">
        <w:rPr>
          <w:sz w:val="28"/>
          <w:szCs w:val="28"/>
        </w:rPr>
        <w:t>кже способы подачи такого</w:t>
      </w:r>
      <w:r w:rsidR="005F5EBE">
        <w:rPr>
          <w:sz w:val="28"/>
          <w:szCs w:val="28"/>
        </w:rPr>
        <w:t xml:space="preserve"> запрос</w:t>
      </w:r>
      <w:r w:rsidR="001028F4">
        <w:rPr>
          <w:sz w:val="28"/>
          <w:szCs w:val="28"/>
        </w:rPr>
        <w:t>а</w:t>
      </w:r>
      <w:r w:rsidRPr="003015C3">
        <w:rPr>
          <w:sz w:val="28"/>
          <w:szCs w:val="28"/>
        </w:rPr>
        <w:t xml:space="preserve"> и документов и (или) информации.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pacing w:val="-4"/>
          <w:sz w:val="28"/>
          <w:szCs w:val="28"/>
        </w:rPr>
        <w:t>2.8.2. Способы установления личности заявителя (представителя заявителя)</w:t>
      </w:r>
      <w:r w:rsidRPr="003015C3">
        <w:rPr>
          <w:sz w:val="28"/>
          <w:szCs w:val="28"/>
        </w:rPr>
        <w:t xml:space="preserve"> для каждого способа подачи запроса и документов и (или) информации, необходимых для предоставления</w:t>
      </w:r>
      <w:r w:rsidR="009C55A2" w:rsidRPr="009C55A2">
        <w:t xml:space="preserve"> </w:t>
      </w:r>
      <w:r w:rsidR="009C55A2" w:rsidRPr="009C55A2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2.8.3. Наличие (отсутствие) возможности подачи запроса представителем заявителя.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2.8.4. Основания для принятия решения об отказе в приеме запроса и документов и (или) информации, а в случае отсутствия таких оснований </w:t>
      </w:r>
      <w:r w:rsidR="00A74DF2" w:rsidRPr="003015C3">
        <w:rPr>
          <w:sz w:val="28"/>
          <w:szCs w:val="28"/>
        </w:rPr>
        <w:t>–</w:t>
      </w:r>
      <w:r w:rsidRPr="003015C3">
        <w:rPr>
          <w:sz w:val="28"/>
          <w:szCs w:val="28"/>
        </w:rPr>
        <w:t xml:space="preserve"> указание на их отсутствие.</w:t>
      </w:r>
    </w:p>
    <w:p w:rsidR="00F7422E" w:rsidRPr="002E65F1" w:rsidRDefault="00A636CA" w:rsidP="007F5BB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2E65F1">
        <w:rPr>
          <w:color w:val="000000" w:themeColor="text1"/>
          <w:sz w:val="28"/>
          <w:szCs w:val="28"/>
        </w:rPr>
        <w:t>2.8.5. </w:t>
      </w:r>
      <w:r w:rsidR="00033A46">
        <w:rPr>
          <w:color w:val="000000" w:themeColor="text1"/>
          <w:sz w:val="28"/>
          <w:szCs w:val="28"/>
        </w:rPr>
        <w:t xml:space="preserve">Подразделения, ответственные за предоставление муниципальной услуги, </w:t>
      </w:r>
      <w:r w:rsidR="00865E19">
        <w:rPr>
          <w:color w:val="000000" w:themeColor="text1"/>
          <w:sz w:val="28"/>
          <w:szCs w:val="28"/>
        </w:rPr>
        <w:t xml:space="preserve">и иные органы, </w:t>
      </w:r>
      <w:r w:rsidR="005173E4" w:rsidRPr="002E65F1">
        <w:rPr>
          <w:color w:val="000000" w:themeColor="text1"/>
          <w:sz w:val="28"/>
          <w:szCs w:val="28"/>
        </w:rPr>
        <w:t>участвующие в приеме запроса о предоставлении муниципальной услуги, в том числе с</w:t>
      </w:r>
      <w:r w:rsidR="00F7422E" w:rsidRPr="002E65F1">
        <w:rPr>
          <w:color w:val="000000" w:themeColor="text1"/>
          <w:sz w:val="28"/>
          <w:szCs w:val="28"/>
        </w:rPr>
        <w:t>ведения о возможности подачи запроса непосредственно или через многофункциональный центр (при наличии такой возможности)</w:t>
      </w:r>
      <w:r w:rsidR="005173E4" w:rsidRPr="002E65F1">
        <w:rPr>
          <w:color w:val="000000" w:themeColor="text1"/>
          <w:sz w:val="28"/>
          <w:szCs w:val="28"/>
        </w:rPr>
        <w:t>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2.8.6. Возможность (невозможность) приема</w:t>
      </w:r>
      <w:r w:rsidR="004B7A52">
        <w:rPr>
          <w:sz w:val="28"/>
          <w:szCs w:val="28"/>
        </w:rPr>
        <w:t xml:space="preserve"> </w:t>
      </w:r>
      <w:r w:rsidR="00DF4EF5" w:rsidRPr="00DF4EF5">
        <w:rPr>
          <w:sz w:val="28"/>
          <w:szCs w:val="28"/>
        </w:rPr>
        <w:t>подразделение</w:t>
      </w:r>
      <w:r w:rsidR="00DF4EF5">
        <w:rPr>
          <w:sz w:val="28"/>
          <w:szCs w:val="28"/>
        </w:rPr>
        <w:t>м, осуществляющим</w:t>
      </w:r>
      <w:r w:rsidR="00DF4EF5" w:rsidRPr="00DF4EF5">
        <w:rPr>
          <w:sz w:val="28"/>
          <w:szCs w:val="28"/>
        </w:rPr>
        <w:t xml:space="preserve"> предоставление муниципальной услуги</w:t>
      </w:r>
      <w:r w:rsidR="00DF4EF5">
        <w:rPr>
          <w:sz w:val="28"/>
          <w:szCs w:val="28"/>
        </w:rPr>
        <w:t>,</w:t>
      </w:r>
      <w:r w:rsidR="00DF4EF5" w:rsidRPr="00DF4EF5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 xml:space="preserve">или </w:t>
      </w:r>
      <w:r w:rsidRPr="003015C3">
        <w:rPr>
          <w:sz w:val="28"/>
          <w:szCs w:val="28"/>
        </w:rPr>
        <w:lastRenderedPageBreak/>
        <w:t xml:space="preserve">многофункциональным центром запроса и документов и (или) информации, необходимых для предоставления </w:t>
      </w:r>
      <w:r w:rsidR="00915DC7" w:rsidRPr="00915DC7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2.8.7. Срок регистрации запроса и документов и (или) информации, необходимых для предоставления </w:t>
      </w:r>
      <w:r w:rsidR="00915DC7" w:rsidRPr="00915DC7">
        <w:rPr>
          <w:sz w:val="28"/>
          <w:szCs w:val="28"/>
        </w:rPr>
        <w:t xml:space="preserve">муниципальной </w:t>
      </w:r>
      <w:proofErr w:type="gramStart"/>
      <w:r w:rsidR="00420ABF">
        <w:rPr>
          <w:sz w:val="28"/>
          <w:szCs w:val="28"/>
        </w:rPr>
        <w:t>услуги</w:t>
      </w:r>
      <w:proofErr w:type="gramEnd"/>
      <w:r w:rsidR="00420ABF">
        <w:rPr>
          <w:sz w:val="28"/>
          <w:szCs w:val="28"/>
        </w:rPr>
        <w:t xml:space="preserve"> </w:t>
      </w:r>
      <w:r w:rsidR="002C25B3">
        <w:rPr>
          <w:sz w:val="28"/>
          <w:szCs w:val="28"/>
        </w:rPr>
        <w:t xml:space="preserve">а подразделении, осуществляющем предоставление муниципальной услуги, </w:t>
      </w:r>
      <w:r w:rsidRPr="003015C3">
        <w:rPr>
          <w:sz w:val="28"/>
          <w:szCs w:val="28"/>
        </w:rPr>
        <w:t>или в многофункциональном центре.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2.9. 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915DC7" w:rsidRPr="00915DC7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услуги, который должен содержать: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2.9.1. Наименование органа или организации, в адрес которых направляется межведомственный запрос.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2.9.2. Направляемые в запросе сведения.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2.9.3. Запрашиваемые в запросе сведения с указанием их цели использования.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2.9.4. Основание для информационного запроса, срок его направления.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2.9.5. Срок, в течение которого результат запроса должен поступить</w:t>
      </w:r>
      <w:r w:rsidR="0025692A">
        <w:rPr>
          <w:sz w:val="28"/>
          <w:szCs w:val="28"/>
        </w:rPr>
        <w:t xml:space="preserve"> </w:t>
      </w:r>
      <w:r w:rsidR="00DF4EF5">
        <w:rPr>
          <w:sz w:val="28"/>
          <w:szCs w:val="28"/>
        </w:rPr>
        <w:t xml:space="preserve">в  </w:t>
      </w:r>
      <w:r w:rsidR="00DF4EF5" w:rsidRPr="00DF4EF5">
        <w:rPr>
          <w:sz w:val="28"/>
          <w:szCs w:val="28"/>
        </w:rPr>
        <w:t xml:space="preserve">подразделение, осуществляющее предоставление муниципальной услуги </w:t>
      </w:r>
      <w:r w:rsidR="00C16568">
        <w:rPr>
          <w:sz w:val="28"/>
          <w:szCs w:val="28"/>
        </w:rPr>
        <w:t>муниципальной услуги</w:t>
      </w:r>
      <w:r w:rsidR="00096CDF">
        <w:rPr>
          <w:sz w:val="28"/>
          <w:szCs w:val="28"/>
        </w:rPr>
        <w:t>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2.10. В описание административной процедуры приостановления предоставления </w:t>
      </w:r>
      <w:r w:rsidR="005A1043" w:rsidRPr="005A1043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 включаются следующие положения: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2.10.1. Перечень оснований для приостановления предоставления </w:t>
      </w:r>
      <w:r w:rsidR="005A1043" w:rsidRPr="005A1043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 xml:space="preserve">услуги, а в случае отсутствия таких оснований </w:t>
      </w:r>
      <w:r w:rsidR="00A74DF2" w:rsidRPr="003015C3">
        <w:rPr>
          <w:sz w:val="28"/>
          <w:szCs w:val="28"/>
        </w:rPr>
        <w:t>–</w:t>
      </w:r>
      <w:r w:rsidRPr="003015C3">
        <w:rPr>
          <w:sz w:val="28"/>
          <w:szCs w:val="28"/>
        </w:rPr>
        <w:t xml:space="preserve"> указание на их отсутствие.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2.10.2. Состав и содержание осуществляемых при приостановлении предоставления </w:t>
      </w:r>
      <w:r w:rsidR="005A1043" w:rsidRPr="005A1043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 административных действий.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2.10.3. Перечень оснований для возобновления предоставления </w:t>
      </w:r>
      <w:r w:rsidR="005A1043" w:rsidRPr="005A1043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2.11. В описание административной процедуры принятия решения о предоставлении (об отказе в предоставлении) </w:t>
      </w:r>
      <w:r w:rsidR="00302CE4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 включаются следующие положения: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2.11.1. Критерии принятия решения о предоставлении (об отказе в предоставлении) </w:t>
      </w:r>
      <w:r w:rsidR="00302CE4" w:rsidRPr="00302CE4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услуги;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2.11.2. Срок принятия решения о предоставлении (об отказе в предоставлении) </w:t>
      </w:r>
      <w:r w:rsidR="00484659" w:rsidRPr="00484659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 xml:space="preserve">услуги, исчисляемый </w:t>
      </w:r>
      <w:proofErr w:type="gramStart"/>
      <w:r w:rsidRPr="003015C3">
        <w:rPr>
          <w:sz w:val="28"/>
          <w:szCs w:val="28"/>
        </w:rPr>
        <w:t>с даты получения</w:t>
      </w:r>
      <w:proofErr w:type="gramEnd"/>
      <w:r w:rsidR="0097172D">
        <w:rPr>
          <w:sz w:val="28"/>
          <w:szCs w:val="28"/>
        </w:rPr>
        <w:t xml:space="preserve"> </w:t>
      </w:r>
      <w:r w:rsidR="0097172D" w:rsidRPr="0097172D">
        <w:rPr>
          <w:sz w:val="28"/>
          <w:szCs w:val="28"/>
        </w:rPr>
        <w:t>подразделение</w:t>
      </w:r>
      <w:r w:rsidR="0097172D">
        <w:rPr>
          <w:sz w:val="28"/>
          <w:szCs w:val="28"/>
        </w:rPr>
        <w:t>м</w:t>
      </w:r>
      <w:r w:rsidR="0097172D" w:rsidRPr="0097172D">
        <w:rPr>
          <w:sz w:val="28"/>
          <w:szCs w:val="28"/>
        </w:rPr>
        <w:t>, осуществляющее предоставление муниципальной услуги</w:t>
      </w:r>
      <w:r w:rsidR="00112883">
        <w:rPr>
          <w:sz w:val="28"/>
          <w:szCs w:val="28"/>
        </w:rPr>
        <w:t xml:space="preserve">, </w:t>
      </w:r>
      <w:r w:rsidRPr="003015C3">
        <w:rPr>
          <w:sz w:val="28"/>
          <w:szCs w:val="28"/>
        </w:rPr>
        <w:t>всех сведений, необходимых для принятия решения.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2.12. В описание административной процедуры предоставления результата </w:t>
      </w:r>
      <w:r w:rsidR="00484659" w:rsidRPr="00484659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 включаются следующие положения: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2.12.1. Способы предоставления результата </w:t>
      </w:r>
      <w:r w:rsidR="00484659" w:rsidRPr="00484659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услуги.</w:t>
      </w:r>
    </w:p>
    <w:p w:rsidR="0023313E" w:rsidRDefault="0023313E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3313E" w:rsidRDefault="0023313E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lastRenderedPageBreak/>
        <w:t xml:space="preserve">2.12.2. Срок предоставления заявителю результата </w:t>
      </w:r>
      <w:r w:rsidR="00484659" w:rsidRPr="00484659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 xml:space="preserve">услуги, исчисляемый со дня принятия решения о предоставлении </w:t>
      </w:r>
      <w:r w:rsidR="00484659" w:rsidRPr="00484659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2.12.3. Возможность (невозможность) предоставления</w:t>
      </w:r>
      <w:r w:rsidR="00033A46">
        <w:rPr>
          <w:sz w:val="28"/>
          <w:szCs w:val="28"/>
        </w:rPr>
        <w:t xml:space="preserve"> подразделением, осуществляющим предоставление муниципальной услуги</w:t>
      </w:r>
      <w:r w:rsidRPr="003015C3">
        <w:rPr>
          <w:spacing w:val="-4"/>
          <w:sz w:val="28"/>
          <w:szCs w:val="28"/>
        </w:rPr>
        <w:t>, или многофункциональным центром</w:t>
      </w:r>
      <w:r w:rsidRPr="003015C3">
        <w:rPr>
          <w:sz w:val="28"/>
          <w:szCs w:val="28"/>
        </w:rPr>
        <w:t xml:space="preserve"> </w:t>
      </w:r>
      <w:r w:rsidRPr="003015C3">
        <w:rPr>
          <w:spacing w:val="-2"/>
          <w:sz w:val="28"/>
          <w:szCs w:val="28"/>
        </w:rPr>
        <w:t xml:space="preserve">результата </w:t>
      </w:r>
      <w:r w:rsidR="002E5D1D" w:rsidRPr="002E5D1D">
        <w:rPr>
          <w:spacing w:val="-2"/>
          <w:sz w:val="28"/>
          <w:szCs w:val="28"/>
        </w:rPr>
        <w:t xml:space="preserve">муниципальной </w:t>
      </w:r>
      <w:r w:rsidRPr="003015C3">
        <w:rPr>
          <w:spacing w:val="-2"/>
          <w:sz w:val="28"/>
          <w:szCs w:val="28"/>
        </w:rPr>
        <w:t>услуги по выбору заявителя независимо от</w:t>
      </w:r>
      <w:r w:rsidR="00C14510" w:rsidRPr="003015C3">
        <w:rPr>
          <w:spacing w:val="-2"/>
          <w:sz w:val="28"/>
          <w:szCs w:val="28"/>
        </w:rPr>
        <w:t xml:space="preserve"> </w:t>
      </w:r>
      <w:r w:rsidRPr="003015C3">
        <w:rPr>
          <w:spacing w:val="-2"/>
          <w:sz w:val="28"/>
          <w:szCs w:val="28"/>
        </w:rPr>
        <w:t>его места</w:t>
      </w:r>
      <w:r w:rsidRPr="003015C3">
        <w:rPr>
          <w:sz w:val="28"/>
          <w:szCs w:val="28"/>
        </w:rPr>
        <w:t xml:space="preserve"> </w:t>
      </w:r>
      <w:r w:rsidRPr="003015C3">
        <w:rPr>
          <w:spacing w:val="-4"/>
          <w:sz w:val="28"/>
          <w:szCs w:val="28"/>
        </w:rPr>
        <w:t>жительства или места пребывания (для физических лиц, включая индивидуальных</w:t>
      </w:r>
      <w:r w:rsidRPr="003015C3">
        <w:rPr>
          <w:sz w:val="28"/>
          <w:szCs w:val="28"/>
        </w:rPr>
        <w:t xml:space="preserve"> предпринимателей) либо места нахождения (для юридических лиц).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2.13. В описание административной процедуры получения дополнительных сведений от заявителя включаются следующие положения: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pacing w:val="-2"/>
          <w:sz w:val="28"/>
          <w:szCs w:val="28"/>
        </w:rPr>
        <w:t>2.13.1. Основания для получения от заявителя дополнительных документов</w:t>
      </w:r>
      <w:r w:rsidRPr="003015C3">
        <w:rPr>
          <w:sz w:val="28"/>
          <w:szCs w:val="28"/>
        </w:rPr>
        <w:t xml:space="preserve"> и (или) информации в процессе предоставления </w:t>
      </w:r>
      <w:r w:rsidR="002E5D1D" w:rsidRPr="002E5D1D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2.13.2. Срок, необходимый для получения таких документов и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(или)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информации.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2.13.3. Указание на необходимость (отсутствие необходимости) </w:t>
      </w:r>
      <w:r w:rsidRPr="003015C3">
        <w:rPr>
          <w:spacing w:val="-4"/>
          <w:sz w:val="28"/>
          <w:szCs w:val="28"/>
        </w:rPr>
        <w:t>для</w:t>
      </w:r>
      <w:r w:rsidR="00C14510" w:rsidRPr="003015C3">
        <w:rPr>
          <w:spacing w:val="-4"/>
          <w:sz w:val="28"/>
          <w:szCs w:val="28"/>
        </w:rPr>
        <w:t> </w:t>
      </w:r>
      <w:r w:rsidRPr="003015C3">
        <w:rPr>
          <w:spacing w:val="-4"/>
          <w:sz w:val="28"/>
          <w:szCs w:val="28"/>
        </w:rPr>
        <w:t xml:space="preserve">приостановления предоставления </w:t>
      </w:r>
      <w:r w:rsidR="002E5D1D" w:rsidRPr="002E5D1D">
        <w:rPr>
          <w:spacing w:val="-4"/>
          <w:sz w:val="28"/>
          <w:szCs w:val="28"/>
        </w:rPr>
        <w:t xml:space="preserve">муниципальной </w:t>
      </w:r>
      <w:r w:rsidRPr="003015C3">
        <w:rPr>
          <w:spacing w:val="-4"/>
          <w:sz w:val="28"/>
          <w:szCs w:val="28"/>
        </w:rPr>
        <w:t>услуги при необходимости</w:t>
      </w:r>
      <w:r w:rsidRPr="003015C3">
        <w:rPr>
          <w:sz w:val="28"/>
          <w:szCs w:val="28"/>
        </w:rPr>
        <w:t xml:space="preserve"> получения от заявителя дополнительных сведений.</w:t>
      </w:r>
    </w:p>
    <w:p w:rsidR="00A636CA" w:rsidRPr="00101BEB" w:rsidRDefault="00A636CA" w:rsidP="007F5BB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101BEB">
        <w:rPr>
          <w:color w:val="000000" w:themeColor="text1"/>
          <w:sz w:val="28"/>
          <w:szCs w:val="28"/>
        </w:rPr>
        <w:t>2.13.4. Перечень федеральных органов исполнительной власти, органов госуд</w:t>
      </w:r>
      <w:r w:rsidR="0074435C" w:rsidRPr="00101BEB">
        <w:rPr>
          <w:color w:val="000000" w:themeColor="text1"/>
          <w:sz w:val="28"/>
          <w:szCs w:val="28"/>
        </w:rPr>
        <w:t>арственных внебюджетных фондов,</w:t>
      </w:r>
      <w:r w:rsidRPr="00101BEB">
        <w:rPr>
          <w:color w:val="000000" w:themeColor="text1"/>
          <w:sz w:val="28"/>
          <w:szCs w:val="28"/>
        </w:rPr>
        <w:t xml:space="preserve"> </w:t>
      </w:r>
      <w:r w:rsidR="00E45468">
        <w:rPr>
          <w:color w:val="000000" w:themeColor="text1"/>
          <w:sz w:val="28"/>
          <w:szCs w:val="28"/>
        </w:rPr>
        <w:t xml:space="preserve">органов исполнительной власти субъектов Российской Федерации и органов местного самоуправления, </w:t>
      </w:r>
      <w:r w:rsidRPr="00101BEB">
        <w:rPr>
          <w:color w:val="000000" w:themeColor="text1"/>
          <w:sz w:val="28"/>
          <w:szCs w:val="28"/>
        </w:rPr>
        <w:t>участвующих в административной процедуре, в случае, если они известны (при</w:t>
      </w:r>
      <w:r w:rsidR="00C14510" w:rsidRPr="00101BEB">
        <w:rPr>
          <w:color w:val="000000" w:themeColor="text1"/>
          <w:sz w:val="28"/>
          <w:szCs w:val="28"/>
        </w:rPr>
        <w:t> </w:t>
      </w:r>
      <w:r w:rsidRPr="00101BEB">
        <w:rPr>
          <w:color w:val="000000" w:themeColor="text1"/>
          <w:sz w:val="28"/>
          <w:szCs w:val="28"/>
        </w:rPr>
        <w:t>необходимости).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2.14. В случае</w:t>
      </w:r>
      <w:proofErr w:type="gramStart"/>
      <w:r w:rsidR="003015C3">
        <w:rPr>
          <w:sz w:val="28"/>
          <w:szCs w:val="28"/>
        </w:rPr>
        <w:t>,</w:t>
      </w:r>
      <w:proofErr w:type="gramEnd"/>
      <w:r w:rsidRPr="003015C3">
        <w:rPr>
          <w:sz w:val="28"/>
          <w:szCs w:val="28"/>
        </w:rPr>
        <w:t xml:space="preserve"> если вариант предоставления </w:t>
      </w:r>
      <w:r w:rsidR="00693C7E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 xml:space="preserve">услуги предполагает предоставление </w:t>
      </w:r>
      <w:r w:rsidR="002E5D1D" w:rsidRPr="002E5D1D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 в упреждающем (</w:t>
      </w:r>
      <w:proofErr w:type="spellStart"/>
      <w:r w:rsidRPr="003015C3">
        <w:rPr>
          <w:sz w:val="28"/>
          <w:szCs w:val="28"/>
        </w:rPr>
        <w:t>проактивном</w:t>
      </w:r>
      <w:proofErr w:type="spellEnd"/>
      <w:r w:rsidRPr="003015C3">
        <w:rPr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 w:rsidR="00E42203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услуги, включаются следующие положения: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2.14.1. Указание на необходимость предварительной подачи заявителем запроса о предоставлении ему данной </w:t>
      </w:r>
      <w:r w:rsidR="002E5D1D" w:rsidRPr="002E5D1D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 в</w:t>
      </w:r>
      <w:r w:rsidR="00C14510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упреждающем (</w:t>
      </w:r>
      <w:proofErr w:type="spellStart"/>
      <w:r w:rsidRPr="003015C3">
        <w:rPr>
          <w:sz w:val="28"/>
          <w:szCs w:val="28"/>
        </w:rPr>
        <w:t>проактивном</w:t>
      </w:r>
      <w:proofErr w:type="spellEnd"/>
      <w:r w:rsidRPr="003015C3">
        <w:rPr>
          <w:sz w:val="28"/>
          <w:szCs w:val="28"/>
        </w:rPr>
        <w:t>) режиме или подачи заявителем запроса о</w:t>
      </w:r>
      <w:r w:rsidR="00C14510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 xml:space="preserve">предоставлении данной </w:t>
      </w:r>
      <w:r w:rsidR="002E5D1D" w:rsidRPr="002E5D1D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 xml:space="preserve">услуги после осуществления органом, предоставляющим </w:t>
      </w:r>
      <w:r w:rsidR="002E5D1D" w:rsidRPr="002E5D1D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услугу, мероприятий в</w:t>
      </w:r>
      <w:r w:rsidR="00C14510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соответствии с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пунктом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1 части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1 статьи 7.3 Федерального закона </w:t>
      </w:r>
      <w:r w:rsidR="003015C3">
        <w:rPr>
          <w:sz w:val="28"/>
          <w:szCs w:val="28"/>
        </w:rPr>
        <w:t>от 27.07.2010</w:t>
      </w:r>
      <w:r w:rsidR="003015C3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№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210-ФЗ.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2.14.2. Сведения о юридическом факте, поступление которых в информационную систему</w:t>
      </w:r>
      <w:r w:rsidR="00B27BAE">
        <w:rPr>
          <w:sz w:val="28"/>
          <w:szCs w:val="28"/>
        </w:rPr>
        <w:t xml:space="preserve"> </w:t>
      </w:r>
      <w:r w:rsidR="00B27BAE" w:rsidRPr="00A108EE">
        <w:rPr>
          <w:sz w:val="28"/>
          <w:szCs w:val="28"/>
        </w:rPr>
        <w:t>органа, предоставляющего муниципальную услугу</w:t>
      </w:r>
      <w:r w:rsidR="00DB07DB">
        <w:rPr>
          <w:sz w:val="28"/>
          <w:szCs w:val="28"/>
        </w:rPr>
        <w:t xml:space="preserve">, </w:t>
      </w:r>
      <w:r w:rsidRPr="003015C3">
        <w:rPr>
          <w:sz w:val="28"/>
          <w:szCs w:val="28"/>
        </w:rPr>
        <w:t xml:space="preserve">является основанием для предоставления заявителю данной </w:t>
      </w:r>
      <w:r w:rsidR="002E5D1D" w:rsidRPr="002E5D1D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 в упреждающем (</w:t>
      </w:r>
      <w:proofErr w:type="spellStart"/>
      <w:r w:rsidRPr="003015C3">
        <w:rPr>
          <w:sz w:val="28"/>
          <w:szCs w:val="28"/>
        </w:rPr>
        <w:t>проактивном</w:t>
      </w:r>
      <w:proofErr w:type="spellEnd"/>
      <w:r w:rsidRPr="003015C3">
        <w:rPr>
          <w:sz w:val="28"/>
          <w:szCs w:val="28"/>
        </w:rPr>
        <w:t>) режиме.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2.14.3. Наименование информационной системы, из которой должны поступить сведения, указанные в подпункте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2.14.2 настоящего пункта, а также информационной системы</w:t>
      </w:r>
      <w:r w:rsidR="003A5607">
        <w:rPr>
          <w:sz w:val="28"/>
          <w:szCs w:val="28"/>
        </w:rPr>
        <w:t xml:space="preserve"> </w:t>
      </w:r>
      <w:r w:rsidR="003A5607" w:rsidRPr="003A5607">
        <w:rPr>
          <w:sz w:val="28"/>
          <w:szCs w:val="28"/>
        </w:rPr>
        <w:t>органа, предоставляющего муниципальную услугу</w:t>
      </w:r>
      <w:r w:rsidR="00DB07DB">
        <w:rPr>
          <w:sz w:val="28"/>
          <w:szCs w:val="28"/>
        </w:rPr>
        <w:t xml:space="preserve">, </w:t>
      </w:r>
      <w:r w:rsidRPr="003015C3">
        <w:rPr>
          <w:sz w:val="28"/>
          <w:szCs w:val="28"/>
        </w:rPr>
        <w:t>в которую должны поступить данные сведения.</w:t>
      </w:r>
    </w:p>
    <w:p w:rsidR="0023313E" w:rsidRDefault="0023313E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3313E" w:rsidRDefault="0023313E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3313E" w:rsidRDefault="0023313E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3313E" w:rsidRDefault="0023313E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lastRenderedPageBreak/>
        <w:t>2.14.4.</w:t>
      </w:r>
      <w:r w:rsidRPr="004E7B0E">
        <w:rPr>
          <w:sz w:val="28"/>
          <w:szCs w:val="28"/>
        </w:rPr>
        <w:t> </w:t>
      </w:r>
      <w:r w:rsidRPr="003015C3">
        <w:rPr>
          <w:sz w:val="28"/>
          <w:szCs w:val="28"/>
        </w:rPr>
        <w:t>Состав, последовательность и сроки выполнения административных процедур, осуществляемых</w:t>
      </w:r>
      <w:r w:rsidR="00F506F0">
        <w:rPr>
          <w:sz w:val="28"/>
          <w:szCs w:val="28"/>
        </w:rPr>
        <w:t xml:space="preserve"> </w:t>
      </w:r>
      <w:r w:rsidR="002F4CB3">
        <w:rPr>
          <w:sz w:val="28"/>
          <w:szCs w:val="28"/>
        </w:rPr>
        <w:t>подразделением, осуществляющим предоставление муниципальной услуги</w:t>
      </w:r>
      <w:r w:rsidR="0074278C">
        <w:rPr>
          <w:sz w:val="28"/>
          <w:szCs w:val="28"/>
        </w:rPr>
        <w:t>,</w:t>
      </w:r>
      <w:r w:rsidR="004E7B0E" w:rsidRPr="004E7B0E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после поступления в информационную систему данного органа сведений, указанных в подпункте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2.14.2 настоящего пункта.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2.15. Раздел «Формы </w:t>
      </w:r>
      <w:proofErr w:type="gramStart"/>
      <w:r w:rsidRPr="003015C3">
        <w:rPr>
          <w:sz w:val="28"/>
          <w:szCs w:val="28"/>
        </w:rPr>
        <w:t>контроля за</w:t>
      </w:r>
      <w:proofErr w:type="gramEnd"/>
      <w:r w:rsidRPr="003015C3">
        <w:rPr>
          <w:sz w:val="28"/>
          <w:szCs w:val="28"/>
        </w:rPr>
        <w:t xml:space="preserve"> исполнением административного регламента» состоит из следующих подразделов: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2.15.1. Порядок осуществления текущего </w:t>
      </w:r>
      <w:proofErr w:type="gramStart"/>
      <w:r w:rsidRPr="003015C3">
        <w:rPr>
          <w:sz w:val="28"/>
          <w:szCs w:val="28"/>
        </w:rPr>
        <w:t>контроля за</w:t>
      </w:r>
      <w:proofErr w:type="gramEnd"/>
      <w:r w:rsidRPr="003015C3">
        <w:rPr>
          <w:sz w:val="28"/>
          <w:szCs w:val="28"/>
        </w:rPr>
        <w:t xml:space="preserve">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D01B58" w:rsidRPr="00D01B58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услуги, а также принятием ими решений.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pacing w:val="-2"/>
          <w:sz w:val="28"/>
          <w:szCs w:val="28"/>
        </w:rPr>
        <w:t>2.15.2. Порядок и периодичность осуществления плановых и внеплановых</w:t>
      </w:r>
      <w:r w:rsidRPr="003015C3">
        <w:rPr>
          <w:sz w:val="28"/>
          <w:szCs w:val="28"/>
        </w:rPr>
        <w:t xml:space="preserve"> </w:t>
      </w:r>
      <w:r w:rsidRPr="003015C3">
        <w:rPr>
          <w:spacing w:val="-6"/>
          <w:sz w:val="28"/>
          <w:szCs w:val="28"/>
        </w:rPr>
        <w:t xml:space="preserve">проверок полноты и качества предоставления </w:t>
      </w:r>
      <w:r w:rsidR="00D01B58" w:rsidRPr="00D01B58">
        <w:rPr>
          <w:spacing w:val="-6"/>
          <w:sz w:val="28"/>
          <w:szCs w:val="28"/>
        </w:rPr>
        <w:t xml:space="preserve">муниципальной </w:t>
      </w:r>
      <w:r w:rsidRPr="003015C3">
        <w:rPr>
          <w:spacing w:val="-6"/>
          <w:sz w:val="28"/>
          <w:szCs w:val="28"/>
        </w:rPr>
        <w:t>услуги, в том числе</w:t>
      </w:r>
      <w:r w:rsidRPr="003015C3">
        <w:rPr>
          <w:sz w:val="28"/>
          <w:szCs w:val="28"/>
        </w:rPr>
        <w:t xml:space="preserve"> порядок и формы </w:t>
      </w:r>
      <w:proofErr w:type="gramStart"/>
      <w:r w:rsidRPr="003015C3">
        <w:rPr>
          <w:sz w:val="28"/>
          <w:szCs w:val="28"/>
        </w:rPr>
        <w:t>контроля за</w:t>
      </w:r>
      <w:proofErr w:type="gramEnd"/>
      <w:r w:rsidRPr="003015C3">
        <w:rPr>
          <w:sz w:val="28"/>
          <w:szCs w:val="28"/>
        </w:rPr>
        <w:t xml:space="preserve"> полнотой и качеством предоставления </w:t>
      </w:r>
      <w:r w:rsidR="00D01B58" w:rsidRPr="00D01B58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2.15.3. </w:t>
      </w:r>
      <w:proofErr w:type="gramStart"/>
      <w:r w:rsidRPr="003015C3">
        <w:rPr>
          <w:sz w:val="28"/>
          <w:szCs w:val="28"/>
        </w:rPr>
        <w:t>Ответственность должностных лиц</w:t>
      </w:r>
      <w:r w:rsidR="00BA1522">
        <w:rPr>
          <w:sz w:val="28"/>
          <w:szCs w:val="28"/>
        </w:rPr>
        <w:t xml:space="preserve"> </w:t>
      </w:r>
      <w:r w:rsidR="00BA1522" w:rsidRPr="00AE339F">
        <w:rPr>
          <w:sz w:val="28"/>
          <w:szCs w:val="28"/>
        </w:rPr>
        <w:t>органа, предоставляющего муниципальную услугу</w:t>
      </w:r>
      <w:r w:rsidR="00BA1522">
        <w:rPr>
          <w:sz w:val="28"/>
          <w:szCs w:val="28"/>
        </w:rPr>
        <w:t>,</w:t>
      </w:r>
      <w:r w:rsidR="00422B34" w:rsidRPr="00422B34">
        <w:rPr>
          <w:sz w:val="28"/>
          <w:szCs w:val="28"/>
        </w:rPr>
        <w:t xml:space="preserve"> </w:t>
      </w:r>
      <w:r w:rsidR="00D1309F">
        <w:rPr>
          <w:sz w:val="28"/>
          <w:szCs w:val="28"/>
        </w:rPr>
        <w:t xml:space="preserve">и (или) подразделения, осуществляющего предоставление муниципальной услуги, </w:t>
      </w:r>
      <w:r w:rsidRPr="003015C3">
        <w:rPr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  <w:r w:rsidR="00D01B58" w:rsidRPr="00D01B58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услуги.</w:t>
      </w:r>
      <w:proofErr w:type="gramEnd"/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2.15.4. Положения, характеризующие требования к порядку и формам </w:t>
      </w:r>
      <w:proofErr w:type="gramStart"/>
      <w:r w:rsidRPr="003015C3">
        <w:rPr>
          <w:sz w:val="28"/>
          <w:szCs w:val="28"/>
        </w:rPr>
        <w:t>контроля за</w:t>
      </w:r>
      <w:proofErr w:type="gramEnd"/>
      <w:r w:rsidRPr="003015C3">
        <w:rPr>
          <w:sz w:val="28"/>
          <w:szCs w:val="28"/>
        </w:rPr>
        <w:t xml:space="preserve"> предоставлением </w:t>
      </w:r>
      <w:r w:rsidR="00D01B58" w:rsidRPr="00D01B58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услуги, в том числе со стороны граждан, их объединений и организаций.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  <w:shd w:val="clear" w:color="auto" w:fill="D8EDE8"/>
        </w:rPr>
      </w:pPr>
      <w:r w:rsidRPr="003015C3">
        <w:rPr>
          <w:sz w:val="28"/>
          <w:szCs w:val="28"/>
        </w:rPr>
        <w:t>2.16. Раздел «Досудебный (внесудебный) порядок обжалования решений и действий (бездействия) органа, предостав</w:t>
      </w:r>
      <w:r w:rsidR="00FE73BC">
        <w:rPr>
          <w:sz w:val="28"/>
          <w:szCs w:val="28"/>
        </w:rPr>
        <w:t xml:space="preserve">ляющего </w:t>
      </w:r>
      <w:r w:rsidR="00D01B58">
        <w:rPr>
          <w:sz w:val="28"/>
          <w:szCs w:val="28"/>
        </w:rPr>
        <w:t>муниципальную</w:t>
      </w:r>
      <w:r w:rsidR="00D01B58" w:rsidRPr="00D01B58">
        <w:rPr>
          <w:sz w:val="28"/>
          <w:szCs w:val="28"/>
        </w:rPr>
        <w:t xml:space="preserve"> </w:t>
      </w:r>
      <w:r w:rsidR="00FE73BC">
        <w:rPr>
          <w:sz w:val="28"/>
          <w:szCs w:val="28"/>
        </w:rPr>
        <w:t>услугу, </w:t>
      </w:r>
      <w:r w:rsidRPr="003015C3">
        <w:rPr>
          <w:sz w:val="28"/>
          <w:szCs w:val="28"/>
        </w:rPr>
        <w:t>многофункционального центра, организаций, указанных в части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1.1 статьи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16 Федерального закона </w:t>
      </w:r>
      <w:r w:rsidR="003015C3">
        <w:rPr>
          <w:sz w:val="28"/>
          <w:szCs w:val="28"/>
        </w:rPr>
        <w:t>от 27.07.2010</w:t>
      </w:r>
      <w:r w:rsidR="003015C3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№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210-ФЗ, а</w:t>
      </w:r>
      <w:r w:rsid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также их должностных лиц, </w:t>
      </w:r>
      <w:r w:rsidR="00D01B58">
        <w:rPr>
          <w:sz w:val="28"/>
          <w:szCs w:val="28"/>
        </w:rPr>
        <w:t xml:space="preserve">муниципальных служащих и </w:t>
      </w:r>
      <w:r w:rsidRPr="003015C3">
        <w:rPr>
          <w:sz w:val="28"/>
          <w:szCs w:val="28"/>
        </w:rPr>
        <w:t xml:space="preserve"> работников» должен содержать: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2.16.1. Способы информирования заявителей о порядке досудебного (внесудебного) обжалования.</w:t>
      </w:r>
    </w:p>
    <w:p w:rsidR="00A636CA" w:rsidRPr="003015C3" w:rsidRDefault="00A636CA" w:rsidP="007F5B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2.16.2. Формы и способы подачи заявителями жалобы.</w:t>
      </w:r>
    </w:p>
    <w:p w:rsidR="00A636CA" w:rsidRPr="003C6760" w:rsidRDefault="00A636CA" w:rsidP="007F5BBC">
      <w:pPr>
        <w:widowControl w:val="0"/>
        <w:autoSpaceDE w:val="0"/>
        <w:autoSpaceDN w:val="0"/>
        <w:ind w:firstLine="709"/>
        <w:jc w:val="center"/>
        <w:rPr>
          <w:sz w:val="16"/>
          <w:szCs w:val="28"/>
        </w:rPr>
      </w:pPr>
    </w:p>
    <w:p w:rsidR="0023313E" w:rsidRDefault="0023313E" w:rsidP="002331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313E" w:rsidRDefault="0023313E" w:rsidP="002331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15C3" w:rsidRPr="0023313E" w:rsidRDefault="00A636CA" w:rsidP="002331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313E">
        <w:rPr>
          <w:b/>
          <w:sz w:val="28"/>
          <w:szCs w:val="28"/>
        </w:rPr>
        <w:t>3.</w:t>
      </w:r>
      <w:r w:rsidR="00C14510" w:rsidRPr="0023313E">
        <w:rPr>
          <w:b/>
          <w:sz w:val="28"/>
          <w:szCs w:val="28"/>
        </w:rPr>
        <w:t> </w:t>
      </w:r>
      <w:r w:rsidRPr="0023313E">
        <w:rPr>
          <w:b/>
          <w:sz w:val="28"/>
          <w:szCs w:val="28"/>
        </w:rPr>
        <w:t xml:space="preserve">Порядок согласования </w:t>
      </w:r>
    </w:p>
    <w:p w:rsidR="00A636CA" w:rsidRPr="0023313E" w:rsidRDefault="00A636CA" w:rsidP="002331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313E">
        <w:rPr>
          <w:b/>
          <w:sz w:val="28"/>
          <w:szCs w:val="28"/>
        </w:rPr>
        <w:t>и утверждения административных регламентов</w:t>
      </w:r>
    </w:p>
    <w:p w:rsidR="00A636CA" w:rsidRPr="003C6760" w:rsidRDefault="00A636CA" w:rsidP="007F5BBC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28"/>
          <w:highlight w:val="green"/>
        </w:rPr>
      </w:pPr>
    </w:p>
    <w:p w:rsidR="0023313E" w:rsidRDefault="0023313E" w:rsidP="007F5BB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313E" w:rsidRDefault="0023313E" w:rsidP="007F5BB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36CA" w:rsidRPr="00061832" w:rsidRDefault="00A636CA" w:rsidP="007F5BB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832">
        <w:rPr>
          <w:sz w:val="28"/>
          <w:szCs w:val="28"/>
        </w:rPr>
        <w:t>3.1. Проект административного регламента формируется</w:t>
      </w:r>
      <w:r w:rsidR="0047107D">
        <w:rPr>
          <w:sz w:val="28"/>
          <w:szCs w:val="28"/>
        </w:rPr>
        <w:t xml:space="preserve"> подразделением, осуществляющим предоставление</w:t>
      </w:r>
      <w:r w:rsidR="00D70AD5">
        <w:rPr>
          <w:sz w:val="28"/>
          <w:szCs w:val="28"/>
        </w:rPr>
        <w:t xml:space="preserve"> </w:t>
      </w:r>
      <w:r w:rsidR="0047107D">
        <w:rPr>
          <w:sz w:val="28"/>
          <w:szCs w:val="28"/>
        </w:rPr>
        <w:t>муниципальной</w:t>
      </w:r>
      <w:r w:rsidR="00D01B58" w:rsidRPr="00061832">
        <w:rPr>
          <w:sz w:val="28"/>
          <w:szCs w:val="28"/>
        </w:rPr>
        <w:t xml:space="preserve"> </w:t>
      </w:r>
      <w:r w:rsidR="0047107D">
        <w:rPr>
          <w:sz w:val="28"/>
          <w:szCs w:val="28"/>
        </w:rPr>
        <w:t>услуги</w:t>
      </w:r>
      <w:r w:rsidRPr="00061832">
        <w:rPr>
          <w:sz w:val="28"/>
          <w:szCs w:val="28"/>
        </w:rPr>
        <w:t>, в машиночитаемом формате в электронном виде в реестре услуг.</w:t>
      </w:r>
    </w:p>
    <w:p w:rsidR="00A636CA" w:rsidRDefault="00A636CA" w:rsidP="007F5BB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832">
        <w:rPr>
          <w:sz w:val="28"/>
          <w:szCs w:val="28"/>
        </w:rPr>
        <w:t>3.2. </w:t>
      </w:r>
      <w:r w:rsidRPr="00061832">
        <w:rPr>
          <w:sz w:val="28"/>
          <w:szCs w:val="28"/>
          <w:shd w:val="clear" w:color="auto" w:fill="FFFFFF" w:themeFill="background1"/>
        </w:rPr>
        <w:t>Уполномоченный орган по ведению информационного ресурса</w:t>
      </w:r>
      <w:r w:rsidRPr="00061832">
        <w:rPr>
          <w:sz w:val="28"/>
          <w:szCs w:val="28"/>
        </w:rPr>
        <w:t xml:space="preserve"> реестра</w:t>
      </w:r>
      <w:r w:rsidRPr="003015C3">
        <w:rPr>
          <w:sz w:val="28"/>
          <w:szCs w:val="28"/>
        </w:rPr>
        <w:t xml:space="preserve"> услуг обеспечивает доступ для участия в разработке, согласовании </w:t>
      </w:r>
      <w:r w:rsidRPr="003015C3">
        <w:rPr>
          <w:sz w:val="28"/>
          <w:szCs w:val="28"/>
        </w:rPr>
        <w:lastRenderedPageBreak/>
        <w:t>и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утверждении проекта административного регламента:</w:t>
      </w:r>
    </w:p>
    <w:p w:rsidR="004C05CC" w:rsidRDefault="00E26F72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9398D">
        <w:rPr>
          <w:sz w:val="28"/>
          <w:szCs w:val="28"/>
        </w:rPr>
        <w:t xml:space="preserve"> </w:t>
      </w:r>
      <w:r w:rsidR="001B347F">
        <w:rPr>
          <w:sz w:val="28"/>
          <w:szCs w:val="28"/>
        </w:rPr>
        <w:t>органу</w:t>
      </w:r>
      <w:r w:rsidR="004C05CC">
        <w:rPr>
          <w:sz w:val="28"/>
          <w:szCs w:val="28"/>
        </w:rPr>
        <w:t>, предоставляющ</w:t>
      </w:r>
      <w:r w:rsidR="001B347F">
        <w:rPr>
          <w:sz w:val="28"/>
          <w:szCs w:val="28"/>
        </w:rPr>
        <w:t>е</w:t>
      </w:r>
      <w:r w:rsidR="004C05CC">
        <w:rPr>
          <w:sz w:val="28"/>
          <w:szCs w:val="28"/>
        </w:rPr>
        <w:t>м</w:t>
      </w:r>
      <w:r w:rsidR="001B347F">
        <w:rPr>
          <w:sz w:val="28"/>
          <w:szCs w:val="28"/>
        </w:rPr>
        <w:t>у муниципальную услугу</w:t>
      </w:r>
      <w:r w:rsidR="004C05CC">
        <w:rPr>
          <w:sz w:val="28"/>
          <w:szCs w:val="28"/>
        </w:rPr>
        <w:t>;</w:t>
      </w:r>
    </w:p>
    <w:p w:rsidR="001B347F" w:rsidRDefault="001B347F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подразделению, осуществляющему предоставление муниципальной услуги;</w:t>
      </w:r>
    </w:p>
    <w:p w:rsidR="0059398D" w:rsidRDefault="001B347F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26F72">
        <w:rPr>
          <w:sz w:val="28"/>
          <w:szCs w:val="28"/>
        </w:rPr>
        <w:t>)</w:t>
      </w:r>
      <w:r w:rsidR="0059398D">
        <w:rPr>
          <w:sz w:val="28"/>
          <w:szCs w:val="28"/>
        </w:rPr>
        <w:t xml:space="preserve"> </w:t>
      </w:r>
      <w:r w:rsidR="0059398D" w:rsidRPr="0059398D">
        <w:rPr>
          <w:sz w:val="28"/>
          <w:szCs w:val="28"/>
        </w:rPr>
        <w:t>органам и организациям, участвующим в согласовании проекта администр</w:t>
      </w:r>
      <w:r w:rsidR="00E5515D">
        <w:rPr>
          <w:sz w:val="28"/>
          <w:szCs w:val="28"/>
        </w:rPr>
        <w:t xml:space="preserve">ативного регламента </w:t>
      </w:r>
      <w:r w:rsidR="0059398D" w:rsidRPr="0059398D">
        <w:rPr>
          <w:sz w:val="28"/>
          <w:szCs w:val="28"/>
        </w:rPr>
        <w:t xml:space="preserve">(далее - органы, участвующие </w:t>
      </w:r>
      <w:r w:rsidR="00E5515D">
        <w:rPr>
          <w:sz w:val="28"/>
          <w:szCs w:val="28"/>
        </w:rPr>
        <w:t>в согласовании);</w:t>
      </w:r>
    </w:p>
    <w:p w:rsidR="00E5515D" w:rsidRDefault="001B347F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6F72">
        <w:rPr>
          <w:sz w:val="28"/>
          <w:szCs w:val="28"/>
        </w:rPr>
        <w:t>)</w:t>
      </w:r>
      <w:r w:rsidR="00E5515D">
        <w:rPr>
          <w:sz w:val="28"/>
          <w:szCs w:val="28"/>
        </w:rPr>
        <w:t xml:space="preserve"> органу, уполномоченному на проведение экспертизы проекта административного регламента.</w:t>
      </w:r>
    </w:p>
    <w:p w:rsidR="00553447" w:rsidRPr="00E32628" w:rsidRDefault="00553447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447">
        <w:rPr>
          <w:sz w:val="28"/>
          <w:szCs w:val="28"/>
        </w:rPr>
        <w:t xml:space="preserve">3.3. Органы, участвующие в согласовании, а также </w:t>
      </w:r>
      <w:r w:rsidR="000C364A">
        <w:rPr>
          <w:sz w:val="28"/>
          <w:szCs w:val="28"/>
        </w:rPr>
        <w:t>уполномоченный орган</w:t>
      </w:r>
      <w:r w:rsidR="000C364A" w:rsidRPr="000C364A">
        <w:rPr>
          <w:sz w:val="28"/>
          <w:szCs w:val="28"/>
        </w:rPr>
        <w:t xml:space="preserve"> на проведение экспертизы проекта административного регламента </w:t>
      </w:r>
      <w:r w:rsidRPr="00553447">
        <w:rPr>
          <w:sz w:val="28"/>
          <w:szCs w:val="28"/>
        </w:rPr>
        <w:t>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– лист согласования).</w:t>
      </w:r>
    </w:p>
    <w:p w:rsidR="00A636CA" w:rsidRDefault="00A636CA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28">
        <w:rPr>
          <w:sz w:val="28"/>
          <w:szCs w:val="28"/>
        </w:rPr>
        <w:t>3.4. Проект административного регламента рассматривается</w:t>
      </w:r>
      <w:r w:rsidRPr="003015C3">
        <w:rPr>
          <w:sz w:val="28"/>
          <w:szCs w:val="28"/>
        </w:rPr>
        <w:t xml:space="preserve"> органами, </w:t>
      </w:r>
      <w:r w:rsidRPr="003015C3">
        <w:rPr>
          <w:spacing w:val="-4"/>
          <w:sz w:val="28"/>
          <w:szCs w:val="28"/>
        </w:rPr>
        <w:t>участвующими в согласовании, в части,</w:t>
      </w:r>
      <w:r w:rsidR="00D41A48">
        <w:rPr>
          <w:spacing w:val="-4"/>
          <w:sz w:val="28"/>
          <w:szCs w:val="28"/>
        </w:rPr>
        <w:t xml:space="preserve"> отнесенной к компетенции такими органами</w:t>
      </w:r>
      <w:r w:rsidRPr="003015C3">
        <w:rPr>
          <w:spacing w:val="-4"/>
          <w:sz w:val="28"/>
          <w:szCs w:val="28"/>
        </w:rPr>
        <w:t>,</w:t>
      </w:r>
      <w:r w:rsidRPr="003015C3">
        <w:rPr>
          <w:sz w:val="28"/>
          <w:szCs w:val="28"/>
        </w:rPr>
        <w:t xml:space="preserve"> </w:t>
      </w:r>
      <w:r w:rsidRPr="003015C3">
        <w:rPr>
          <w:spacing w:val="-4"/>
          <w:sz w:val="28"/>
          <w:szCs w:val="28"/>
        </w:rPr>
        <w:t xml:space="preserve">в срок, не превышающий 5 рабочих дней </w:t>
      </w:r>
      <w:proofErr w:type="gramStart"/>
      <w:r w:rsidRPr="003015C3">
        <w:rPr>
          <w:spacing w:val="-4"/>
          <w:sz w:val="28"/>
          <w:szCs w:val="28"/>
        </w:rPr>
        <w:t>с даты поступления</w:t>
      </w:r>
      <w:proofErr w:type="gramEnd"/>
      <w:r w:rsidRPr="003015C3">
        <w:rPr>
          <w:spacing w:val="-4"/>
          <w:sz w:val="28"/>
          <w:szCs w:val="28"/>
        </w:rPr>
        <w:t xml:space="preserve"> его на</w:t>
      </w:r>
      <w:r w:rsidR="00C14510" w:rsidRPr="003015C3">
        <w:rPr>
          <w:spacing w:val="-4"/>
          <w:sz w:val="28"/>
          <w:szCs w:val="28"/>
        </w:rPr>
        <w:t xml:space="preserve"> </w:t>
      </w:r>
      <w:r w:rsidRPr="003015C3">
        <w:rPr>
          <w:spacing w:val="-4"/>
          <w:sz w:val="28"/>
          <w:szCs w:val="28"/>
        </w:rPr>
        <w:t>согласование</w:t>
      </w:r>
      <w:r w:rsidRPr="003015C3">
        <w:rPr>
          <w:sz w:val="28"/>
          <w:szCs w:val="28"/>
        </w:rPr>
        <w:t xml:space="preserve"> в реестре услуг.</w:t>
      </w:r>
    </w:p>
    <w:p w:rsidR="00A636CA" w:rsidRPr="003015C3" w:rsidRDefault="00AF34D3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A636CA" w:rsidRPr="003015C3">
        <w:rPr>
          <w:sz w:val="28"/>
          <w:szCs w:val="28"/>
        </w:rPr>
        <w:t>. Результатом рассмотрения проекта адми</w:t>
      </w:r>
      <w:r w:rsidR="007C31DD">
        <w:rPr>
          <w:sz w:val="28"/>
          <w:szCs w:val="28"/>
        </w:rPr>
        <w:t>нистративного регламента органами</w:t>
      </w:r>
      <w:r w:rsidR="00A636CA" w:rsidRPr="003015C3">
        <w:rPr>
          <w:sz w:val="28"/>
          <w:szCs w:val="28"/>
        </w:rPr>
        <w:t>, участвующим</w:t>
      </w:r>
      <w:r w:rsidR="007C31DD">
        <w:rPr>
          <w:sz w:val="28"/>
          <w:szCs w:val="28"/>
        </w:rPr>
        <w:t>и</w:t>
      </w:r>
      <w:r w:rsidR="00A636CA" w:rsidRPr="003015C3">
        <w:rPr>
          <w:sz w:val="28"/>
          <w:szCs w:val="28"/>
        </w:rPr>
        <w:t xml:space="preserve"> в согласовании, является принятие таким</w:t>
      </w:r>
      <w:r w:rsidR="00C41C5F">
        <w:rPr>
          <w:sz w:val="28"/>
          <w:szCs w:val="28"/>
        </w:rPr>
        <w:t>и органами</w:t>
      </w:r>
      <w:r w:rsidR="00A636CA" w:rsidRPr="003015C3">
        <w:rPr>
          <w:sz w:val="28"/>
          <w:szCs w:val="28"/>
        </w:rPr>
        <w:t xml:space="preserve"> решения о согласовании или несогласовании проекта административного регламента.</w:t>
      </w:r>
    </w:p>
    <w:p w:rsidR="00A636CA" w:rsidRPr="003015C3" w:rsidRDefault="00A636CA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При принятии решения о согласовании проекта административного регламента орган</w:t>
      </w:r>
      <w:r w:rsidR="00C41C5F">
        <w:rPr>
          <w:sz w:val="28"/>
          <w:szCs w:val="28"/>
        </w:rPr>
        <w:t>ы, участвующие в согласовании, проставляю</w:t>
      </w:r>
      <w:r w:rsidRPr="003015C3">
        <w:rPr>
          <w:sz w:val="28"/>
          <w:szCs w:val="28"/>
        </w:rPr>
        <w:t>т отметку о согласовании проекта в листе согласования.</w:t>
      </w:r>
    </w:p>
    <w:p w:rsidR="00A636CA" w:rsidRPr="003015C3" w:rsidRDefault="00A636CA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При принятии решения о несогласовании проекта административного регламента орган</w:t>
      </w:r>
      <w:r w:rsidR="002A7498">
        <w:rPr>
          <w:sz w:val="28"/>
          <w:szCs w:val="28"/>
        </w:rPr>
        <w:t>ы, участвующие в согласовании, внося</w:t>
      </w:r>
      <w:r w:rsidRPr="003015C3">
        <w:rPr>
          <w:sz w:val="28"/>
          <w:szCs w:val="28"/>
        </w:rPr>
        <w:t>т имеющиеся замечания в проект протокола разногласий, формируемый в реестре услуг и являющийся приложением к листу согласования.</w:t>
      </w:r>
    </w:p>
    <w:p w:rsidR="00A636CA" w:rsidRPr="003015C3" w:rsidRDefault="00AF34D3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636CA" w:rsidRPr="003015C3">
        <w:rPr>
          <w:sz w:val="28"/>
          <w:szCs w:val="28"/>
        </w:rPr>
        <w:t xml:space="preserve">. 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 </w:t>
      </w:r>
      <w:r w:rsidR="005C55D5">
        <w:rPr>
          <w:sz w:val="28"/>
          <w:szCs w:val="28"/>
        </w:rPr>
        <w:t>подразделение, осуществляющее предоставление</w:t>
      </w:r>
      <w:r w:rsidR="00517DE0">
        <w:rPr>
          <w:sz w:val="28"/>
          <w:szCs w:val="28"/>
        </w:rPr>
        <w:t xml:space="preserve"> </w:t>
      </w:r>
      <w:r w:rsidR="005C55D5">
        <w:rPr>
          <w:sz w:val="28"/>
          <w:szCs w:val="28"/>
        </w:rPr>
        <w:t>муниципальной услуги</w:t>
      </w:r>
      <w:r w:rsidR="00517DE0">
        <w:rPr>
          <w:sz w:val="28"/>
          <w:szCs w:val="28"/>
        </w:rPr>
        <w:t xml:space="preserve">, </w:t>
      </w:r>
      <w:r w:rsidR="00A636CA" w:rsidRPr="003015C3">
        <w:rPr>
          <w:sz w:val="28"/>
          <w:szCs w:val="28"/>
        </w:rPr>
        <w:t>рассматривает поступившие замечания.</w:t>
      </w:r>
    </w:p>
    <w:p w:rsidR="00A636CA" w:rsidRPr="003015C3" w:rsidRDefault="00A636CA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В случае согласия с замечаниями, представленными органами</w:t>
      </w:r>
      <w:r w:rsidR="00810442">
        <w:rPr>
          <w:sz w:val="28"/>
          <w:szCs w:val="28"/>
        </w:rPr>
        <w:t xml:space="preserve">, участвующими в согласовании, </w:t>
      </w:r>
      <w:r w:rsidR="00941D37" w:rsidRPr="00941D37">
        <w:rPr>
          <w:sz w:val="28"/>
          <w:szCs w:val="28"/>
        </w:rPr>
        <w:t>подразделение, осуществляющее предоставление муниципальной услуги</w:t>
      </w:r>
      <w:r w:rsidR="00517DE0">
        <w:rPr>
          <w:sz w:val="28"/>
          <w:szCs w:val="28"/>
        </w:rPr>
        <w:t xml:space="preserve">, </w:t>
      </w:r>
      <w:r w:rsidRPr="003015C3">
        <w:rPr>
          <w:sz w:val="28"/>
          <w:szCs w:val="28"/>
        </w:rPr>
        <w:t xml:space="preserve">в срок, не превышающий 5 рабочих дней, вносит с учетом полученных замечаний изменения в сведения о </w:t>
      </w:r>
      <w:r w:rsidR="00812CBE" w:rsidRPr="00812CBE">
        <w:rPr>
          <w:sz w:val="28"/>
          <w:szCs w:val="28"/>
        </w:rPr>
        <w:t xml:space="preserve">муниципальной </w:t>
      </w:r>
      <w:r w:rsidR="007B1A31" w:rsidRPr="003015C3">
        <w:rPr>
          <w:sz w:val="28"/>
          <w:szCs w:val="28"/>
        </w:rPr>
        <w:t>услуге, указанные в </w:t>
      </w:r>
      <w:r w:rsidR="007B5FFF">
        <w:rPr>
          <w:sz w:val="28"/>
          <w:szCs w:val="28"/>
        </w:rPr>
        <w:t>подпункте 1.4.1 пункта 1.4</w:t>
      </w:r>
      <w:r w:rsidRPr="003015C3">
        <w:rPr>
          <w:sz w:val="28"/>
          <w:szCs w:val="28"/>
        </w:rPr>
        <w:t xml:space="preserve"> настоящих Правил, и после их преобразования в машиночитаемый вид, а также формирования проекта административного регламента направляет указанный проект административного регламента на повторное согласование органам, участвующим в согласовании.</w:t>
      </w:r>
    </w:p>
    <w:p w:rsidR="00A636CA" w:rsidRPr="003015C3" w:rsidRDefault="00A636CA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При наличии возражений к замечаниям</w:t>
      </w:r>
      <w:r w:rsidR="00941D37">
        <w:rPr>
          <w:sz w:val="28"/>
          <w:szCs w:val="28"/>
        </w:rPr>
        <w:t xml:space="preserve"> </w:t>
      </w:r>
      <w:r w:rsidR="00941D37" w:rsidRPr="00941D37">
        <w:rPr>
          <w:sz w:val="28"/>
          <w:szCs w:val="28"/>
        </w:rPr>
        <w:t>подразделение, осуществляющее предоставление муниципальной услуги</w:t>
      </w:r>
      <w:r w:rsidR="009F3CA1">
        <w:rPr>
          <w:sz w:val="28"/>
          <w:szCs w:val="28"/>
        </w:rPr>
        <w:t>,</w:t>
      </w:r>
      <w:r w:rsidR="009F3CA1" w:rsidRPr="009F3CA1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 xml:space="preserve">вправе инициировать процедуру </w:t>
      </w:r>
      <w:r w:rsidRPr="003015C3">
        <w:rPr>
          <w:sz w:val="28"/>
          <w:szCs w:val="28"/>
        </w:rPr>
        <w:lastRenderedPageBreak/>
        <w:t>урегулирования разногласий путем внесения в проект протокола разногласий возражений на замечания органа, участвующего в согласовании (органов, участвующих в согласовании), и направления такого протокола указанному органу (указанным органам).</w:t>
      </w:r>
    </w:p>
    <w:p w:rsidR="00A636CA" w:rsidRPr="003015C3" w:rsidRDefault="00AF34D3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A636CA" w:rsidRPr="003015C3">
        <w:rPr>
          <w:sz w:val="28"/>
          <w:szCs w:val="28"/>
        </w:rPr>
        <w:t>. В случае согласия с возражениями, представленными</w:t>
      </w:r>
      <w:r w:rsidR="00840576">
        <w:rPr>
          <w:sz w:val="28"/>
          <w:szCs w:val="28"/>
        </w:rPr>
        <w:t xml:space="preserve"> </w:t>
      </w:r>
      <w:r w:rsidR="00840576" w:rsidRPr="00840576">
        <w:rPr>
          <w:sz w:val="28"/>
          <w:szCs w:val="28"/>
        </w:rPr>
        <w:t>подразделение</w:t>
      </w:r>
      <w:r w:rsidR="00840576">
        <w:rPr>
          <w:sz w:val="28"/>
          <w:szCs w:val="28"/>
        </w:rPr>
        <w:t>м</w:t>
      </w:r>
      <w:r w:rsidR="00840576" w:rsidRPr="00840576">
        <w:rPr>
          <w:sz w:val="28"/>
          <w:szCs w:val="28"/>
        </w:rPr>
        <w:t>,</w:t>
      </w:r>
      <w:r w:rsidR="00840576">
        <w:rPr>
          <w:sz w:val="28"/>
          <w:szCs w:val="28"/>
        </w:rPr>
        <w:t xml:space="preserve"> осуществляющим</w:t>
      </w:r>
      <w:r w:rsidR="00840576" w:rsidRPr="00840576">
        <w:rPr>
          <w:sz w:val="28"/>
          <w:szCs w:val="28"/>
        </w:rPr>
        <w:t xml:space="preserve"> предоставление муниципальной услуги</w:t>
      </w:r>
      <w:r w:rsidR="00A636CA" w:rsidRPr="003015C3">
        <w:rPr>
          <w:sz w:val="28"/>
          <w:szCs w:val="28"/>
        </w:rPr>
        <w:t>, орган, участвующий в</w:t>
      </w:r>
      <w:r w:rsidR="00C14510" w:rsidRPr="003015C3">
        <w:rPr>
          <w:sz w:val="28"/>
          <w:szCs w:val="28"/>
        </w:rPr>
        <w:t> </w:t>
      </w:r>
      <w:r w:rsidR="00A636CA" w:rsidRPr="003015C3">
        <w:rPr>
          <w:sz w:val="28"/>
          <w:szCs w:val="28"/>
        </w:rPr>
        <w:t>согласовании (органы, участвующие в согласовании), проставляет (проставляют) отметку об</w:t>
      </w:r>
      <w:r w:rsidR="00C14510" w:rsidRPr="003015C3">
        <w:rPr>
          <w:sz w:val="28"/>
          <w:szCs w:val="28"/>
        </w:rPr>
        <w:t xml:space="preserve"> </w:t>
      </w:r>
      <w:r w:rsidR="00A636CA" w:rsidRPr="003015C3">
        <w:rPr>
          <w:sz w:val="28"/>
          <w:szCs w:val="28"/>
        </w:rPr>
        <w:t>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A636CA" w:rsidRPr="003015C3" w:rsidRDefault="00AF34D3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A636CA" w:rsidRPr="003015C3">
        <w:rPr>
          <w:sz w:val="28"/>
          <w:szCs w:val="28"/>
        </w:rPr>
        <w:t>. В случае несогласия с возражениями, представленными</w:t>
      </w:r>
      <w:r w:rsidR="00AE22ED">
        <w:rPr>
          <w:sz w:val="28"/>
          <w:szCs w:val="28"/>
        </w:rPr>
        <w:t xml:space="preserve"> </w:t>
      </w:r>
      <w:r w:rsidR="00AE22ED" w:rsidRPr="00AE22ED">
        <w:rPr>
          <w:sz w:val="28"/>
          <w:szCs w:val="28"/>
        </w:rPr>
        <w:t>подразделение</w:t>
      </w:r>
      <w:r w:rsidR="00AE22ED">
        <w:rPr>
          <w:sz w:val="28"/>
          <w:szCs w:val="28"/>
        </w:rPr>
        <w:t>м, осуществляющим</w:t>
      </w:r>
      <w:r w:rsidR="00AE22ED" w:rsidRPr="00AE22ED">
        <w:rPr>
          <w:sz w:val="28"/>
          <w:szCs w:val="28"/>
        </w:rPr>
        <w:t xml:space="preserve"> предоставление муниципальной услуги</w:t>
      </w:r>
      <w:r w:rsidR="004B6A10">
        <w:rPr>
          <w:sz w:val="28"/>
          <w:szCs w:val="28"/>
        </w:rPr>
        <w:t>,</w:t>
      </w:r>
      <w:r w:rsidR="00A636CA" w:rsidRPr="003015C3">
        <w:rPr>
          <w:sz w:val="28"/>
          <w:szCs w:val="28"/>
        </w:rPr>
        <w:t xml:space="preserve"> орган, участвующий в</w:t>
      </w:r>
      <w:r w:rsidR="00C14510" w:rsidRPr="003015C3">
        <w:rPr>
          <w:sz w:val="28"/>
          <w:szCs w:val="28"/>
        </w:rPr>
        <w:t> </w:t>
      </w:r>
      <w:r w:rsidR="00A636CA" w:rsidRPr="003015C3">
        <w:rPr>
          <w:sz w:val="28"/>
          <w:szCs w:val="28"/>
        </w:rPr>
        <w:t>согласовании (органы, участвующие в согласовании), проставляет (проставляют) в проекте протокола разногласий отметку о повторном отказе в</w:t>
      </w:r>
      <w:r w:rsidR="00C14510" w:rsidRPr="003015C3">
        <w:rPr>
          <w:sz w:val="28"/>
          <w:szCs w:val="28"/>
        </w:rPr>
        <w:t> </w:t>
      </w:r>
      <w:r w:rsidR="00A636CA" w:rsidRPr="003015C3">
        <w:rPr>
          <w:sz w:val="28"/>
          <w:szCs w:val="28"/>
        </w:rPr>
        <w:t>согласовании проекта административного регламента и подписывает протокол разногласий.</w:t>
      </w:r>
    </w:p>
    <w:p w:rsidR="004F3CD1" w:rsidRDefault="00AF34D3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A07D4B">
        <w:rPr>
          <w:sz w:val="28"/>
          <w:szCs w:val="28"/>
        </w:rPr>
        <w:t>.</w:t>
      </w:r>
      <w:r w:rsidR="003C6760">
        <w:rPr>
          <w:sz w:val="28"/>
          <w:szCs w:val="28"/>
        </w:rPr>
        <w:t> </w:t>
      </w:r>
      <w:r w:rsidR="00A07D4B">
        <w:rPr>
          <w:sz w:val="28"/>
          <w:szCs w:val="28"/>
        </w:rPr>
        <w:t>П</w:t>
      </w:r>
      <w:r w:rsidR="00A07D4B" w:rsidRPr="00A07D4B">
        <w:rPr>
          <w:sz w:val="28"/>
          <w:szCs w:val="28"/>
        </w:rPr>
        <w:t>одразделение, осуществляющее предоставление муниципальной услуги</w:t>
      </w:r>
      <w:r w:rsidR="004F3CD1">
        <w:rPr>
          <w:sz w:val="28"/>
          <w:szCs w:val="28"/>
        </w:rPr>
        <w:t>,</w:t>
      </w:r>
      <w:r w:rsidR="004F3CD1" w:rsidRPr="004F3CD1">
        <w:rPr>
          <w:sz w:val="28"/>
          <w:szCs w:val="28"/>
        </w:rPr>
        <w:t xml:space="preserve"> </w:t>
      </w:r>
      <w:r w:rsidR="00A636CA" w:rsidRPr="003015C3">
        <w:rPr>
          <w:sz w:val="28"/>
          <w:szCs w:val="28"/>
        </w:rPr>
        <w:t>после повторного отказа органа, участвующего в согласовании (органов, участвующих в</w:t>
      </w:r>
      <w:r w:rsidR="003015C3">
        <w:rPr>
          <w:sz w:val="28"/>
          <w:szCs w:val="28"/>
        </w:rPr>
        <w:t xml:space="preserve"> </w:t>
      </w:r>
      <w:r w:rsidR="00F34C93">
        <w:rPr>
          <w:sz w:val="28"/>
          <w:szCs w:val="28"/>
        </w:rPr>
        <w:t> согласовании)</w:t>
      </w:r>
      <w:r w:rsidR="00A636CA" w:rsidRPr="003015C3">
        <w:rPr>
          <w:sz w:val="28"/>
          <w:szCs w:val="28"/>
        </w:rPr>
        <w:t xml:space="preserve"> проекта административного регламента</w:t>
      </w:r>
      <w:r w:rsidR="003015C3">
        <w:rPr>
          <w:sz w:val="28"/>
          <w:szCs w:val="28"/>
        </w:rPr>
        <w:t>,</w:t>
      </w:r>
      <w:r w:rsidR="00A636CA" w:rsidRPr="003015C3">
        <w:rPr>
          <w:sz w:val="28"/>
          <w:szCs w:val="28"/>
        </w:rPr>
        <w:t xml:space="preserve"> принимает решение о</w:t>
      </w:r>
      <w:r w:rsidR="003015C3">
        <w:rPr>
          <w:sz w:val="28"/>
          <w:szCs w:val="28"/>
        </w:rPr>
        <w:t> </w:t>
      </w:r>
      <w:r w:rsidR="00A636CA" w:rsidRPr="003015C3">
        <w:rPr>
          <w:sz w:val="28"/>
          <w:szCs w:val="28"/>
        </w:rPr>
        <w:t xml:space="preserve">внесении изменений в проект административного регламента и направлении его на повторное согласование всем органам, </w:t>
      </w:r>
      <w:r w:rsidR="00CC1508">
        <w:rPr>
          <w:sz w:val="28"/>
          <w:szCs w:val="28"/>
        </w:rPr>
        <w:t>участвующим в согласовании</w:t>
      </w:r>
      <w:r w:rsidR="004F3CD1">
        <w:rPr>
          <w:sz w:val="28"/>
          <w:szCs w:val="28"/>
        </w:rPr>
        <w:t>.</w:t>
      </w:r>
      <w:r w:rsidR="00CC1508">
        <w:rPr>
          <w:sz w:val="28"/>
          <w:szCs w:val="28"/>
        </w:rPr>
        <w:t xml:space="preserve"> </w:t>
      </w:r>
    </w:p>
    <w:p w:rsidR="00B4782E" w:rsidRPr="003015C3" w:rsidRDefault="00AF34D3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B4782E">
        <w:rPr>
          <w:sz w:val="28"/>
          <w:szCs w:val="28"/>
        </w:rPr>
        <w:t>.</w:t>
      </w:r>
      <w:r w:rsidR="003C6760">
        <w:rPr>
          <w:sz w:val="28"/>
          <w:szCs w:val="28"/>
        </w:rPr>
        <w:t> </w:t>
      </w:r>
      <w:r w:rsidR="004B5CA0">
        <w:rPr>
          <w:sz w:val="28"/>
          <w:szCs w:val="28"/>
        </w:rPr>
        <w:t>После согласования проекта административного регламента со всеми органами, участвующими</w:t>
      </w:r>
      <w:r w:rsidR="004B5CA0" w:rsidRPr="004B5CA0">
        <w:rPr>
          <w:sz w:val="28"/>
          <w:szCs w:val="28"/>
        </w:rPr>
        <w:t xml:space="preserve"> в согласовании</w:t>
      </w:r>
      <w:r w:rsidR="004B5CA0">
        <w:rPr>
          <w:sz w:val="28"/>
          <w:szCs w:val="28"/>
        </w:rPr>
        <w:t>, или при разрешении разногласий по проекту административного регламента</w:t>
      </w:r>
      <w:r w:rsidR="00B86659">
        <w:rPr>
          <w:sz w:val="28"/>
          <w:szCs w:val="28"/>
        </w:rPr>
        <w:t xml:space="preserve"> </w:t>
      </w:r>
      <w:r w:rsidR="00B86659" w:rsidRPr="00B86659">
        <w:rPr>
          <w:sz w:val="28"/>
          <w:szCs w:val="28"/>
        </w:rPr>
        <w:t>подразделение, осуществляющее предоставление муниципальной услуги</w:t>
      </w:r>
      <w:r w:rsidR="008E7DD7">
        <w:rPr>
          <w:sz w:val="28"/>
          <w:szCs w:val="28"/>
        </w:rPr>
        <w:t>,</w:t>
      </w:r>
      <w:r w:rsidR="008E7DD7" w:rsidRPr="008E7DD7">
        <w:rPr>
          <w:sz w:val="28"/>
          <w:szCs w:val="28"/>
        </w:rPr>
        <w:t xml:space="preserve"> </w:t>
      </w:r>
      <w:r w:rsidR="004B5CA0">
        <w:rPr>
          <w:sz w:val="28"/>
          <w:szCs w:val="28"/>
        </w:rPr>
        <w:t xml:space="preserve">направляет проект административного регламента на экспертизу в соответствии с разделом 4 </w:t>
      </w:r>
      <w:r w:rsidR="00684ED1">
        <w:rPr>
          <w:sz w:val="28"/>
          <w:szCs w:val="28"/>
        </w:rPr>
        <w:t>настоящих Правил</w:t>
      </w:r>
      <w:r w:rsidR="004B5CA0">
        <w:rPr>
          <w:sz w:val="28"/>
          <w:szCs w:val="28"/>
        </w:rPr>
        <w:t>.</w:t>
      </w:r>
    </w:p>
    <w:p w:rsidR="00F06BE0" w:rsidRPr="00F06BE0" w:rsidRDefault="00AF34D3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F06BE0" w:rsidRPr="00F06BE0">
        <w:rPr>
          <w:sz w:val="28"/>
          <w:szCs w:val="28"/>
        </w:rPr>
        <w:t>.</w:t>
      </w:r>
      <w:r w:rsidR="003C6760">
        <w:rPr>
          <w:sz w:val="28"/>
          <w:szCs w:val="28"/>
        </w:rPr>
        <w:t> </w:t>
      </w:r>
      <w:r w:rsidR="00F06BE0" w:rsidRPr="00F06BE0">
        <w:rPr>
          <w:sz w:val="28"/>
          <w:szCs w:val="28"/>
        </w:rPr>
        <w:t xml:space="preserve">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</w:t>
      </w:r>
      <w:r w:rsidR="00C532FC">
        <w:rPr>
          <w:sz w:val="28"/>
          <w:szCs w:val="28"/>
        </w:rPr>
        <w:t xml:space="preserve">главы Администрации </w:t>
      </w:r>
      <w:r w:rsidR="008A5536">
        <w:rPr>
          <w:sz w:val="28"/>
          <w:szCs w:val="28"/>
        </w:rPr>
        <w:t>Объединенного сельского поселения</w:t>
      </w:r>
      <w:r w:rsidR="00C532FC">
        <w:rPr>
          <w:sz w:val="28"/>
          <w:szCs w:val="28"/>
        </w:rPr>
        <w:t xml:space="preserve"> </w:t>
      </w:r>
      <w:r w:rsidR="00F06BE0" w:rsidRPr="00F06BE0">
        <w:rPr>
          <w:sz w:val="28"/>
          <w:szCs w:val="28"/>
        </w:rPr>
        <w:t>после получения положительного заключения экспертизы либо урегулирования разногласий по результатам экспертизы.</w:t>
      </w:r>
    </w:p>
    <w:p w:rsidR="008162BE" w:rsidRDefault="00A636CA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 </w:t>
      </w:r>
      <w:r w:rsidR="00766889">
        <w:rPr>
          <w:sz w:val="28"/>
          <w:szCs w:val="28"/>
        </w:rPr>
        <w:t>3.1</w:t>
      </w:r>
      <w:r w:rsidR="00AF34D3">
        <w:rPr>
          <w:sz w:val="28"/>
          <w:szCs w:val="28"/>
        </w:rPr>
        <w:t>2</w:t>
      </w:r>
      <w:r w:rsidRPr="003015C3">
        <w:rPr>
          <w:sz w:val="28"/>
          <w:szCs w:val="28"/>
        </w:rPr>
        <w:t>. При наличии оснований для внесения изменений в административный регламент</w:t>
      </w:r>
      <w:r w:rsidR="006D12FA" w:rsidRPr="006D12FA">
        <w:t xml:space="preserve"> </w:t>
      </w:r>
      <w:r w:rsidR="00C11B9C" w:rsidRPr="00C11B9C">
        <w:rPr>
          <w:sz w:val="28"/>
          <w:szCs w:val="28"/>
        </w:rPr>
        <w:t>под</w:t>
      </w:r>
      <w:r w:rsidR="00C11B9C">
        <w:rPr>
          <w:sz w:val="28"/>
          <w:szCs w:val="28"/>
        </w:rPr>
        <w:t>разделение, осуществляющее пре</w:t>
      </w:r>
      <w:r w:rsidR="00C11B9C" w:rsidRPr="00C11B9C">
        <w:rPr>
          <w:sz w:val="28"/>
          <w:szCs w:val="28"/>
        </w:rPr>
        <w:t>до</w:t>
      </w:r>
      <w:r w:rsidR="00C11B9C">
        <w:rPr>
          <w:sz w:val="28"/>
          <w:szCs w:val="28"/>
        </w:rPr>
        <w:t>с</w:t>
      </w:r>
      <w:r w:rsidR="00C11B9C" w:rsidRPr="00C11B9C">
        <w:rPr>
          <w:sz w:val="28"/>
          <w:szCs w:val="28"/>
        </w:rPr>
        <w:t>тавление муниципальной услуги</w:t>
      </w:r>
      <w:r w:rsidR="00140E8A">
        <w:rPr>
          <w:sz w:val="28"/>
          <w:szCs w:val="28"/>
        </w:rPr>
        <w:t>,</w:t>
      </w:r>
      <w:r w:rsidR="00C11B9C" w:rsidRPr="00C11B9C">
        <w:t xml:space="preserve"> </w:t>
      </w:r>
      <w:r w:rsidR="00C11B9C" w:rsidRPr="00C11B9C">
        <w:rPr>
          <w:sz w:val="28"/>
          <w:szCs w:val="28"/>
        </w:rPr>
        <w:t>разрабатывает</w:t>
      </w:r>
      <w:r w:rsidR="00140E8A" w:rsidRPr="00140E8A">
        <w:rPr>
          <w:sz w:val="28"/>
          <w:szCs w:val="28"/>
        </w:rPr>
        <w:t xml:space="preserve"> в реестре услуг</w:t>
      </w:r>
      <w:r w:rsidR="00140E8A" w:rsidRPr="00140E8A">
        <w:t xml:space="preserve"> </w:t>
      </w:r>
      <w:r w:rsidR="00C11B9C" w:rsidRPr="00C11B9C">
        <w:rPr>
          <w:sz w:val="28"/>
          <w:szCs w:val="28"/>
        </w:rPr>
        <w:t xml:space="preserve">нормативный правовой акт о признании административного регламента </w:t>
      </w:r>
      <w:proofErr w:type="gramStart"/>
      <w:r w:rsidR="00C11B9C" w:rsidRPr="00C11B9C">
        <w:rPr>
          <w:sz w:val="28"/>
          <w:szCs w:val="28"/>
        </w:rPr>
        <w:t>утратившим</w:t>
      </w:r>
      <w:proofErr w:type="gramEnd"/>
      <w:r w:rsidR="00C11B9C" w:rsidRPr="00C11B9C">
        <w:rPr>
          <w:sz w:val="28"/>
          <w:szCs w:val="28"/>
        </w:rPr>
        <w:t xml:space="preserve"> силу и о принятии в соответствии с настоящими Правилами нового административного регламента.</w:t>
      </w:r>
      <w:r w:rsidR="008162BE">
        <w:rPr>
          <w:sz w:val="28"/>
          <w:szCs w:val="28"/>
        </w:rPr>
        <w:t xml:space="preserve"> </w:t>
      </w:r>
    </w:p>
    <w:p w:rsidR="001230DF" w:rsidRDefault="001230DF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нормативного правового</w:t>
      </w:r>
      <w:r w:rsidRPr="001230DF">
        <w:rPr>
          <w:sz w:val="28"/>
          <w:szCs w:val="28"/>
        </w:rPr>
        <w:t xml:space="preserve"> акт о признании административного регламента утратившим силу и о принятии в соответствии с настоящими Правилами нового административного регламента</w:t>
      </w:r>
      <w:r>
        <w:rPr>
          <w:sz w:val="28"/>
          <w:szCs w:val="28"/>
        </w:rPr>
        <w:t xml:space="preserve"> производится </w:t>
      </w:r>
      <w:r w:rsidRPr="001230DF">
        <w:rPr>
          <w:sz w:val="28"/>
          <w:szCs w:val="28"/>
        </w:rPr>
        <w:t xml:space="preserve">посредством подписания электронного документа в реестре услуг усиленной </w:t>
      </w:r>
      <w:r w:rsidRPr="001230DF">
        <w:rPr>
          <w:sz w:val="28"/>
          <w:szCs w:val="28"/>
        </w:rPr>
        <w:lastRenderedPageBreak/>
        <w:t xml:space="preserve">квалифицированной электронной подписью главы Администрации </w:t>
      </w:r>
      <w:r w:rsidR="008A5536">
        <w:rPr>
          <w:sz w:val="28"/>
          <w:szCs w:val="28"/>
        </w:rPr>
        <w:t>Объединенного сельского поселения</w:t>
      </w:r>
      <w:r w:rsidRPr="001230DF">
        <w:rPr>
          <w:sz w:val="28"/>
          <w:szCs w:val="28"/>
        </w:rPr>
        <w:t>.</w:t>
      </w:r>
    </w:p>
    <w:p w:rsidR="00C14510" w:rsidRPr="003C6760" w:rsidRDefault="00C14510" w:rsidP="007F5BBC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28"/>
        </w:rPr>
      </w:pPr>
    </w:p>
    <w:p w:rsidR="008A5536" w:rsidRDefault="008A5536" w:rsidP="008A55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15C3" w:rsidRPr="008A5536" w:rsidRDefault="00A636CA" w:rsidP="008A55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5536">
        <w:rPr>
          <w:b/>
          <w:sz w:val="28"/>
          <w:szCs w:val="28"/>
        </w:rPr>
        <w:t>4.</w:t>
      </w:r>
      <w:r w:rsidR="00C14510" w:rsidRPr="008A5536">
        <w:rPr>
          <w:b/>
          <w:sz w:val="28"/>
          <w:szCs w:val="28"/>
        </w:rPr>
        <w:t> </w:t>
      </w:r>
      <w:r w:rsidRPr="008A5536">
        <w:rPr>
          <w:b/>
          <w:sz w:val="28"/>
          <w:szCs w:val="28"/>
        </w:rPr>
        <w:t xml:space="preserve">Проведение экспертизы </w:t>
      </w:r>
    </w:p>
    <w:p w:rsidR="00A636CA" w:rsidRPr="008A5536" w:rsidRDefault="00A636CA" w:rsidP="008A55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5536">
        <w:rPr>
          <w:b/>
          <w:sz w:val="28"/>
          <w:szCs w:val="28"/>
        </w:rPr>
        <w:t>проектов административных регламентов</w:t>
      </w:r>
    </w:p>
    <w:p w:rsidR="00CF45A2" w:rsidRPr="003C6760" w:rsidRDefault="00CF45A2" w:rsidP="007F5BBC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28"/>
        </w:rPr>
      </w:pPr>
    </w:p>
    <w:p w:rsidR="008A5536" w:rsidRDefault="008A5536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25F3" w:rsidRDefault="00BC25F3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5F3">
        <w:rPr>
          <w:sz w:val="28"/>
          <w:szCs w:val="28"/>
        </w:rPr>
        <w:t xml:space="preserve">4.1. Экспертиза проектов административных регламентов проводится </w:t>
      </w:r>
      <w:r w:rsidR="00E94815">
        <w:rPr>
          <w:sz w:val="28"/>
          <w:szCs w:val="28"/>
        </w:rPr>
        <w:t xml:space="preserve">уполномоченным органом </w:t>
      </w:r>
      <w:r w:rsidR="002C288C">
        <w:rPr>
          <w:sz w:val="28"/>
          <w:szCs w:val="28"/>
        </w:rPr>
        <w:t xml:space="preserve">Администрации </w:t>
      </w:r>
      <w:r w:rsidR="008A5536">
        <w:rPr>
          <w:sz w:val="28"/>
          <w:szCs w:val="28"/>
        </w:rPr>
        <w:t xml:space="preserve">Объединенного сельского поселения </w:t>
      </w:r>
      <w:r w:rsidR="00E94815">
        <w:rPr>
          <w:sz w:val="28"/>
          <w:szCs w:val="28"/>
        </w:rPr>
        <w:t xml:space="preserve">на проведение экспертизы административных регламентов </w:t>
      </w:r>
      <w:r w:rsidRPr="00BC25F3">
        <w:rPr>
          <w:sz w:val="28"/>
          <w:szCs w:val="28"/>
        </w:rPr>
        <w:t>в реестре услуг.</w:t>
      </w:r>
    </w:p>
    <w:p w:rsidR="00CE507F" w:rsidRPr="003015C3" w:rsidRDefault="00CE507F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="003C6760">
        <w:rPr>
          <w:sz w:val="28"/>
          <w:szCs w:val="28"/>
        </w:rPr>
        <w:t> </w:t>
      </w:r>
      <w:r>
        <w:rPr>
          <w:sz w:val="28"/>
          <w:szCs w:val="28"/>
        </w:rPr>
        <w:t xml:space="preserve">Уполномоченным органом </w:t>
      </w:r>
      <w:r w:rsidR="00E34F4B">
        <w:rPr>
          <w:sz w:val="28"/>
          <w:szCs w:val="28"/>
        </w:rPr>
        <w:t xml:space="preserve">на </w:t>
      </w:r>
      <w:r w:rsidR="00E34F4B" w:rsidRPr="00E34F4B">
        <w:rPr>
          <w:sz w:val="28"/>
          <w:szCs w:val="28"/>
        </w:rPr>
        <w:t>проведение экспертизы административных регламентов</w:t>
      </w:r>
      <w:r w:rsidR="002C57C5">
        <w:rPr>
          <w:sz w:val="28"/>
          <w:szCs w:val="28"/>
        </w:rPr>
        <w:t xml:space="preserve"> </w:t>
      </w:r>
      <w:r w:rsidR="002C57C5" w:rsidRPr="002C57C5">
        <w:rPr>
          <w:sz w:val="28"/>
          <w:szCs w:val="28"/>
        </w:rPr>
        <w:t xml:space="preserve">Администрации </w:t>
      </w:r>
      <w:r w:rsidR="008A5536">
        <w:rPr>
          <w:sz w:val="28"/>
          <w:szCs w:val="28"/>
        </w:rPr>
        <w:t>Объединенного сельского поселения</w:t>
      </w:r>
      <w:r w:rsidR="00E34F4B" w:rsidRPr="00E34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8A5536">
        <w:rPr>
          <w:sz w:val="28"/>
          <w:szCs w:val="28"/>
        </w:rPr>
        <w:t>сектор экономики и финансов</w:t>
      </w:r>
      <w:r>
        <w:rPr>
          <w:sz w:val="28"/>
          <w:szCs w:val="28"/>
        </w:rPr>
        <w:t xml:space="preserve"> Администрации </w:t>
      </w:r>
      <w:r w:rsidR="008A5536">
        <w:rPr>
          <w:sz w:val="28"/>
          <w:szCs w:val="28"/>
        </w:rPr>
        <w:t>Объединенного сельского поселения</w:t>
      </w:r>
      <w:r w:rsidR="0003729D">
        <w:rPr>
          <w:sz w:val="28"/>
          <w:szCs w:val="28"/>
        </w:rPr>
        <w:t xml:space="preserve"> (дале</w:t>
      </w:r>
      <w:proofErr w:type="gramStart"/>
      <w:r w:rsidR="0003729D">
        <w:rPr>
          <w:sz w:val="28"/>
          <w:szCs w:val="28"/>
        </w:rPr>
        <w:t>е-</w:t>
      </w:r>
      <w:proofErr w:type="gramEnd"/>
      <w:r w:rsidR="0003729D">
        <w:rPr>
          <w:sz w:val="28"/>
          <w:szCs w:val="28"/>
        </w:rPr>
        <w:t xml:space="preserve"> уполномоченный орган)</w:t>
      </w:r>
      <w:r>
        <w:rPr>
          <w:sz w:val="28"/>
          <w:szCs w:val="28"/>
        </w:rPr>
        <w:t>.</w:t>
      </w:r>
    </w:p>
    <w:p w:rsidR="00A636CA" w:rsidRPr="003015C3" w:rsidRDefault="00A636CA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4.2. Предметом экспертизы являются:</w:t>
      </w:r>
    </w:p>
    <w:p w:rsidR="00A636CA" w:rsidRPr="003015C3" w:rsidRDefault="00A636CA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4.2.1. Соответствие проектов административных регламентов требованиям пунктов</w:t>
      </w:r>
      <w:r w:rsidR="00C14510" w:rsidRPr="003015C3">
        <w:rPr>
          <w:sz w:val="28"/>
          <w:szCs w:val="28"/>
        </w:rPr>
        <w:t> </w:t>
      </w:r>
      <w:r w:rsidR="00F03033">
        <w:rPr>
          <w:sz w:val="28"/>
          <w:szCs w:val="28"/>
        </w:rPr>
        <w:t>1.2 и 1.6</w:t>
      </w:r>
      <w:r w:rsidRPr="003015C3">
        <w:rPr>
          <w:sz w:val="28"/>
          <w:szCs w:val="28"/>
        </w:rPr>
        <w:t xml:space="preserve"> настоящих Правил.</w:t>
      </w:r>
    </w:p>
    <w:p w:rsidR="00A636CA" w:rsidRPr="003015C3" w:rsidRDefault="00A636CA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4.2.2. Соответствие критериев принятия решения требованиям, </w:t>
      </w:r>
      <w:r w:rsidRPr="003015C3">
        <w:rPr>
          <w:spacing w:val="-2"/>
          <w:sz w:val="28"/>
          <w:szCs w:val="28"/>
        </w:rPr>
        <w:t xml:space="preserve">предусмотренным абзацем </w:t>
      </w:r>
      <w:r w:rsidR="00C85A07">
        <w:rPr>
          <w:spacing w:val="-2"/>
          <w:sz w:val="28"/>
          <w:szCs w:val="28"/>
        </w:rPr>
        <w:t xml:space="preserve">пятым </w:t>
      </w:r>
      <w:r w:rsidRPr="003015C3">
        <w:rPr>
          <w:spacing w:val="-2"/>
          <w:sz w:val="28"/>
          <w:szCs w:val="28"/>
        </w:rPr>
        <w:t>подпункта</w:t>
      </w:r>
      <w:r w:rsidR="00C14510" w:rsidRPr="003015C3">
        <w:rPr>
          <w:spacing w:val="-2"/>
          <w:sz w:val="28"/>
          <w:szCs w:val="28"/>
        </w:rPr>
        <w:t> </w:t>
      </w:r>
      <w:r w:rsidR="00C85A07">
        <w:rPr>
          <w:spacing w:val="-2"/>
          <w:sz w:val="28"/>
          <w:szCs w:val="28"/>
        </w:rPr>
        <w:t>2.4.8</w:t>
      </w:r>
      <w:r w:rsidRPr="003015C3">
        <w:rPr>
          <w:spacing w:val="-2"/>
          <w:sz w:val="28"/>
          <w:szCs w:val="28"/>
        </w:rPr>
        <w:t xml:space="preserve"> пункта</w:t>
      </w:r>
      <w:r w:rsidR="00C14510" w:rsidRPr="003015C3">
        <w:rPr>
          <w:spacing w:val="-2"/>
          <w:sz w:val="28"/>
          <w:szCs w:val="28"/>
        </w:rPr>
        <w:t> </w:t>
      </w:r>
      <w:r w:rsidRPr="003015C3">
        <w:rPr>
          <w:spacing w:val="-2"/>
          <w:sz w:val="28"/>
          <w:szCs w:val="28"/>
        </w:rPr>
        <w:t>2.4 настоящих Правил.</w:t>
      </w:r>
    </w:p>
    <w:p w:rsidR="00A636CA" w:rsidRPr="003015C3" w:rsidRDefault="00A636CA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4.2.3. Отсутствие в проекте требований об обязательном предоставлении заявителями документов и (или) информации, которые могут быть получены в рамках межведомственного запроса.</w:t>
      </w:r>
    </w:p>
    <w:p w:rsidR="00A636CA" w:rsidRPr="003015C3" w:rsidRDefault="00A636CA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4.3. По результатам рассмотрения проекта административного регламента </w:t>
      </w:r>
      <w:r w:rsidR="009A7C97">
        <w:rPr>
          <w:sz w:val="28"/>
          <w:szCs w:val="28"/>
        </w:rPr>
        <w:t>уполномоченный орган</w:t>
      </w:r>
      <w:r w:rsidR="00BC25F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в течение 10 рабочих дней принимает решение о представлении положительного или отрицательного заключения на проект административного регламента.</w:t>
      </w:r>
    </w:p>
    <w:p w:rsidR="00A636CA" w:rsidRPr="003015C3" w:rsidRDefault="00A636CA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4.4. При принятии решения о представлении положительного заключения на проект административного регламента </w:t>
      </w:r>
      <w:r w:rsidR="003E0602">
        <w:rPr>
          <w:sz w:val="28"/>
          <w:szCs w:val="28"/>
        </w:rPr>
        <w:t xml:space="preserve">уполномоченный орган </w:t>
      </w:r>
      <w:r w:rsidRPr="003015C3">
        <w:rPr>
          <w:sz w:val="28"/>
          <w:szCs w:val="28"/>
        </w:rPr>
        <w:t>проставляет соответствующую отметку в листе согласования.</w:t>
      </w:r>
    </w:p>
    <w:p w:rsidR="00A636CA" w:rsidRPr="003015C3" w:rsidRDefault="00A636CA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4.5. При принятии решения о представлении отрицательного заключения на проект административного регламента </w:t>
      </w:r>
      <w:r w:rsidR="0037633F">
        <w:rPr>
          <w:sz w:val="28"/>
          <w:szCs w:val="28"/>
        </w:rPr>
        <w:t xml:space="preserve">уполномоченный орган </w:t>
      </w:r>
      <w:r w:rsidRPr="003015C3">
        <w:rPr>
          <w:sz w:val="28"/>
          <w:szCs w:val="28"/>
        </w:rPr>
        <w:t>проставляет соответствующую отметку в листе согласования и вносит замечания в протокол разногласий.</w:t>
      </w:r>
    </w:p>
    <w:p w:rsidR="00A636CA" w:rsidRPr="003015C3" w:rsidRDefault="00D158FB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 При наличии в заключени</w:t>
      </w:r>
      <w:proofErr w:type="gramStart"/>
      <w:r>
        <w:rPr>
          <w:sz w:val="28"/>
          <w:szCs w:val="28"/>
        </w:rPr>
        <w:t>и</w:t>
      </w:r>
      <w:proofErr w:type="gramEnd"/>
      <w:r w:rsidR="00A636CA" w:rsidRPr="003015C3">
        <w:rPr>
          <w:sz w:val="28"/>
          <w:szCs w:val="28"/>
        </w:rPr>
        <w:t xml:space="preserve"> </w:t>
      </w:r>
      <w:r w:rsidR="00700BEC">
        <w:rPr>
          <w:sz w:val="28"/>
          <w:szCs w:val="28"/>
        </w:rPr>
        <w:t xml:space="preserve">уполномоченного органа </w:t>
      </w:r>
      <w:r w:rsidR="00A636CA" w:rsidRPr="003015C3">
        <w:rPr>
          <w:sz w:val="28"/>
          <w:szCs w:val="28"/>
        </w:rPr>
        <w:t>замечаний и предложений к проекту административного регламента</w:t>
      </w:r>
      <w:r w:rsidR="00A02CE5">
        <w:rPr>
          <w:sz w:val="28"/>
          <w:szCs w:val="28"/>
        </w:rPr>
        <w:t xml:space="preserve"> </w:t>
      </w:r>
      <w:r w:rsidR="00A02CE5" w:rsidRPr="00A02CE5">
        <w:rPr>
          <w:sz w:val="28"/>
          <w:szCs w:val="28"/>
        </w:rPr>
        <w:t>подразделение, осуществляющее предоставление муниципальной услуги</w:t>
      </w:r>
      <w:r w:rsidR="00700BEC">
        <w:rPr>
          <w:sz w:val="28"/>
          <w:szCs w:val="28"/>
        </w:rPr>
        <w:t xml:space="preserve">, </w:t>
      </w:r>
      <w:r w:rsidR="00A636CA" w:rsidRPr="003015C3">
        <w:rPr>
          <w:sz w:val="28"/>
          <w:szCs w:val="28"/>
        </w:rPr>
        <w:t>обеспечивает учет таких замечаний и предложений.</w:t>
      </w:r>
    </w:p>
    <w:p w:rsidR="00A636CA" w:rsidRPr="003015C3" w:rsidRDefault="00A636CA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При наличии разногласий</w:t>
      </w:r>
      <w:r w:rsidR="00497076">
        <w:rPr>
          <w:sz w:val="28"/>
          <w:szCs w:val="28"/>
        </w:rPr>
        <w:t xml:space="preserve"> </w:t>
      </w:r>
      <w:r w:rsidR="00497076" w:rsidRPr="00497076">
        <w:rPr>
          <w:sz w:val="28"/>
          <w:szCs w:val="28"/>
        </w:rPr>
        <w:t>орган, предоставляющий муниципальную услугу</w:t>
      </w:r>
      <w:r w:rsidRPr="003015C3">
        <w:rPr>
          <w:sz w:val="28"/>
          <w:szCs w:val="28"/>
        </w:rPr>
        <w:t>, вносит в протокол разногласий возражения на замечания уполномоченного органа.</w:t>
      </w:r>
    </w:p>
    <w:p w:rsidR="00A636CA" w:rsidRPr="003015C3" w:rsidRDefault="005935F3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</w:t>
      </w:r>
      <w:r w:rsidR="00A636CA" w:rsidRPr="003015C3">
        <w:rPr>
          <w:sz w:val="28"/>
          <w:szCs w:val="28"/>
        </w:rPr>
        <w:t>рассматривает возражения, представленные</w:t>
      </w:r>
      <w:r w:rsidR="007C49D7">
        <w:rPr>
          <w:sz w:val="28"/>
          <w:szCs w:val="28"/>
        </w:rPr>
        <w:t xml:space="preserve"> </w:t>
      </w:r>
      <w:r w:rsidR="007C49D7" w:rsidRPr="007C49D7">
        <w:rPr>
          <w:sz w:val="28"/>
          <w:szCs w:val="28"/>
        </w:rPr>
        <w:t>подразделение</w:t>
      </w:r>
      <w:r w:rsidR="007C49D7">
        <w:rPr>
          <w:sz w:val="28"/>
          <w:szCs w:val="28"/>
        </w:rPr>
        <w:t>м, осуществляющим</w:t>
      </w:r>
      <w:r w:rsidR="007C49D7" w:rsidRPr="007C49D7">
        <w:rPr>
          <w:sz w:val="28"/>
          <w:szCs w:val="28"/>
        </w:rPr>
        <w:t xml:space="preserve"> предоставление муниципальной услуги</w:t>
      </w:r>
      <w:r>
        <w:rPr>
          <w:sz w:val="28"/>
          <w:szCs w:val="28"/>
        </w:rPr>
        <w:t>,</w:t>
      </w:r>
      <w:r w:rsidRPr="005935F3">
        <w:rPr>
          <w:sz w:val="28"/>
          <w:szCs w:val="28"/>
        </w:rPr>
        <w:t xml:space="preserve"> </w:t>
      </w:r>
      <w:r w:rsidR="00A636CA" w:rsidRPr="003015C3">
        <w:rPr>
          <w:sz w:val="28"/>
          <w:szCs w:val="28"/>
        </w:rPr>
        <w:t xml:space="preserve">в срок, не превышающий 5 рабочих дней </w:t>
      </w:r>
      <w:proofErr w:type="gramStart"/>
      <w:r w:rsidR="00A636CA" w:rsidRPr="003015C3">
        <w:rPr>
          <w:sz w:val="28"/>
          <w:szCs w:val="28"/>
        </w:rPr>
        <w:t>с даты внесения</w:t>
      </w:r>
      <w:proofErr w:type="gramEnd"/>
      <w:r w:rsidR="007C49D7">
        <w:rPr>
          <w:sz w:val="28"/>
          <w:szCs w:val="28"/>
        </w:rPr>
        <w:t xml:space="preserve"> </w:t>
      </w:r>
      <w:r w:rsidR="007C49D7" w:rsidRPr="007C49D7">
        <w:rPr>
          <w:sz w:val="28"/>
          <w:szCs w:val="28"/>
        </w:rPr>
        <w:t>подразделение</w:t>
      </w:r>
      <w:r w:rsidR="007C49D7">
        <w:rPr>
          <w:sz w:val="28"/>
          <w:szCs w:val="28"/>
        </w:rPr>
        <w:t>м, осуществляющим</w:t>
      </w:r>
      <w:r w:rsidR="007C49D7" w:rsidRPr="007C49D7">
        <w:rPr>
          <w:sz w:val="28"/>
          <w:szCs w:val="28"/>
        </w:rPr>
        <w:t xml:space="preserve"> предоставление муниципальной услуги</w:t>
      </w:r>
      <w:r>
        <w:rPr>
          <w:sz w:val="28"/>
          <w:szCs w:val="28"/>
        </w:rPr>
        <w:t>,</w:t>
      </w:r>
      <w:r w:rsidRPr="005935F3">
        <w:rPr>
          <w:sz w:val="28"/>
          <w:szCs w:val="28"/>
        </w:rPr>
        <w:t xml:space="preserve"> </w:t>
      </w:r>
      <w:r w:rsidR="00A636CA" w:rsidRPr="003015C3">
        <w:rPr>
          <w:sz w:val="28"/>
          <w:szCs w:val="28"/>
        </w:rPr>
        <w:t xml:space="preserve">таких возражений в </w:t>
      </w:r>
      <w:r w:rsidR="00A636CA" w:rsidRPr="003015C3">
        <w:rPr>
          <w:sz w:val="28"/>
          <w:szCs w:val="28"/>
        </w:rPr>
        <w:lastRenderedPageBreak/>
        <w:t>протокол разногласий.</w:t>
      </w:r>
    </w:p>
    <w:p w:rsidR="00A636CA" w:rsidRDefault="00A636CA" w:rsidP="007F5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В случае несогласия с возражениями, представленными</w:t>
      </w:r>
      <w:r w:rsidR="00AA5CF8">
        <w:rPr>
          <w:sz w:val="28"/>
          <w:szCs w:val="28"/>
        </w:rPr>
        <w:t xml:space="preserve"> </w:t>
      </w:r>
      <w:r w:rsidR="00AA5CF8" w:rsidRPr="00AA5CF8">
        <w:rPr>
          <w:sz w:val="28"/>
          <w:szCs w:val="28"/>
        </w:rPr>
        <w:t>подразделение</w:t>
      </w:r>
      <w:r w:rsidR="00AA5CF8">
        <w:rPr>
          <w:sz w:val="28"/>
          <w:szCs w:val="28"/>
        </w:rPr>
        <w:t>м, осуществляющим</w:t>
      </w:r>
      <w:r w:rsidR="00AA5CF8" w:rsidRPr="00AA5CF8">
        <w:rPr>
          <w:sz w:val="28"/>
          <w:szCs w:val="28"/>
        </w:rPr>
        <w:t xml:space="preserve"> предоставление муниципальной услуги</w:t>
      </w:r>
      <w:r w:rsidR="005935F3">
        <w:rPr>
          <w:sz w:val="28"/>
          <w:szCs w:val="28"/>
        </w:rPr>
        <w:t>,</w:t>
      </w:r>
      <w:r w:rsidR="005935F3" w:rsidRPr="005935F3">
        <w:rPr>
          <w:sz w:val="28"/>
          <w:szCs w:val="28"/>
        </w:rPr>
        <w:t xml:space="preserve"> </w:t>
      </w:r>
      <w:r w:rsidR="005935F3">
        <w:rPr>
          <w:sz w:val="28"/>
          <w:szCs w:val="28"/>
        </w:rPr>
        <w:t xml:space="preserve">уполномоченный орган </w:t>
      </w:r>
      <w:r w:rsidRPr="003015C3">
        <w:rPr>
          <w:sz w:val="28"/>
          <w:szCs w:val="28"/>
        </w:rPr>
        <w:t>проставляет соответствующую отметку в протоколе разногласий.</w:t>
      </w:r>
    </w:p>
    <w:p w:rsidR="00C14510" w:rsidRDefault="00C14510" w:rsidP="007F5BBC">
      <w:pPr>
        <w:ind w:firstLine="709"/>
        <w:rPr>
          <w:sz w:val="28"/>
        </w:rPr>
      </w:pPr>
    </w:p>
    <w:p w:rsidR="003C6760" w:rsidRDefault="003C6760" w:rsidP="007F5BBC">
      <w:pPr>
        <w:ind w:firstLine="709"/>
        <w:rPr>
          <w:sz w:val="28"/>
        </w:rPr>
      </w:pPr>
    </w:p>
    <w:p w:rsidR="006F0179" w:rsidRPr="003015C3" w:rsidRDefault="006F0179" w:rsidP="007F5BBC">
      <w:pPr>
        <w:ind w:firstLine="709"/>
        <w:rPr>
          <w:sz w:val="28"/>
        </w:rPr>
      </w:pPr>
    </w:p>
    <w:p w:rsidR="00C14510" w:rsidRPr="003015C3" w:rsidRDefault="00C14510" w:rsidP="007F5BBC">
      <w:pPr>
        <w:ind w:firstLine="709"/>
        <w:rPr>
          <w:sz w:val="28"/>
        </w:rPr>
      </w:pPr>
    </w:p>
    <w:sectPr w:rsidR="00C14510" w:rsidRPr="003015C3" w:rsidSect="00AB48C2">
      <w:headerReference w:type="default" r:id="rId9"/>
      <w:footerReference w:type="even" r:id="rId10"/>
      <w:pgSz w:w="11907" w:h="16840"/>
      <w:pgMar w:top="568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02" w:rsidRDefault="00800702">
      <w:r>
        <w:separator/>
      </w:r>
    </w:p>
  </w:endnote>
  <w:endnote w:type="continuationSeparator" w:id="0">
    <w:p w:rsidR="00800702" w:rsidRDefault="0080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62" w:rsidRDefault="007D156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1562" w:rsidRDefault="007D1562">
    <w:pPr>
      <w:pStyle w:val="a7"/>
      <w:ind w:right="360"/>
    </w:pPr>
  </w:p>
  <w:p w:rsidR="007D1562" w:rsidRDefault="007D15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02" w:rsidRDefault="00800702">
      <w:r>
        <w:separator/>
      </w:r>
    </w:p>
  </w:footnote>
  <w:footnote w:type="continuationSeparator" w:id="0">
    <w:p w:rsidR="00800702" w:rsidRDefault="00800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62" w:rsidRDefault="007D1562" w:rsidP="00C1451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CA"/>
    <w:rsid w:val="000021E0"/>
    <w:rsid w:val="00014C9B"/>
    <w:rsid w:val="00023D90"/>
    <w:rsid w:val="00023EB7"/>
    <w:rsid w:val="00033A46"/>
    <w:rsid w:val="00034FA9"/>
    <w:rsid w:val="000366A1"/>
    <w:rsid w:val="0003729D"/>
    <w:rsid w:val="00040F0A"/>
    <w:rsid w:val="00042EFF"/>
    <w:rsid w:val="00050C68"/>
    <w:rsid w:val="00053152"/>
    <w:rsid w:val="0005372C"/>
    <w:rsid w:val="00054D8B"/>
    <w:rsid w:val="000559D5"/>
    <w:rsid w:val="00060F3C"/>
    <w:rsid w:val="00061832"/>
    <w:rsid w:val="00066F42"/>
    <w:rsid w:val="00077AE1"/>
    <w:rsid w:val="00080667"/>
    <w:rsid w:val="000808D6"/>
    <w:rsid w:val="0008171F"/>
    <w:rsid w:val="00082C8E"/>
    <w:rsid w:val="00087D15"/>
    <w:rsid w:val="000910F0"/>
    <w:rsid w:val="00092560"/>
    <w:rsid w:val="00094CC9"/>
    <w:rsid w:val="000957D8"/>
    <w:rsid w:val="00096CDF"/>
    <w:rsid w:val="000A0176"/>
    <w:rsid w:val="000A404B"/>
    <w:rsid w:val="000A46F1"/>
    <w:rsid w:val="000A515A"/>
    <w:rsid w:val="000A726F"/>
    <w:rsid w:val="000A7C1C"/>
    <w:rsid w:val="000B3A92"/>
    <w:rsid w:val="000B4002"/>
    <w:rsid w:val="000B66C7"/>
    <w:rsid w:val="000C1558"/>
    <w:rsid w:val="000C18D0"/>
    <w:rsid w:val="000C2810"/>
    <w:rsid w:val="000C364A"/>
    <w:rsid w:val="000C3951"/>
    <w:rsid w:val="000C430D"/>
    <w:rsid w:val="000D151C"/>
    <w:rsid w:val="000D568D"/>
    <w:rsid w:val="000E2EA1"/>
    <w:rsid w:val="000E7D1B"/>
    <w:rsid w:val="000F2B40"/>
    <w:rsid w:val="000F2DEC"/>
    <w:rsid w:val="000F40DE"/>
    <w:rsid w:val="000F5B6A"/>
    <w:rsid w:val="000F5D19"/>
    <w:rsid w:val="000F5FAA"/>
    <w:rsid w:val="001006EB"/>
    <w:rsid w:val="001008C8"/>
    <w:rsid w:val="00101BEB"/>
    <w:rsid w:val="001028F4"/>
    <w:rsid w:val="00104604"/>
    <w:rsid w:val="00104E0D"/>
    <w:rsid w:val="0010504A"/>
    <w:rsid w:val="00105EC6"/>
    <w:rsid w:val="00106038"/>
    <w:rsid w:val="00112883"/>
    <w:rsid w:val="00114853"/>
    <w:rsid w:val="00116BFA"/>
    <w:rsid w:val="00117703"/>
    <w:rsid w:val="001230DF"/>
    <w:rsid w:val="00125DE3"/>
    <w:rsid w:val="00134744"/>
    <w:rsid w:val="00135704"/>
    <w:rsid w:val="00140E8A"/>
    <w:rsid w:val="00142117"/>
    <w:rsid w:val="001424DE"/>
    <w:rsid w:val="001429AC"/>
    <w:rsid w:val="00147966"/>
    <w:rsid w:val="00153B21"/>
    <w:rsid w:val="00154297"/>
    <w:rsid w:val="001646F7"/>
    <w:rsid w:val="001713CC"/>
    <w:rsid w:val="00182495"/>
    <w:rsid w:val="00182EE7"/>
    <w:rsid w:val="00183A93"/>
    <w:rsid w:val="00186349"/>
    <w:rsid w:val="0018782C"/>
    <w:rsid w:val="001A2F0D"/>
    <w:rsid w:val="001A3F42"/>
    <w:rsid w:val="001B0E84"/>
    <w:rsid w:val="001B2D1C"/>
    <w:rsid w:val="001B347F"/>
    <w:rsid w:val="001B5975"/>
    <w:rsid w:val="001C1D98"/>
    <w:rsid w:val="001D1383"/>
    <w:rsid w:val="001D2690"/>
    <w:rsid w:val="001D5C24"/>
    <w:rsid w:val="001E08EA"/>
    <w:rsid w:val="001F3365"/>
    <w:rsid w:val="001F4BE3"/>
    <w:rsid w:val="001F6780"/>
    <w:rsid w:val="001F6D02"/>
    <w:rsid w:val="00200590"/>
    <w:rsid w:val="00201F2A"/>
    <w:rsid w:val="00206E29"/>
    <w:rsid w:val="00215FBB"/>
    <w:rsid w:val="002204DA"/>
    <w:rsid w:val="002209D7"/>
    <w:rsid w:val="00221F88"/>
    <w:rsid w:val="0022362F"/>
    <w:rsid w:val="00224218"/>
    <w:rsid w:val="00232B4B"/>
    <w:rsid w:val="0023313E"/>
    <w:rsid w:val="00234C4E"/>
    <w:rsid w:val="00236266"/>
    <w:rsid w:val="002504E8"/>
    <w:rsid w:val="00254382"/>
    <w:rsid w:val="002549DC"/>
    <w:rsid w:val="00255A4C"/>
    <w:rsid w:val="00256881"/>
    <w:rsid w:val="0025692A"/>
    <w:rsid w:val="00262C0C"/>
    <w:rsid w:val="002643A7"/>
    <w:rsid w:val="002644DA"/>
    <w:rsid w:val="0027031E"/>
    <w:rsid w:val="0028703B"/>
    <w:rsid w:val="00287B6A"/>
    <w:rsid w:val="00291077"/>
    <w:rsid w:val="00295164"/>
    <w:rsid w:val="002A01F6"/>
    <w:rsid w:val="002A2062"/>
    <w:rsid w:val="002A31A1"/>
    <w:rsid w:val="002A7498"/>
    <w:rsid w:val="002B38EB"/>
    <w:rsid w:val="002B6527"/>
    <w:rsid w:val="002C135C"/>
    <w:rsid w:val="002C25B3"/>
    <w:rsid w:val="002C288C"/>
    <w:rsid w:val="002C28F6"/>
    <w:rsid w:val="002C3FBD"/>
    <w:rsid w:val="002C57C5"/>
    <w:rsid w:val="002C5E60"/>
    <w:rsid w:val="002E3795"/>
    <w:rsid w:val="002E5D1D"/>
    <w:rsid w:val="002E65D5"/>
    <w:rsid w:val="002E65F1"/>
    <w:rsid w:val="002F15B3"/>
    <w:rsid w:val="002F33C4"/>
    <w:rsid w:val="002F4CB3"/>
    <w:rsid w:val="002F63E3"/>
    <w:rsid w:val="002F74D7"/>
    <w:rsid w:val="002F7799"/>
    <w:rsid w:val="00300343"/>
    <w:rsid w:val="0030124B"/>
    <w:rsid w:val="003015C3"/>
    <w:rsid w:val="00302CE4"/>
    <w:rsid w:val="00306EA6"/>
    <w:rsid w:val="00313D3A"/>
    <w:rsid w:val="00315E07"/>
    <w:rsid w:val="003167D4"/>
    <w:rsid w:val="00323377"/>
    <w:rsid w:val="00326F65"/>
    <w:rsid w:val="00330187"/>
    <w:rsid w:val="00341887"/>
    <w:rsid w:val="00341FC1"/>
    <w:rsid w:val="00344787"/>
    <w:rsid w:val="00346324"/>
    <w:rsid w:val="00346EFB"/>
    <w:rsid w:val="003477D9"/>
    <w:rsid w:val="00351871"/>
    <w:rsid w:val="00361941"/>
    <w:rsid w:val="00363C74"/>
    <w:rsid w:val="0037040B"/>
    <w:rsid w:val="0037633F"/>
    <w:rsid w:val="003771C8"/>
    <w:rsid w:val="00381D5E"/>
    <w:rsid w:val="00382BB4"/>
    <w:rsid w:val="003876EE"/>
    <w:rsid w:val="003921D8"/>
    <w:rsid w:val="0039326E"/>
    <w:rsid w:val="003A0766"/>
    <w:rsid w:val="003A1786"/>
    <w:rsid w:val="003A5607"/>
    <w:rsid w:val="003A6D6E"/>
    <w:rsid w:val="003A788A"/>
    <w:rsid w:val="003B2193"/>
    <w:rsid w:val="003C05E8"/>
    <w:rsid w:val="003C226A"/>
    <w:rsid w:val="003C4806"/>
    <w:rsid w:val="003C6760"/>
    <w:rsid w:val="003C711F"/>
    <w:rsid w:val="003E0602"/>
    <w:rsid w:val="003F401F"/>
    <w:rsid w:val="003F4558"/>
    <w:rsid w:val="003F62A1"/>
    <w:rsid w:val="00400448"/>
    <w:rsid w:val="00400BC4"/>
    <w:rsid w:val="00403C2C"/>
    <w:rsid w:val="00406463"/>
    <w:rsid w:val="00407B71"/>
    <w:rsid w:val="00410896"/>
    <w:rsid w:val="00410ECC"/>
    <w:rsid w:val="00420ABF"/>
    <w:rsid w:val="00422B34"/>
    <w:rsid w:val="00425061"/>
    <w:rsid w:val="004345A8"/>
    <w:rsid w:val="0043686A"/>
    <w:rsid w:val="00441069"/>
    <w:rsid w:val="00444636"/>
    <w:rsid w:val="00450192"/>
    <w:rsid w:val="00453869"/>
    <w:rsid w:val="00454B88"/>
    <w:rsid w:val="00457D53"/>
    <w:rsid w:val="00465CF6"/>
    <w:rsid w:val="00466343"/>
    <w:rsid w:val="00470BA8"/>
    <w:rsid w:val="0047107D"/>
    <w:rsid w:val="004711EC"/>
    <w:rsid w:val="00472F44"/>
    <w:rsid w:val="00480AD1"/>
    <w:rsid w:val="00480BC7"/>
    <w:rsid w:val="00484055"/>
    <w:rsid w:val="00484659"/>
    <w:rsid w:val="004871AA"/>
    <w:rsid w:val="00487580"/>
    <w:rsid w:val="00497076"/>
    <w:rsid w:val="004A2A8E"/>
    <w:rsid w:val="004A59B9"/>
    <w:rsid w:val="004B0003"/>
    <w:rsid w:val="004B03A5"/>
    <w:rsid w:val="004B5CA0"/>
    <w:rsid w:val="004B6A10"/>
    <w:rsid w:val="004B6A5C"/>
    <w:rsid w:val="004B7A52"/>
    <w:rsid w:val="004C05CC"/>
    <w:rsid w:val="004D3860"/>
    <w:rsid w:val="004D7EAB"/>
    <w:rsid w:val="004E2CCD"/>
    <w:rsid w:val="004E78FD"/>
    <w:rsid w:val="004E7B0E"/>
    <w:rsid w:val="004F361B"/>
    <w:rsid w:val="004F3CD1"/>
    <w:rsid w:val="004F5040"/>
    <w:rsid w:val="004F7011"/>
    <w:rsid w:val="00505D4A"/>
    <w:rsid w:val="00515D9C"/>
    <w:rsid w:val="0051634D"/>
    <w:rsid w:val="005173E4"/>
    <w:rsid w:val="00517DE0"/>
    <w:rsid w:val="0052558C"/>
    <w:rsid w:val="00530FA0"/>
    <w:rsid w:val="00531FBD"/>
    <w:rsid w:val="0053366A"/>
    <w:rsid w:val="00533993"/>
    <w:rsid w:val="00540E73"/>
    <w:rsid w:val="00541886"/>
    <w:rsid w:val="00541F13"/>
    <w:rsid w:val="00543CF5"/>
    <w:rsid w:val="00552961"/>
    <w:rsid w:val="00553447"/>
    <w:rsid w:val="00553F3A"/>
    <w:rsid w:val="00560311"/>
    <w:rsid w:val="005618A3"/>
    <w:rsid w:val="0057488E"/>
    <w:rsid w:val="0057515C"/>
    <w:rsid w:val="00575886"/>
    <w:rsid w:val="00585044"/>
    <w:rsid w:val="005878AD"/>
    <w:rsid w:val="00587BF6"/>
    <w:rsid w:val="0059278A"/>
    <w:rsid w:val="005935F3"/>
    <w:rsid w:val="0059398D"/>
    <w:rsid w:val="005A0F18"/>
    <w:rsid w:val="005A1043"/>
    <w:rsid w:val="005B42DF"/>
    <w:rsid w:val="005B63C6"/>
    <w:rsid w:val="005C55D5"/>
    <w:rsid w:val="005C5FF3"/>
    <w:rsid w:val="005C7B63"/>
    <w:rsid w:val="005E1FF2"/>
    <w:rsid w:val="005E68EF"/>
    <w:rsid w:val="005F5EBE"/>
    <w:rsid w:val="005F7B9C"/>
    <w:rsid w:val="006047D1"/>
    <w:rsid w:val="00604F26"/>
    <w:rsid w:val="006056D0"/>
    <w:rsid w:val="00611679"/>
    <w:rsid w:val="00611A4E"/>
    <w:rsid w:val="00613D7D"/>
    <w:rsid w:val="00614A97"/>
    <w:rsid w:val="006222DF"/>
    <w:rsid w:val="00623D3D"/>
    <w:rsid w:val="0063016F"/>
    <w:rsid w:val="00631426"/>
    <w:rsid w:val="00635FAE"/>
    <w:rsid w:val="0063685D"/>
    <w:rsid w:val="00636CAF"/>
    <w:rsid w:val="00650364"/>
    <w:rsid w:val="006564DB"/>
    <w:rsid w:val="00657445"/>
    <w:rsid w:val="00657E44"/>
    <w:rsid w:val="00660EE3"/>
    <w:rsid w:val="00661402"/>
    <w:rsid w:val="006711E9"/>
    <w:rsid w:val="00671377"/>
    <w:rsid w:val="00676B57"/>
    <w:rsid w:val="00677CC9"/>
    <w:rsid w:val="00684ED1"/>
    <w:rsid w:val="006855DE"/>
    <w:rsid w:val="0068585B"/>
    <w:rsid w:val="00690A11"/>
    <w:rsid w:val="00691318"/>
    <w:rsid w:val="00692FAD"/>
    <w:rsid w:val="00693C7E"/>
    <w:rsid w:val="006A66BC"/>
    <w:rsid w:val="006B7A21"/>
    <w:rsid w:val="006D12FA"/>
    <w:rsid w:val="006E3FA2"/>
    <w:rsid w:val="006E5C2B"/>
    <w:rsid w:val="006F0179"/>
    <w:rsid w:val="006F0348"/>
    <w:rsid w:val="006F5D9F"/>
    <w:rsid w:val="006F7232"/>
    <w:rsid w:val="00700BEC"/>
    <w:rsid w:val="00704C0D"/>
    <w:rsid w:val="00704EF2"/>
    <w:rsid w:val="007120F8"/>
    <w:rsid w:val="007125D0"/>
    <w:rsid w:val="0071289F"/>
    <w:rsid w:val="007219F0"/>
    <w:rsid w:val="00722A08"/>
    <w:rsid w:val="00725F24"/>
    <w:rsid w:val="0074278C"/>
    <w:rsid w:val="0074404A"/>
    <w:rsid w:val="0074435C"/>
    <w:rsid w:val="00744E11"/>
    <w:rsid w:val="007475A3"/>
    <w:rsid w:val="00766889"/>
    <w:rsid w:val="00766A5B"/>
    <w:rsid w:val="007730B1"/>
    <w:rsid w:val="007747EC"/>
    <w:rsid w:val="00780BB1"/>
    <w:rsid w:val="00781584"/>
    <w:rsid w:val="00782222"/>
    <w:rsid w:val="00784E4F"/>
    <w:rsid w:val="0078550C"/>
    <w:rsid w:val="007936ED"/>
    <w:rsid w:val="00795173"/>
    <w:rsid w:val="00795C24"/>
    <w:rsid w:val="00796A5D"/>
    <w:rsid w:val="00797966"/>
    <w:rsid w:val="007A111A"/>
    <w:rsid w:val="007A3642"/>
    <w:rsid w:val="007A6210"/>
    <w:rsid w:val="007B0BCB"/>
    <w:rsid w:val="007B1A31"/>
    <w:rsid w:val="007B5FFF"/>
    <w:rsid w:val="007B6388"/>
    <w:rsid w:val="007C0A5F"/>
    <w:rsid w:val="007C28BB"/>
    <w:rsid w:val="007C31DD"/>
    <w:rsid w:val="007C49D7"/>
    <w:rsid w:val="007C4BD0"/>
    <w:rsid w:val="007C7F26"/>
    <w:rsid w:val="007D1562"/>
    <w:rsid w:val="007D652C"/>
    <w:rsid w:val="007E330A"/>
    <w:rsid w:val="007E36CB"/>
    <w:rsid w:val="007E43E4"/>
    <w:rsid w:val="007F0E2C"/>
    <w:rsid w:val="007F302F"/>
    <w:rsid w:val="007F5BBC"/>
    <w:rsid w:val="008002DA"/>
    <w:rsid w:val="00800702"/>
    <w:rsid w:val="00803F3C"/>
    <w:rsid w:val="00804CFE"/>
    <w:rsid w:val="00810442"/>
    <w:rsid w:val="00811C94"/>
    <w:rsid w:val="00811CF1"/>
    <w:rsid w:val="00812CBE"/>
    <w:rsid w:val="008162BE"/>
    <w:rsid w:val="00820226"/>
    <w:rsid w:val="00820D35"/>
    <w:rsid w:val="00827C7E"/>
    <w:rsid w:val="0083028D"/>
    <w:rsid w:val="00840576"/>
    <w:rsid w:val="008438D7"/>
    <w:rsid w:val="00860E5A"/>
    <w:rsid w:val="00865E19"/>
    <w:rsid w:val="00865FED"/>
    <w:rsid w:val="00867AB6"/>
    <w:rsid w:val="008757CB"/>
    <w:rsid w:val="00875C70"/>
    <w:rsid w:val="0088153C"/>
    <w:rsid w:val="0088284C"/>
    <w:rsid w:val="008843D0"/>
    <w:rsid w:val="00886315"/>
    <w:rsid w:val="00890537"/>
    <w:rsid w:val="008911D5"/>
    <w:rsid w:val="0089283F"/>
    <w:rsid w:val="00895E74"/>
    <w:rsid w:val="00897736"/>
    <w:rsid w:val="008A265D"/>
    <w:rsid w:val="008A26EE"/>
    <w:rsid w:val="008A4C3B"/>
    <w:rsid w:val="008A5536"/>
    <w:rsid w:val="008A59FF"/>
    <w:rsid w:val="008A72A5"/>
    <w:rsid w:val="008B6AD3"/>
    <w:rsid w:val="008D7C9C"/>
    <w:rsid w:val="008E181C"/>
    <w:rsid w:val="008E25D2"/>
    <w:rsid w:val="008E2D81"/>
    <w:rsid w:val="008E6E45"/>
    <w:rsid w:val="008E7674"/>
    <w:rsid w:val="008E7DD7"/>
    <w:rsid w:val="008F0DC9"/>
    <w:rsid w:val="00902323"/>
    <w:rsid w:val="009051E6"/>
    <w:rsid w:val="00907C1C"/>
    <w:rsid w:val="00910044"/>
    <w:rsid w:val="009122B1"/>
    <w:rsid w:val="009127DC"/>
    <w:rsid w:val="00913129"/>
    <w:rsid w:val="00915DC7"/>
    <w:rsid w:val="00917C70"/>
    <w:rsid w:val="00920661"/>
    <w:rsid w:val="009228DF"/>
    <w:rsid w:val="00924CD2"/>
    <w:rsid w:val="00924E84"/>
    <w:rsid w:val="00930B8A"/>
    <w:rsid w:val="00931944"/>
    <w:rsid w:val="00941491"/>
    <w:rsid w:val="00941D37"/>
    <w:rsid w:val="009437CB"/>
    <w:rsid w:val="00944E14"/>
    <w:rsid w:val="00947FCC"/>
    <w:rsid w:val="009559F5"/>
    <w:rsid w:val="00962A03"/>
    <w:rsid w:val="00965C0A"/>
    <w:rsid w:val="0097172D"/>
    <w:rsid w:val="00975E33"/>
    <w:rsid w:val="009762C5"/>
    <w:rsid w:val="00983092"/>
    <w:rsid w:val="00983F80"/>
    <w:rsid w:val="00984F1F"/>
    <w:rsid w:val="009853C7"/>
    <w:rsid w:val="00985A10"/>
    <w:rsid w:val="0098780E"/>
    <w:rsid w:val="00991335"/>
    <w:rsid w:val="009A313F"/>
    <w:rsid w:val="009A57E9"/>
    <w:rsid w:val="009A642A"/>
    <w:rsid w:val="009A7C97"/>
    <w:rsid w:val="009B3A67"/>
    <w:rsid w:val="009B7A89"/>
    <w:rsid w:val="009C235A"/>
    <w:rsid w:val="009C263F"/>
    <w:rsid w:val="009C2FC8"/>
    <w:rsid w:val="009C55A2"/>
    <w:rsid w:val="009D4564"/>
    <w:rsid w:val="009F36EF"/>
    <w:rsid w:val="009F3CA1"/>
    <w:rsid w:val="009F6928"/>
    <w:rsid w:val="00A02CE5"/>
    <w:rsid w:val="00A05B6C"/>
    <w:rsid w:val="00A061D7"/>
    <w:rsid w:val="00A07D4B"/>
    <w:rsid w:val="00A108EE"/>
    <w:rsid w:val="00A12EF4"/>
    <w:rsid w:val="00A12FD2"/>
    <w:rsid w:val="00A23FDF"/>
    <w:rsid w:val="00A30E81"/>
    <w:rsid w:val="00A34804"/>
    <w:rsid w:val="00A36646"/>
    <w:rsid w:val="00A42776"/>
    <w:rsid w:val="00A463B6"/>
    <w:rsid w:val="00A51ADC"/>
    <w:rsid w:val="00A56937"/>
    <w:rsid w:val="00A61910"/>
    <w:rsid w:val="00A62660"/>
    <w:rsid w:val="00A636CA"/>
    <w:rsid w:val="00A64065"/>
    <w:rsid w:val="00A67B50"/>
    <w:rsid w:val="00A70026"/>
    <w:rsid w:val="00A73244"/>
    <w:rsid w:val="00A74DF2"/>
    <w:rsid w:val="00A80E67"/>
    <w:rsid w:val="00A84D9D"/>
    <w:rsid w:val="00A868E6"/>
    <w:rsid w:val="00A87B04"/>
    <w:rsid w:val="00A914D8"/>
    <w:rsid w:val="00A941CF"/>
    <w:rsid w:val="00A95198"/>
    <w:rsid w:val="00A96C35"/>
    <w:rsid w:val="00AA0526"/>
    <w:rsid w:val="00AA5CF8"/>
    <w:rsid w:val="00AB1ACA"/>
    <w:rsid w:val="00AB48C2"/>
    <w:rsid w:val="00AB50DC"/>
    <w:rsid w:val="00AC424B"/>
    <w:rsid w:val="00AC46A5"/>
    <w:rsid w:val="00AD5E5B"/>
    <w:rsid w:val="00AD69D5"/>
    <w:rsid w:val="00AD73A7"/>
    <w:rsid w:val="00AE1DFE"/>
    <w:rsid w:val="00AE22ED"/>
    <w:rsid w:val="00AE2601"/>
    <w:rsid w:val="00AE268E"/>
    <w:rsid w:val="00AE339F"/>
    <w:rsid w:val="00AE5A6A"/>
    <w:rsid w:val="00AE608C"/>
    <w:rsid w:val="00AF34D3"/>
    <w:rsid w:val="00AF4B59"/>
    <w:rsid w:val="00AF76FE"/>
    <w:rsid w:val="00B02C23"/>
    <w:rsid w:val="00B1233D"/>
    <w:rsid w:val="00B12A08"/>
    <w:rsid w:val="00B159AC"/>
    <w:rsid w:val="00B15E39"/>
    <w:rsid w:val="00B22F6A"/>
    <w:rsid w:val="00B25E52"/>
    <w:rsid w:val="00B26E93"/>
    <w:rsid w:val="00B27015"/>
    <w:rsid w:val="00B27BAE"/>
    <w:rsid w:val="00B31114"/>
    <w:rsid w:val="00B31816"/>
    <w:rsid w:val="00B32C2A"/>
    <w:rsid w:val="00B34874"/>
    <w:rsid w:val="00B35935"/>
    <w:rsid w:val="00B37E63"/>
    <w:rsid w:val="00B4393A"/>
    <w:rsid w:val="00B43DC7"/>
    <w:rsid w:val="00B444A2"/>
    <w:rsid w:val="00B4782E"/>
    <w:rsid w:val="00B552B9"/>
    <w:rsid w:val="00B60CA7"/>
    <w:rsid w:val="00B62CFB"/>
    <w:rsid w:val="00B72A5D"/>
    <w:rsid w:val="00B72D61"/>
    <w:rsid w:val="00B80D5B"/>
    <w:rsid w:val="00B81A41"/>
    <w:rsid w:val="00B8231A"/>
    <w:rsid w:val="00B83CB8"/>
    <w:rsid w:val="00B86066"/>
    <w:rsid w:val="00B86659"/>
    <w:rsid w:val="00B90A0E"/>
    <w:rsid w:val="00B94F82"/>
    <w:rsid w:val="00B955B7"/>
    <w:rsid w:val="00BA0054"/>
    <w:rsid w:val="00BA1522"/>
    <w:rsid w:val="00BA3889"/>
    <w:rsid w:val="00BA3925"/>
    <w:rsid w:val="00BA428E"/>
    <w:rsid w:val="00BA4403"/>
    <w:rsid w:val="00BB139F"/>
    <w:rsid w:val="00BB1FB6"/>
    <w:rsid w:val="00BB2652"/>
    <w:rsid w:val="00BB55C0"/>
    <w:rsid w:val="00BB6F88"/>
    <w:rsid w:val="00BC0920"/>
    <w:rsid w:val="00BC24ED"/>
    <w:rsid w:val="00BC25F3"/>
    <w:rsid w:val="00BC4C99"/>
    <w:rsid w:val="00BD03E9"/>
    <w:rsid w:val="00BD0978"/>
    <w:rsid w:val="00BD1CF5"/>
    <w:rsid w:val="00BD58BD"/>
    <w:rsid w:val="00BD6BF2"/>
    <w:rsid w:val="00BE3AA3"/>
    <w:rsid w:val="00BE500C"/>
    <w:rsid w:val="00BF39F0"/>
    <w:rsid w:val="00BF6D7F"/>
    <w:rsid w:val="00BF7600"/>
    <w:rsid w:val="00C05100"/>
    <w:rsid w:val="00C0567E"/>
    <w:rsid w:val="00C10796"/>
    <w:rsid w:val="00C11B9C"/>
    <w:rsid w:val="00C11FDF"/>
    <w:rsid w:val="00C13FF8"/>
    <w:rsid w:val="00C14510"/>
    <w:rsid w:val="00C16568"/>
    <w:rsid w:val="00C31446"/>
    <w:rsid w:val="00C41C5F"/>
    <w:rsid w:val="00C422A8"/>
    <w:rsid w:val="00C43E0A"/>
    <w:rsid w:val="00C513C6"/>
    <w:rsid w:val="00C51C25"/>
    <w:rsid w:val="00C532FC"/>
    <w:rsid w:val="00C5518F"/>
    <w:rsid w:val="00C56081"/>
    <w:rsid w:val="00C572C4"/>
    <w:rsid w:val="00C606C9"/>
    <w:rsid w:val="00C731BB"/>
    <w:rsid w:val="00C73308"/>
    <w:rsid w:val="00C82031"/>
    <w:rsid w:val="00C83E91"/>
    <w:rsid w:val="00C85A07"/>
    <w:rsid w:val="00C862F5"/>
    <w:rsid w:val="00C919F2"/>
    <w:rsid w:val="00C95DA9"/>
    <w:rsid w:val="00C971A7"/>
    <w:rsid w:val="00C97654"/>
    <w:rsid w:val="00CA151C"/>
    <w:rsid w:val="00CA5852"/>
    <w:rsid w:val="00CA5D86"/>
    <w:rsid w:val="00CB1900"/>
    <w:rsid w:val="00CB43C1"/>
    <w:rsid w:val="00CC1508"/>
    <w:rsid w:val="00CC2DBF"/>
    <w:rsid w:val="00CC410C"/>
    <w:rsid w:val="00CC7513"/>
    <w:rsid w:val="00CD077D"/>
    <w:rsid w:val="00CD19F2"/>
    <w:rsid w:val="00CD6FD6"/>
    <w:rsid w:val="00CE507F"/>
    <w:rsid w:val="00CE5183"/>
    <w:rsid w:val="00CF077F"/>
    <w:rsid w:val="00CF1594"/>
    <w:rsid w:val="00CF45A2"/>
    <w:rsid w:val="00CF5A16"/>
    <w:rsid w:val="00D00358"/>
    <w:rsid w:val="00D011BA"/>
    <w:rsid w:val="00D01B58"/>
    <w:rsid w:val="00D0203D"/>
    <w:rsid w:val="00D1309F"/>
    <w:rsid w:val="00D13E83"/>
    <w:rsid w:val="00D158FB"/>
    <w:rsid w:val="00D26448"/>
    <w:rsid w:val="00D41A48"/>
    <w:rsid w:val="00D460DE"/>
    <w:rsid w:val="00D510E2"/>
    <w:rsid w:val="00D525DB"/>
    <w:rsid w:val="00D528E9"/>
    <w:rsid w:val="00D54B4E"/>
    <w:rsid w:val="00D61B78"/>
    <w:rsid w:val="00D61C4C"/>
    <w:rsid w:val="00D62BB5"/>
    <w:rsid w:val="00D6383E"/>
    <w:rsid w:val="00D67295"/>
    <w:rsid w:val="00D70AD5"/>
    <w:rsid w:val="00D727A0"/>
    <w:rsid w:val="00D73323"/>
    <w:rsid w:val="00D74021"/>
    <w:rsid w:val="00D777C7"/>
    <w:rsid w:val="00D813F6"/>
    <w:rsid w:val="00D8240F"/>
    <w:rsid w:val="00D9219A"/>
    <w:rsid w:val="00D96E82"/>
    <w:rsid w:val="00DA1E06"/>
    <w:rsid w:val="00DA7C1C"/>
    <w:rsid w:val="00DB07DB"/>
    <w:rsid w:val="00DB49F2"/>
    <w:rsid w:val="00DB4D6B"/>
    <w:rsid w:val="00DB6286"/>
    <w:rsid w:val="00DC2302"/>
    <w:rsid w:val="00DC6AA9"/>
    <w:rsid w:val="00DD32CB"/>
    <w:rsid w:val="00DD645E"/>
    <w:rsid w:val="00DD7DCF"/>
    <w:rsid w:val="00DE3602"/>
    <w:rsid w:val="00DE50C1"/>
    <w:rsid w:val="00DF046D"/>
    <w:rsid w:val="00DF1B6D"/>
    <w:rsid w:val="00DF2AC1"/>
    <w:rsid w:val="00DF4EF5"/>
    <w:rsid w:val="00E00C7A"/>
    <w:rsid w:val="00E03D0F"/>
    <w:rsid w:val="00E04378"/>
    <w:rsid w:val="00E10A62"/>
    <w:rsid w:val="00E11401"/>
    <w:rsid w:val="00E117C4"/>
    <w:rsid w:val="00E138E0"/>
    <w:rsid w:val="00E14DCD"/>
    <w:rsid w:val="00E21C7C"/>
    <w:rsid w:val="00E22F9B"/>
    <w:rsid w:val="00E24846"/>
    <w:rsid w:val="00E26F72"/>
    <w:rsid w:val="00E3132E"/>
    <w:rsid w:val="00E315F8"/>
    <w:rsid w:val="00E32628"/>
    <w:rsid w:val="00E34F4B"/>
    <w:rsid w:val="00E35169"/>
    <w:rsid w:val="00E36EA0"/>
    <w:rsid w:val="00E37595"/>
    <w:rsid w:val="00E414B0"/>
    <w:rsid w:val="00E42203"/>
    <w:rsid w:val="00E45468"/>
    <w:rsid w:val="00E5258F"/>
    <w:rsid w:val="00E5515D"/>
    <w:rsid w:val="00E604DE"/>
    <w:rsid w:val="00E610FF"/>
    <w:rsid w:val="00E61F30"/>
    <w:rsid w:val="00E657E1"/>
    <w:rsid w:val="00E67DF0"/>
    <w:rsid w:val="00E7274C"/>
    <w:rsid w:val="00E74E00"/>
    <w:rsid w:val="00E75C57"/>
    <w:rsid w:val="00E76A4E"/>
    <w:rsid w:val="00E834F6"/>
    <w:rsid w:val="00E86F85"/>
    <w:rsid w:val="00E94815"/>
    <w:rsid w:val="00E9626F"/>
    <w:rsid w:val="00EA086C"/>
    <w:rsid w:val="00EA1EF0"/>
    <w:rsid w:val="00EA418C"/>
    <w:rsid w:val="00EC0396"/>
    <w:rsid w:val="00EC40AD"/>
    <w:rsid w:val="00ED3899"/>
    <w:rsid w:val="00ED66C4"/>
    <w:rsid w:val="00ED696C"/>
    <w:rsid w:val="00ED72D3"/>
    <w:rsid w:val="00EE3533"/>
    <w:rsid w:val="00EF0D51"/>
    <w:rsid w:val="00EF29AB"/>
    <w:rsid w:val="00EF2BF2"/>
    <w:rsid w:val="00EF4F18"/>
    <w:rsid w:val="00EF56AF"/>
    <w:rsid w:val="00F02C40"/>
    <w:rsid w:val="00F03033"/>
    <w:rsid w:val="00F06BE0"/>
    <w:rsid w:val="00F110D0"/>
    <w:rsid w:val="00F1212B"/>
    <w:rsid w:val="00F123C6"/>
    <w:rsid w:val="00F24917"/>
    <w:rsid w:val="00F30D40"/>
    <w:rsid w:val="00F3190B"/>
    <w:rsid w:val="00F32B0B"/>
    <w:rsid w:val="00F34C93"/>
    <w:rsid w:val="00F410DF"/>
    <w:rsid w:val="00F42C11"/>
    <w:rsid w:val="00F5001C"/>
    <w:rsid w:val="00F506F0"/>
    <w:rsid w:val="00F5266B"/>
    <w:rsid w:val="00F5565B"/>
    <w:rsid w:val="00F62D36"/>
    <w:rsid w:val="00F6313A"/>
    <w:rsid w:val="00F63E5D"/>
    <w:rsid w:val="00F66633"/>
    <w:rsid w:val="00F7422E"/>
    <w:rsid w:val="00F74F75"/>
    <w:rsid w:val="00F8225E"/>
    <w:rsid w:val="00F82D37"/>
    <w:rsid w:val="00F86418"/>
    <w:rsid w:val="00F87001"/>
    <w:rsid w:val="00F91A40"/>
    <w:rsid w:val="00F9297B"/>
    <w:rsid w:val="00F95353"/>
    <w:rsid w:val="00F95BD3"/>
    <w:rsid w:val="00F96429"/>
    <w:rsid w:val="00FA3879"/>
    <w:rsid w:val="00FA6611"/>
    <w:rsid w:val="00FC0935"/>
    <w:rsid w:val="00FD350A"/>
    <w:rsid w:val="00FD4CCB"/>
    <w:rsid w:val="00FD571B"/>
    <w:rsid w:val="00FE73BC"/>
    <w:rsid w:val="00FF1D66"/>
    <w:rsid w:val="00FF2F6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unhideWhenUsed/>
    <w:rsid w:val="00631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unhideWhenUsed/>
    <w:rsid w:val="00631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A78F1-1E05-428F-8CE1-65657F6A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</TotalTime>
  <Pages>16</Pages>
  <Words>4027</Words>
  <Characters>33301</Characters>
  <Application>Microsoft Office Word</Application>
  <DocSecurity>0</DocSecurity>
  <Lines>277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User</cp:lastModifiedBy>
  <cp:revision>2</cp:revision>
  <cp:lastPrinted>2024-02-13T08:56:00Z</cp:lastPrinted>
  <dcterms:created xsi:type="dcterms:W3CDTF">2024-03-07T08:15:00Z</dcterms:created>
  <dcterms:modified xsi:type="dcterms:W3CDTF">2024-03-07T08:15:00Z</dcterms:modified>
</cp:coreProperties>
</file>