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2C5E84" w:rsidRDefault="002C5E84" w:rsidP="00D00358">
      <w:pPr>
        <w:jc w:val="center"/>
        <w:rPr>
          <w:b/>
          <w:sz w:val="28"/>
          <w:szCs w:val="28"/>
        </w:rPr>
      </w:pPr>
      <w:r w:rsidRPr="002C5E84">
        <w:rPr>
          <w:b/>
          <w:sz w:val="28"/>
          <w:szCs w:val="28"/>
        </w:rPr>
        <w:t>РОССИЙСКАЯ ФЕДЕРАЦИЯ</w:t>
      </w:r>
    </w:p>
    <w:p w:rsidR="00F24917" w:rsidRPr="002C5E84" w:rsidRDefault="002C5E84">
      <w:pPr>
        <w:jc w:val="center"/>
        <w:rPr>
          <w:b/>
          <w:spacing w:val="30"/>
          <w:sz w:val="28"/>
          <w:szCs w:val="28"/>
        </w:rPr>
      </w:pPr>
      <w:r w:rsidRPr="002C5E84">
        <w:rPr>
          <w:b/>
          <w:spacing w:val="30"/>
          <w:sz w:val="28"/>
          <w:szCs w:val="28"/>
        </w:rPr>
        <w:t>РОСТОВСКАЯ ОБЛАСТЬ</w:t>
      </w:r>
    </w:p>
    <w:p w:rsidR="002C5E84" w:rsidRDefault="002C5E84" w:rsidP="0090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C5E84" w:rsidRDefault="002C5E84" w:rsidP="0090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«ОБЪЕДИНЕННОЕ СЕЛЬСКОЕ ПОСЕЛЕНИЕ»</w:t>
      </w:r>
    </w:p>
    <w:p w:rsidR="002C5E84" w:rsidRDefault="002C5E84" w:rsidP="009012B1">
      <w:pPr>
        <w:jc w:val="center"/>
        <w:rPr>
          <w:b/>
          <w:sz w:val="28"/>
          <w:szCs w:val="28"/>
        </w:rPr>
      </w:pPr>
    </w:p>
    <w:p w:rsidR="00524138" w:rsidRPr="002C5E84" w:rsidRDefault="009012B1" w:rsidP="009012B1">
      <w:pPr>
        <w:jc w:val="center"/>
        <w:rPr>
          <w:b/>
          <w:bCs/>
          <w:sz w:val="28"/>
          <w:szCs w:val="28"/>
        </w:rPr>
      </w:pPr>
      <w:r w:rsidRPr="002C5E84">
        <w:rPr>
          <w:b/>
          <w:sz w:val="28"/>
          <w:szCs w:val="28"/>
        </w:rPr>
        <w:t xml:space="preserve">АДМИНИСТРАЦИЯ </w:t>
      </w:r>
      <w:r w:rsidR="002C5E84">
        <w:rPr>
          <w:b/>
          <w:sz w:val="28"/>
          <w:szCs w:val="28"/>
        </w:rPr>
        <w:t>ОБЪЕДИНЕННОГО</w:t>
      </w:r>
      <w:r w:rsidRPr="002C5E84">
        <w:rPr>
          <w:b/>
          <w:sz w:val="28"/>
          <w:szCs w:val="28"/>
        </w:rPr>
        <w:t xml:space="preserve"> СЕЛЬСКОГО ПОСЕЛЕНИЯ</w:t>
      </w:r>
      <w:r w:rsidRPr="002C5E84">
        <w:rPr>
          <w:b/>
          <w:bCs/>
          <w:sz w:val="28"/>
          <w:szCs w:val="28"/>
        </w:rPr>
        <w:t xml:space="preserve"> </w:t>
      </w:r>
    </w:p>
    <w:p w:rsidR="00524138" w:rsidRDefault="00524138" w:rsidP="009012B1">
      <w:pPr>
        <w:jc w:val="center"/>
        <w:rPr>
          <w:b/>
          <w:bCs/>
          <w:sz w:val="28"/>
          <w:szCs w:val="28"/>
        </w:rPr>
      </w:pPr>
    </w:p>
    <w:p w:rsidR="009012B1" w:rsidRDefault="009012B1" w:rsidP="00524138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524138" w:rsidRDefault="00524138" w:rsidP="00524138">
      <w:pPr>
        <w:jc w:val="center"/>
        <w:rPr>
          <w:b/>
        </w:rPr>
      </w:pPr>
    </w:p>
    <w:p w:rsidR="009012B1" w:rsidRPr="00524138" w:rsidRDefault="0094521C" w:rsidP="009012B1">
      <w:pPr>
        <w:pStyle w:val="a3"/>
        <w:rPr>
          <w:b/>
        </w:rPr>
      </w:pPr>
      <w:r>
        <w:rPr>
          <w:b/>
        </w:rPr>
        <w:t xml:space="preserve"> 23 ноября </w:t>
      </w:r>
      <w:r w:rsidR="00646C79">
        <w:rPr>
          <w:b/>
        </w:rPr>
        <w:t xml:space="preserve">2020 </w:t>
      </w:r>
      <w:r w:rsidR="009012B1" w:rsidRPr="00B16EF6">
        <w:rPr>
          <w:b/>
        </w:rPr>
        <w:t xml:space="preserve">года </w:t>
      </w:r>
      <w:r w:rsidR="009012B1">
        <w:rPr>
          <w:b/>
        </w:rPr>
        <w:t xml:space="preserve">              </w:t>
      </w:r>
      <w:r>
        <w:rPr>
          <w:b/>
        </w:rPr>
        <w:t xml:space="preserve">   </w:t>
      </w:r>
      <w:r w:rsidR="009012B1">
        <w:rPr>
          <w:b/>
        </w:rPr>
        <w:t xml:space="preserve">  </w:t>
      </w:r>
      <w:r w:rsidR="00524138">
        <w:rPr>
          <w:b/>
        </w:rPr>
        <w:t xml:space="preserve">    </w:t>
      </w:r>
      <w:r w:rsidR="009012B1">
        <w:rPr>
          <w:b/>
        </w:rPr>
        <w:t xml:space="preserve">   № </w:t>
      </w:r>
      <w:r>
        <w:rPr>
          <w:b/>
        </w:rPr>
        <w:t>90</w:t>
      </w:r>
      <w:r w:rsidR="009012B1" w:rsidRPr="00B16EF6">
        <w:rPr>
          <w:b/>
        </w:rPr>
        <w:t xml:space="preserve">             </w:t>
      </w:r>
      <w:r w:rsidR="00524138">
        <w:rPr>
          <w:b/>
        </w:rPr>
        <w:t xml:space="preserve">             </w:t>
      </w:r>
      <w:r w:rsidR="009012B1" w:rsidRPr="00B16EF6">
        <w:rPr>
          <w:b/>
        </w:rPr>
        <w:t xml:space="preserve"> </w:t>
      </w:r>
      <w:r w:rsidR="002C5E84">
        <w:rPr>
          <w:b/>
        </w:rPr>
        <w:t>х. Объединенный</w:t>
      </w:r>
    </w:p>
    <w:p w:rsidR="009012B1" w:rsidRPr="00392DE9" w:rsidRDefault="00524138" w:rsidP="009012B1">
      <w:pPr>
        <w:jc w:val="center"/>
      </w:pPr>
      <w:r>
        <w:t xml:space="preserve"> </w:t>
      </w: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2C5E84" w:rsidRPr="002C5E84" w:rsidRDefault="009012B1" w:rsidP="002C5E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5E84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2C5E84" w:rsidRPr="002C5E84" w:rsidRDefault="002C5E84" w:rsidP="002C5E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5E84">
        <w:rPr>
          <w:b/>
          <w:bCs/>
          <w:sz w:val="28"/>
          <w:szCs w:val="28"/>
        </w:rPr>
        <w:t>Объединенного</w:t>
      </w:r>
      <w:r w:rsidR="009012B1" w:rsidRPr="002C5E84">
        <w:rPr>
          <w:b/>
          <w:bCs/>
          <w:sz w:val="28"/>
          <w:szCs w:val="28"/>
        </w:rPr>
        <w:t xml:space="preserve"> сельского поселения </w:t>
      </w:r>
    </w:p>
    <w:p w:rsidR="009012B1" w:rsidRPr="002C5E84" w:rsidRDefault="009012B1" w:rsidP="002C5E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5E84">
        <w:rPr>
          <w:b/>
          <w:bCs/>
          <w:sz w:val="28"/>
          <w:szCs w:val="28"/>
        </w:rPr>
        <w:t>«</w:t>
      </w:r>
      <w:r w:rsidR="00646C79" w:rsidRPr="002C5E84">
        <w:rPr>
          <w:b/>
          <w:sz w:val="28"/>
          <w:szCs w:val="28"/>
        </w:rPr>
        <w:t xml:space="preserve">Развитие малого и среднего предпринимательства на территории </w:t>
      </w:r>
      <w:r w:rsidR="002C5E84" w:rsidRPr="002C5E84">
        <w:rPr>
          <w:b/>
          <w:sz w:val="28"/>
          <w:szCs w:val="28"/>
        </w:rPr>
        <w:t>Объединенного</w:t>
      </w:r>
      <w:r w:rsidR="00646C79" w:rsidRPr="002C5E84">
        <w:rPr>
          <w:b/>
          <w:sz w:val="28"/>
          <w:szCs w:val="28"/>
        </w:rPr>
        <w:t xml:space="preserve"> сельского поселения</w:t>
      </w:r>
      <w:r w:rsidRPr="002C5E84">
        <w:rPr>
          <w:b/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Default="009012B1" w:rsidP="0029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C5E84">
        <w:rPr>
          <w:bCs/>
          <w:sz w:val="28"/>
          <w:szCs w:val="28"/>
        </w:rPr>
        <w:t>Объединенного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3D154D">
        <w:rPr>
          <w:bCs/>
          <w:sz w:val="28"/>
          <w:szCs w:val="28"/>
        </w:rPr>
        <w:t>2</w:t>
      </w:r>
      <w:r w:rsidR="002C5E84">
        <w:rPr>
          <w:bCs/>
          <w:sz w:val="28"/>
          <w:szCs w:val="28"/>
        </w:rPr>
        <w:t>1</w:t>
      </w:r>
      <w:r w:rsidRPr="00392DE9">
        <w:rPr>
          <w:bCs/>
          <w:sz w:val="28"/>
          <w:szCs w:val="28"/>
        </w:rPr>
        <w:t>.</w:t>
      </w:r>
      <w:r w:rsidR="003D154D">
        <w:rPr>
          <w:bCs/>
          <w:sz w:val="28"/>
          <w:szCs w:val="28"/>
        </w:rPr>
        <w:t>0</w:t>
      </w:r>
      <w:r w:rsidR="002C5E84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 w:rsidR="003D154D">
        <w:rPr>
          <w:bCs/>
          <w:sz w:val="28"/>
          <w:szCs w:val="28"/>
        </w:rPr>
        <w:t>4</w:t>
      </w:r>
      <w:r w:rsidR="002C5E84"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 xml:space="preserve">муниципальных программ </w:t>
      </w:r>
      <w:r w:rsidR="002C5E84"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 w:rsidR="00AB1F90">
        <w:rPr>
          <w:bCs/>
          <w:sz w:val="28"/>
          <w:szCs w:val="28"/>
        </w:rPr>
        <w:t xml:space="preserve">, </w:t>
      </w:r>
      <w:r w:rsidRPr="00392DE9">
        <w:rPr>
          <w:bCs/>
          <w:sz w:val="28"/>
          <w:szCs w:val="28"/>
        </w:rPr>
        <w:t xml:space="preserve">от </w:t>
      </w:r>
      <w:r w:rsidR="002964EB">
        <w:rPr>
          <w:bCs/>
          <w:sz w:val="28"/>
          <w:szCs w:val="28"/>
        </w:rPr>
        <w:t>1</w:t>
      </w:r>
      <w:r w:rsidR="002C5E84">
        <w:rPr>
          <w:bCs/>
          <w:sz w:val="28"/>
          <w:szCs w:val="28"/>
        </w:rPr>
        <w:t>2</w:t>
      </w:r>
      <w:r w:rsidRPr="00392DE9">
        <w:rPr>
          <w:bCs/>
          <w:sz w:val="28"/>
          <w:szCs w:val="28"/>
        </w:rPr>
        <w:t>.</w:t>
      </w:r>
      <w:r w:rsidR="002964EB">
        <w:rPr>
          <w:bCs/>
          <w:sz w:val="28"/>
          <w:szCs w:val="28"/>
        </w:rPr>
        <w:t>0</w:t>
      </w:r>
      <w:r w:rsidR="002C5E84">
        <w:rPr>
          <w:bCs/>
          <w:sz w:val="28"/>
          <w:szCs w:val="28"/>
        </w:rPr>
        <w:t>9</w:t>
      </w:r>
      <w:r w:rsidRPr="00392DE9">
        <w:rPr>
          <w:bCs/>
          <w:sz w:val="28"/>
          <w:szCs w:val="28"/>
        </w:rPr>
        <w:t>.2018 № </w:t>
      </w:r>
      <w:r w:rsidR="002C5E84">
        <w:rPr>
          <w:bCs/>
          <w:sz w:val="28"/>
          <w:szCs w:val="28"/>
        </w:rPr>
        <w:t>76</w:t>
      </w:r>
      <w:r w:rsidRPr="00392DE9">
        <w:rPr>
          <w:bCs/>
          <w:sz w:val="28"/>
          <w:szCs w:val="28"/>
        </w:rPr>
        <w:t xml:space="preserve"> «</w:t>
      </w:r>
      <w:r w:rsidR="002964EB" w:rsidRPr="002964EB">
        <w:rPr>
          <w:sz w:val="28"/>
        </w:rPr>
        <w:t xml:space="preserve">Об утверждении </w:t>
      </w:r>
      <w:r w:rsidR="002C5E84">
        <w:rPr>
          <w:sz w:val="28"/>
        </w:rPr>
        <w:t>П</w:t>
      </w:r>
      <w:r w:rsidR="002964EB" w:rsidRPr="002964EB">
        <w:rPr>
          <w:sz w:val="28"/>
        </w:rPr>
        <w:t xml:space="preserve">еречня муниципальных программ </w:t>
      </w:r>
      <w:r w:rsidR="002C5E84">
        <w:rPr>
          <w:sz w:val="28"/>
        </w:rPr>
        <w:t>Объединенного</w:t>
      </w:r>
      <w:r w:rsidR="002964EB" w:rsidRPr="002964EB">
        <w:rPr>
          <w:sz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="00945CD6">
        <w:rPr>
          <w:sz w:val="28"/>
          <w:szCs w:val="28"/>
        </w:rPr>
        <w:t>руководствуясь пунктом 11 части 2 статьи 31 Устава муниципального образования «</w:t>
      </w:r>
      <w:r w:rsidR="002C5E84">
        <w:rPr>
          <w:sz w:val="28"/>
          <w:szCs w:val="28"/>
        </w:rPr>
        <w:t>Объединенное</w:t>
      </w:r>
      <w:r w:rsidR="00945CD6">
        <w:rPr>
          <w:sz w:val="28"/>
          <w:szCs w:val="28"/>
        </w:rPr>
        <w:t xml:space="preserve"> сельское поселение»</w:t>
      </w:r>
      <w:r w:rsidRPr="00C1373A">
        <w:rPr>
          <w:sz w:val="28"/>
          <w:szCs w:val="28"/>
        </w:rPr>
        <w:t>,</w:t>
      </w:r>
    </w:p>
    <w:p w:rsidR="002964EB" w:rsidRPr="00C1373A" w:rsidRDefault="002964EB" w:rsidP="002964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2C5E84">
        <w:rPr>
          <w:bCs/>
          <w:kern w:val="2"/>
          <w:sz w:val="28"/>
          <w:szCs w:val="28"/>
        </w:rPr>
        <w:t>Объединенного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646C79">
        <w:rPr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>»</w:t>
      </w:r>
      <w:r w:rsidR="00A73FC8">
        <w:rPr>
          <w:bCs/>
          <w:kern w:val="2"/>
          <w:sz w:val="28"/>
          <w:szCs w:val="28"/>
        </w:rPr>
        <w:t xml:space="preserve"> </w:t>
      </w:r>
      <w:r w:rsidR="002C5E84">
        <w:rPr>
          <w:bCs/>
          <w:kern w:val="2"/>
          <w:sz w:val="28"/>
          <w:szCs w:val="28"/>
        </w:rPr>
        <w:t xml:space="preserve">согласно приложению </w:t>
      </w:r>
      <w:r w:rsidRPr="00947473">
        <w:rPr>
          <w:bCs/>
          <w:kern w:val="2"/>
          <w:sz w:val="28"/>
          <w:szCs w:val="28"/>
        </w:rPr>
        <w:t>№ 1.</w:t>
      </w:r>
    </w:p>
    <w:p w:rsidR="004D4B70" w:rsidRPr="00227C9E" w:rsidRDefault="004D4B70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27C9E">
        <w:rPr>
          <w:bCs/>
          <w:kern w:val="2"/>
          <w:sz w:val="28"/>
          <w:szCs w:val="28"/>
        </w:rPr>
        <w:t xml:space="preserve">2. Признать утратившим силу постановление Администрации </w:t>
      </w:r>
      <w:r w:rsidR="002C5E84">
        <w:rPr>
          <w:bCs/>
          <w:kern w:val="2"/>
          <w:sz w:val="28"/>
          <w:szCs w:val="28"/>
        </w:rPr>
        <w:t>Объединенного</w:t>
      </w:r>
      <w:r w:rsidRPr="00227C9E">
        <w:rPr>
          <w:bCs/>
          <w:kern w:val="2"/>
          <w:sz w:val="28"/>
          <w:szCs w:val="28"/>
        </w:rPr>
        <w:t xml:space="preserve"> сельского поселения от </w:t>
      </w:r>
      <w:r w:rsidR="002C5E84">
        <w:rPr>
          <w:bCs/>
          <w:kern w:val="2"/>
          <w:sz w:val="28"/>
          <w:szCs w:val="28"/>
        </w:rPr>
        <w:t>12</w:t>
      </w:r>
      <w:r w:rsidRPr="00227C9E">
        <w:rPr>
          <w:bCs/>
          <w:kern w:val="2"/>
          <w:sz w:val="28"/>
          <w:szCs w:val="28"/>
        </w:rPr>
        <w:t>.</w:t>
      </w:r>
      <w:r w:rsidR="002C5E84">
        <w:rPr>
          <w:bCs/>
          <w:kern w:val="2"/>
          <w:sz w:val="28"/>
          <w:szCs w:val="28"/>
        </w:rPr>
        <w:t>09</w:t>
      </w:r>
      <w:r w:rsidRPr="00227C9E">
        <w:rPr>
          <w:bCs/>
          <w:kern w:val="2"/>
          <w:sz w:val="28"/>
          <w:szCs w:val="28"/>
        </w:rPr>
        <w:t xml:space="preserve">.2018 года № </w:t>
      </w:r>
      <w:r w:rsidR="00D66A44" w:rsidRPr="00227C9E">
        <w:rPr>
          <w:bCs/>
          <w:kern w:val="2"/>
          <w:sz w:val="28"/>
          <w:szCs w:val="28"/>
        </w:rPr>
        <w:t>7</w:t>
      </w:r>
      <w:r w:rsidR="002C5E84">
        <w:rPr>
          <w:bCs/>
          <w:kern w:val="2"/>
          <w:sz w:val="28"/>
          <w:szCs w:val="28"/>
        </w:rPr>
        <w:t>5</w:t>
      </w:r>
      <w:r w:rsidRPr="00227C9E">
        <w:rPr>
          <w:bCs/>
          <w:kern w:val="2"/>
          <w:sz w:val="28"/>
          <w:szCs w:val="28"/>
        </w:rPr>
        <w:t xml:space="preserve"> «</w:t>
      </w:r>
      <w:r w:rsidR="00227C9E" w:rsidRPr="00227C9E">
        <w:rPr>
          <w:sz w:val="28"/>
          <w:szCs w:val="28"/>
        </w:rPr>
        <w:t>Об утверждении муниципальной программы</w:t>
      </w:r>
      <w:r w:rsidR="002C5E84">
        <w:rPr>
          <w:sz w:val="28"/>
          <w:szCs w:val="28"/>
        </w:rPr>
        <w:t xml:space="preserve"> Объединенного сельского поселения </w:t>
      </w:r>
      <w:r w:rsidR="00227C9E" w:rsidRPr="00227C9E">
        <w:rPr>
          <w:sz w:val="28"/>
          <w:szCs w:val="28"/>
        </w:rPr>
        <w:t xml:space="preserve">"Развитие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227C9E" w:rsidRPr="00227C9E">
        <w:rPr>
          <w:sz w:val="28"/>
          <w:szCs w:val="28"/>
        </w:rPr>
        <w:t xml:space="preserve"> сельского поселения</w:t>
      </w:r>
      <w:r w:rsidR="002C5E84">
        <w:rPr>
          <w:sz w:val="28"/>
          <w:szCs w:val="28"/>
        </w:rPr>
        <w:t xml:space="preserve"> Егорлыкского района</w:t>
      </w:r>
      <w:r w:rsidRPr="00227C9E">
        <w:rPr>
          <w:sz w:val="28"/>
          <w:szCs w:val="28"/>
        </w:rPr>
        <w:t>».</w:t>
      </w:r>
    </w:p>
    <w:p w:rsidR="00ED056F" w:rsidRPr="00947473" w:rsidRDefault="004D4B70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ED056F" w:rsidRPr="00947473">
        <w:rPr>
          <w:bCs/>
          <w:spacing w:val="-4"/>
          <w:kern w:val="2"/>
          <w:sz w:val="28"/>
          <w:szCs w:val="28"/>
        </w:rPr>
        <w:t>опубликования</w:t>
      </w:r>
      <w:r w:rsidR="00AA1858">
        <w:rPr>
          <w:bCs/>
          <w:spacing w:val="-4"/>
          <w:kern w:val="2"/>
          <w:sz w:val="28"/>
          <w:szCs w:val="28"/>
        </w:rPr>
        <w:t>.</w:t>
      </w:r>
    </w:p>
    <w:p w:rsidR="009012B1" w:rsidRPr="00392DE9" w:rsidRDefault="004D4B70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2B1" w:rsidRPr="00392DE9">
        <w:rPr>
          <w:sz w:val="28"/>
          <w:szCs w:val="28"/>
        </w:rPr>
        <w:t xml:space="preserve">. 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Pr="00392DE9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2C5E84" w:rsidP="002C5E84">
      <w:pPr>
        <w:tabs>
          <w:tab w:val="left" w:pos="7655"/>
        </w:tabs>
        <w:rPr>
          <w:sz w:val="28"/>
        </w:rPr>
      </w:pPr>
      <w:r>
        <w:rPr>
          <w:sz w:val="28"/>
        </w:rPr>
        <w:t>Объединенного</w:t>
      </w:r>
      <w:r w:rsidR="009012B1">
        <w:rPr>
          <w:sz w:val="28"/>
        </w:rPr>
        <w:t xml:space="preserve"> </w:t>
      </w:r>
      <w:r w:rsidR="00F060A5">
        <w:rPr>
          <w:sz w:val="28"/>
        </w:rPr>
        <w:t xml:space="preserve">сельского поселения            </w:t>
      </w:r>
      <w:r w:rsidR="009012B1">
        <w:rPr>
          <w:sz w:val="28"/>
        </w:rPr>
        <w:t xml:space="preserve">_____________       </w:t>
      </w:r>
      <w:r>
        <w:rPr>
          <w:sz w:val="28"/>
        </w:rPr>
        <w:t>Ю.А. Липчанский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3922D4">
      <w:pPr>
        <w:rPr>
          <w:sz w:val="28"/>
        </w:rPr>
      </w:pPr>
    </w:p>
    <w:p w:rsidR="0094521C" w:rsidRDefault="0094521C" w:rsidP="009012B1">
      <w:pPr>
        <w:ind w:left="6237"/>
        <w:jc w:val="center"/>
        <w:rPr>
          <w:sz w:val="28"/>
        </w:rPr>
      </w:pPr>
    </w:p>
    <w:p w:rsidR="00045AF5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</w:p>
    <w:p w:rsidR="002C5E84" w:rsidRDefault="009012B1" w:rsidP="002C5E84">
      <w:pPr>
        <w:jc w:val="right"/>
        <w:rPr>
          <w:sz w:val="28"/>
        </w:rPr>
      </w:pPr>
      <w:r w:rsidRPr="009012B1">
        <w:rPr>
          <w:sz w:val="28"/>
        </w:rPr>
        <w:t>к постановлению</w:t>
      </w:r>
      <w:r w:rsidR="002C5E84">
        <w:rPr>
          <w:sz w:val="28"/>
        </w:rPr>
        <w:t xml:space="preserve"> А</w:t>
      </w:r>
      <w:r w:rsidRPr="009012B1">
        <w:rPr>
          <w:sz w:val="28"/>
        </w:rPr>
        <w:t>дминистрации</w:t>
      </w:r>
      <w:r w:rsidR="002C5E84">
        <w:rPr>
          <w:sz w:val="28"/>
        </w:rPr>
        <w:t xml:space="preserve"> </w:t>
      </w:r>
    </w:p>
    <w:p w:rsidR="009012B1" w:rsidRPr="009012B1" w:rsidRDefault="002C5E84" w:rsidP="002C5E8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Объединенного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94521C">
        <w:rPr>
          <w:sz w:val="28"/>
        </w:rPr>
        <w:t>23.11.</w:t>
      </w:r>
      <w:r w:rsidR="00646C79">
        <w:rPr>
          <w:sz w:val="28"/>
        </w:rPr>
        <w:t>2020</w:t>
      </w:r>
      <w:r w:rsidR="0094521C">
        <w:rPr>
          <w:sz w:val="28"/>
        </w:rPr>
        <w:t>г</w:t>
      </w:r>
      <w:r w:rsidR="00646C79">
        <w:rPr>
          <w:sz w:val="28"/>
        </w:rPr>
        <w:t xml:space="preserve"> №</w:t>
      </w:r>
      <w:r w:rsidR="002C5E84">
        <w:rPr>
          <w:sz w:val="28"/>
        </w:rPr>
        <w:t xml:space="preserve"> </w:t>
      </w:r>
      <w:r w:rsidR="00395A8D">
        <w:rPr>
          <w:sz w:val="28"/>
        </w:rPr>
        <w:t>90</w:t>
      </w:r>
      <w:bookmarkStart w:id="0" w:name="_GoBack"/>
      <w:bookmarkEnd w:id="0"/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C5E84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Объединенного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646C79">
        <w:rPr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C5E84">
        <w:rPr>
          <w:kern w:val="2"/>
          <w:sz w:val="28"/>
          <w:szCs w:val="28"/>
          <w:lang w:eastAsia="en-US"/>
        </w:rPr>
        <w:t>Объединенного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646C79">
        <w:rPr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5"/>
        <w:gridCol w:w="7397"/>
      </w:tblGrid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2C5E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C5E84">
              <w:rPr>
                <w:kern w:val="2"/>
                <w:sz w:val="28"/>
                <w:szCs w:val="28"/>
              </w:rPr>
              <w:t>Объединенного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012B1" w:rsidP="002C5E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C5E84">
              <w:rPr>
                <w:kern w:val="2"/>
                <w:sz w:val="28"/>
                <w:szCs w:val="28"/>
              </w:rPr>
              <w:t>Объединенного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46C79">
              <w:rPr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  <w:r w:rsidR="002C5E84">
              <w:rPr>
                <w:sz w:val="28"/>
                <w:szCs w:val="28"/>
              </w:rPr>
              <w:t>Объединенного</w:t>
            </w:r>
            <w:r w:rsidR="00646C79">
              <w:rPr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274D97" w:rsidP="002C5E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C5E84">
              <w:rPr>
                <w:kern w:val="2"/>
                <w:sz w:val="28"/>
                <w:szCs w:val="28"/>
              </w:rPr>
              <w:t>Объединенного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2C5E84">
              <w:rPr>
                <w:bCs/>
                <w:kern w:val="2"/>
                <w:sz w:val="28"/>
                <w:szCs w:val="28"/>
              </w:rPr>
              <w:t>Объединенного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 сельского поселения «Развитие малого и среднего предпринимательства на территории </w:t>
            </w:r>
            <w:r w:rsidR="002C5E84">
              <w:rPr>
                <w:bCs/>
                <w:kern w:val="2"/>
                <w:sz w:val="28"/>
                <w:szCs w:val="28"/>
              </w:rPr>
              <w:t>Объединенного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2C5E84">
              <w:rPr>
                <w:rFonts w:ascii="Times New Roman" w:hAnsi="Times New Roman" w:cs="Times New Roman"/>
                <w:sz w:val="28"/>
                <w:szCs w:val="28"/>
              </w:rPr>
              <w:t>Объединенного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способствующих: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устойчивому росту уровня социально- экономического развития сельского поселения и благосостояния граждан;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формированию экономически активного среднего класса;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свободных конкурентных рынков;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- развитию </w:t>
            </w:r>
            <w:proofErr w:type="spellStart"/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технологической сферы малого и среднего предпринимательства (МСП);</w:t>
            </w:r>
          </w:p>
          <w:p w:rsidR="00ED056F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обеспечению занятости населения</w:t>
            </w:r>
            <w:r w:rsidR="00DF2547">
              <w:rPr>
                <w:sz w:val="28"/>
                <w:szCs w:val="28"/>
              </w:rPr>
              <w:t>.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Устранение административных барьеров, препятствующих развитию субъекта малого и среднего бизнеса.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методов и механизмов финансовой поддержки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увеличения занятости населения.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12419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EF2F22" w:rsidRPr="00C56429" w:rsidRDefault="00104970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104970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BF3CD7">
              <w:rPr>
                <w:kern w:val="2"/>
                <w:sz w:val="28"/>
                <w:szCs w:val="28"/>
              </w:rPr>
              <w:t>5</w:t>
            </w:r>
            <w:r w:rsidR="00C56429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BF3CD7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BF3CD7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2027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87DB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104970">
              <w:rPr>
                <w:kern w:val="2"/>
                <w:sz w:val="28"/>
                <w:szCs w:val="28"/>
              </w:rPr>
              <w:t xml:space="preserve">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:rsidTr="00C56429">
        <w:tc>
          <w:tcPr>
            <w:tcW w:w="2157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104970" w:rsidRDefault="00104970" w:rsidP="00AC1F12">
            <w:pPr>
              <w:pStyle w:val="a3"/>
              <w:tabs>
                <w:tab w:val="left" w:pos="185"/>
              </w:tabs>
              <w:spacing w:line="235" w:lineRule="auto"/>
              <w:rPr>
                <w:szCs w:val="28"/>
                <w:shd w:val="clear" w:color="auto" w:fill="FFFFFF"/>
              </w:rPr>
            </w:pPr>
            <w:r w:rsidRPr="00104970">
              <w:rPr>
                <w:color w:val="2D2D2D"/>
                <w:spacing w:val="2"/>
                <w:szCs w:val="28"/>
                <w:shd w:val="clear" w:color="auto" w:fill="FFFFFF"/>
              </w:rPr>
              <w:t>оказание финансовой, информационной, консультационной поддержки 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104970">
        <w:rPr>
          <w:bCs/>
          <w:kern w:val="2"/>
          <w:sz w:val="28"/>
          <w:szCs w:val="28"/>
        </w:rPr>
        <w:t>Создание благоприятных условий для малого и среднего предпринимательства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2C5E84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C5E84">
              <w:rPr>
                <w:sz w:val="28"/>
                <w:szCs w:val="28"/>
              </w:rPr>
              <w:t>Объединенного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C56429" w:rsidRDefault="00AC1F12" w:rsidP="002C5E84">
            <w:pPr>
              <w:rPr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2C5E84">
              <w:rPr>
                <w:sz w:val="28"/>
                <w:szCs w:val="28"/>
              </w:rPr>
              <w:t>Объединенного</w:t>
            </w:r>
            <w:r w:rsidRPr="0010497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6429">
              <w:rPr>
                <w:sz w:val="28"/>
                <w:szCs w:val="28"/>
              </w:rPr>
              <w:t xml:space="preserve">еализация организационных мероприятий по </w:t>
            </w:r>
            <w:r w:rsidR="00AC1F12">
              <w:rPr>
                <w:sz w:val="28"/>
                <w:szCs w:val="28"/>
              </w:rPr>
              <w:t>созданию благоприятных условий для предпринимательства</w:t>
            </w:r>
          </w:p>
          <w:p w:rsidR="00C56429" w:rsidRPr="00C56429" w:rsidRDefault="00C56429" w:rsidP="00C56429">
            <w:pPr>
              <w:jc w:val="both"/>
              <w:rPr>
                <w:sz w:val="28"/>
                <w:szCs w:val="28"/>
              </w:rPr>
            </w:pP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AC1F12" w:rsidP="00AC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</w:t>
            </w:r>
            <w:r w:rsidR="00037B26" w:rsidRPr="00037B26">
              <w:rPr>
                <w:sz w:val="28"/>
                <w:szCs w:val="28"/>
              </w:rPr>
              <w:t xml:space="preserve">ние удельных показателей </w:t>
            </w:r>
            <w:r w:rsidRPr="00B61F06">
              <w:rPr>
                <w:color w:val="000000"/>
                <w:kern w:val="2"/>
                <w:sz w:val="28"/>
                <w:szCs w:val="28"/>
              </w:rPr>
              <w:t>численност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B61F06">
              <w:rPr>
                <w:color w:val="000000"/>
                <w:kern w:val="2"/>
                <w:sz w:val="28"/>
                <w:szCs w:val="28"/>
              </w:rPr>
              <w:t xml:space="preserve">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AC1F12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07E56" w:rsidRDefault="00507E56" w:rsidP="00507E5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C56429" w:rsidRPr="00947473" w:rsidRDefault="00C56429" w:rsidP="00AC1F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6429" w:rsidRPr="00947473" w:rsidTr="00354345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AC1F12" w:rsidP="002C5E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обеспечение роста количества субъектов малого и среднего предпринимательства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507E56">
        <w:rPr>
          <w:bCs/>
          <w:kern w:val="2"/>
          <w:sz w:val="28"/>
          <w:szCs w:val="28"/>
        </w:rPr>
        <w:t xml:space="preserve">Обеспечение реализации муниципальной программы </w:t>
      </w:r>
      <w:r w:rsidR="002C5E84">
        <w:rPr>
          <w:bCs/>
          <w:kern w:val="2"/>
          <w:sz w:val="28"/>
          <w:szCs w:val="28"/>
        </w:rPr>
        <w:t>Объединенного</w:t>
      </w:r>
      <w:r w:rsidR="00507E56">
        <w:rPr>
          <w:bCs/>
          <w:kern w:val="2"/>
          <w:sz w:val="28"/>
          <w:szCs w:val="28"/>
        </w:rPr>
        <w:t xml:space="preserve"> сельского поселения «Развитие малого и среднего предпринимательства на территории </w:t>
      </w:r>
      <w:r w:rsidR="002C5E84">
        <w:rPr>
          <w:bCs/>
          <w:kern w:val="2"/>
          <w:sz w:val="28"/>
          <w:szCs w:val="28"/>
        </w:rPr>
        <w:t>Объединенного</w:t>
      </w:r>
      <w:r w:rsidR="00507E56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9"/>
        <w:gridCol w:w="7443"/>
      </w:tblGrid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2C5E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2C5E84">
              <w:rPr>
                <w:bCs/>
                <w:kern w:val="2"/>
                <w:sz w:val="28"/>
                <w:szCs w:val="28"/>
              </w:rPr>
              <w:t>Объединенного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 сельского поселения «Развитие малого и среднего предпринимательства на территории </w:t>
            </w:r>
            <w:r w:rsidR="002C5E84">
              <w:rPr>
                <w:bCs/>
                <w:kern w:val="2"/>
                <w:sz w:val="28"/>
                <w:szCs w:val="28"/>
              </w:rPr>
              <w:t>Объединенного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BC2A6C" w:rsidP="002C5E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C5E84">
              <w:rPr>
                <w:kern w:val="2"/>
                <w:sz w:val="28"/>
                <w:szCs w:val="28"/>
              </w:rPr>
              <w:t>Объединенного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0F70AB" w:rsidP="002C5E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Создание на территории </w:t>
            </w:r>
            <w:r w:rsidR="002C5E84">
              <w:rPr>
                <w:sz w:val="28"/>
                <w:szCs w:val="28"/>
              </w:rPr>
              <w:t>Объединенного</w:t>
            </w:r>
            <w:r w:rsidRPr="002E642D">
              <w:rPr>
                <w:sz w:val="28"/>
                <w:szCs w:val="28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59472F" w:rsidP="00653AC3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совершенствование нормативно-правового регулирования 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  <w:r w:rsidR="007F4197">
              <w:rPr>
                <w:sz w:val="28"/>
                <w:szCs w:val="28"/>
              </w:rPr>
              <w:t>;</w:t>
            </w:r>
          </w:p>
          <w:p w:rsidR="0059472F" w:rsidRPr="0059472F" w:rsidRDefault="0059472F" w:rsidP="000F70AB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повышение информированности </w:t>
            </w:r>
            <w:r w:rsidR="000F70AB">
              <w:rPr>
                <w:sz w:val="28"/>
                <w:szCs w:val="28"/>
              </w:rPr>
              <w:t xml:space="preserve">населения </w:t>
            </w:r>
            <w:r w:rsidRPr="0059472F">
              <w:rPr>
                <w:sz w:val="28"/>
                <w:szCs w:val="28"/>
              </w:rPr>
              <w:t xml:space="preserve">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0F70AB" w:rsidRDefault="00B5405B" w:rsidP="003922D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  <w:r w:rsidR="000F70AB" w:rsidRPr="000F70AB">
              <w:rPr>
                <w:sz w:val="28"/>
                <w:szCs w:val="28"/>
              </w:rPr>
              <w:t xml:space="preserve"> методического</w:t>
            </w:r>
            <w:r w:rsidR="000F70A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ирования</w:t>
            </w:r>
            <w:r w:rsidR="000F70AB" w:rsidRPr="000F70AB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0F70AB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2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BF3CD7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BF3CD7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BF3CD7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A420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2030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2" w:type="dxa"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:rsidR="000F70AB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kern w:val="2"/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75E05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sz w:val="28"/>
                <w:szCs w:val="28"/>
              </w:rPr>
              <w:t xml:space="preserve">обеспечение занятости населения и развитие </w:t>
            </w:r>
            <w:proofErr w:type="spellStart"/>
            <w:r w:rsidRPr="00F75E05"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bookmarkEnd w:id="9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bookmarkEnd w:id="4"/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Приоритеты и цели </w:t>
      </w:r>
    </w:p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в сфере экономического развития </w:t>
      </w:r>
    </w:p>
    <w:p w:rsidR="00D4399E" w:rsidRPr="00B61F06" w:rsidRDefault="00D4399E" w:rsidP="00D4399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Основными приоритетами в сфере экономического развития являются: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создание благоприятных условий для развития малого и среднего бизнеса;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снижение административных барьеров в экономике;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грамотности в предпринимательской деятельности;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оборота малых и средних предприятий;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</w:t>
      </w:r>
      <w:r>
        <w:rPr>
          <w:color w:val="000000"/>
          <w:sz w:val="28"/>
          <w:szCs w:val="28"/>
        </w:rPr>
        <w:t>войствах товаров (работ, услуг).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В соответствии со Стратегией социально-экономического развития на период до 2030 года цели экономической политики включают: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конкурентоспособности</w:t>
      </w:r>
      <w:r>
        <w:rPr>
          <w:color w:val="000000"/>
          <w:sz w:val="28"/>
          <w:szCs w:val="28"/>
        </w:rPr>
        <w:t xml:space="preserve"> </w:t>
      </w:r>
      <w:r w:rsidRPr="00B61F06">
        <w:rPr>
          <w:color w:val="000000"/>
          <w:sz w:val="28"/>
          <w:szCs w:val="28"/>
        </w:rPr>
        <w:t>экономических субъектов на отраслевых рынках;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экономической основы для развития социальной сферы</w:t>
      </w:r>
      <w:r>
        <w:rPr>
          <w:color w:val="000000"/>
          <w:sz w:val="28"/>
          <w:szCs w:val="28"/>
        </w:rPr>
        <w:t>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Реализация указанных основных приоритетов и целей осуществляется в соответствии с: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Указом Президента Российской Федерации от 07.05.2018 № 204</w:t>
      </w:r>
      <w:r w:rsidRPr="00B61F06">
        <w:rPr>
          <w:color w:val="000000"/>
          <w:spacing w:val="20"/>
          <w:sz w:val="28"/>
          <w:szCs w:val="28"/>
        </w:rPr>
        <w:br/>
      </w:r>
      <w:r w:rsidRPr="00B61F06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>Правительства Ростовской области</w:t>
      </w:r>
      <w:r w:rsidRPr="00B61F06">
        <w:rPr>
          <w:color w:val="000000"/>
          <w:sz w:val="28"/>
          <w:szCs w:val="28"/>
        </w:rPr>
        <w:t xml:space="preserve"> от 02.11.2016 </w:t>
      </w:r>
      <w:r w:rsidRPr="00B61F06">
        <w:rPr>
          <w:color w:val="000000"/>
          <w:sz w:val="28"/>
          <w:szCs w:val="28"/>
        </w:rPr>
        <w:br/>
        <w:t xml:space="preserve">№ 565 «О реализации на территории </w:t>
      </w:r>
      <w:r>
        <w:rPr>
          <w:color w:val="000000"/>
          <w:sz w:val="28"/>
          <w:szCs w:val="28"/>
        </w:rPr>
        <w:t>Ростовской области</w:t>
      </w:r>
      <w:r w:rsidRPr="00B61F06">
        <w:rPr>
          <w:color w:val="000000"/>
          <w:sz w:val="28"/>
          <w:szCs w:val="28"/>
        </w:rPr>
        <w:t xml:space="preserve"> Стратегии развития малого и среднего предпринимательства в Российской Федерации до 2030 года»;</w:t>
      </w:r>
    </w:p>
    <w:p w:rsidR="00D4399E" w:rsidRPr="00B61F06" w:rsidRDefault="00D4399E" w:rsidP="00D4399E">
      <w:pPr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 15.12.2017 Губернатором Ростовской области)</w:t>
      </w:r>
      <w:r>
        <w:rPr>
          <w:color w:val="000000"/>
          <w:sz w:val="28"/>
          <w:szCs w:val="28"/>
        </w:rPr>
        <w:t>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Стратегией инвестиционного развития Ростовской области до 2030 года, утвержденной постановлением Правительства Ростовской области от 31.07.2013 № 474;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Законом Российской Федерации от 07.02.1992 № 2300-1 «О защите прав потребителей».</w:t>
      </w:r>
    </w:p>
    <w:p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lastRenderedPageBreak/>
        <w:t>Перечень подпрограмм, основных мероприятий муниципальной программы приведен в приложении № 2.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r w:rsidR="002C5E84">
        <w:rPr>
          <w:sz w:val="28"/>
          <w:szCs w:val="28"/>
        </w:rPr>
        <w:t>Объединенного</w:t>
      </w:r>
      <w:r w:rsidRPr="00654588">
        <w:rPr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0" w:name="sub_1001"/>
      <w:r w:rsidRPr="00D4399E">
        <w:rPr>
          <w:kern w:val="2"/>
          <w:sz w:val="24"/>
          <w:szCs w:val="24"/>
        </w:rPr>
        <w:lastRenderedPageBreak/>
        <w:t>Приложение № 1</w:t>
      </w:r>
    </w:p>
    <w:bookmarkEnd w:id="10"/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 xml:space="preserve">к </w:t>
      </w:r>
      <w:r w:rsidR="009012B1" w:rsidRPr="00D4399E">
        <w:rPr>
          <w:kern w:val="2"/>
          <w:sz w:val="24"/>
          <w:szCs w:val="24"/>
        </w:rPr>
        <w:t>муниципаль</w:t>
      </w:r>
      <w:r w:rsidRPr="00D4399E">
        <w:rPr>
          <w:kern w:val="2"/>
          <w:sz w:val="24"/>
          <w:szCs w:val="24"/>
        </w:rPr>
        <w:t xml:space="preserve">ной программе </w:t>
      </w:r>
    </w:p>
    <w:p w:rsidR="00ED056F" w:rsidRPr="00D4399E" w:rsidRDefault="002C5E84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Объединенного</w:t>
      </w:r>
      <w:r w:rsidR="00490E1C" w:rsidRPr="00D4399E">
        <w:rPr>
          <w:kern w:val="2"/>
          <w:sz w:val="24"/>
          <w:szCs w:val="24"/>
        </w:rPr>
        <w:t xml:space="preserve"> сельского поселения</w:t>
      </w:r>
      <w:r w:rsidR="00ED056F" w:rsidRPr="00D4399E">
        <w:rPr>
          <w:kern w:val="2"/>
          <w:sz w:val="24"/>
          <w:szCs w:val="24"/>
        </w:rPr>
        <w:t xml:space="preserve"> «</w:t>
      </w:r>
      <w:r w:rsidR="00D4399E" w:rsidRPr="00D4399E">
        <w:rPr>
          <w:sz w:val="24"/>
          <w:szCs w:val="24"/>
        </w:rPr>
        <w:t xml:space="preserve">Развитие малого и </w:t>
      </w:r>
      <w:r>
        <w:rPr>
          <w:sz w:val="24"/>
          <w:szCs w:val="24"/>
        </w:rPr>
        <w:t xml:space="preserve">среднего предпринимательства на </w:t>
      </w:r>
      <w:r w:rsidR="00D4399E" w:rsidRPr="00D4399E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Объединенного</w:t>
      </w:r>
      <w:r w:rsidR="00D4399E" w:rsidRPr="00D4399E">
        <w:rPr>
          <w:sz w:val="24"/>
          <w:szCs w:val="24"/>
        </w:rPr>
        <w:t xml:space="preserve"> сельского поселения</w:t>
      </w:r>
      <w:r w:rsidR="00ED056F" w:rsidRPr="00D4399E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1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2C5E84">
        <w:rPr>
          <w:kern w:val="2"/>
          <w:sz w:val="28"/>
          <w:szCs w:val="28"/>
        </w:rPr>
        <w:t>Объединенного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D4399E">
        <w:rPr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D4399E">
        <w:rPr>
          <w:sz w:val="28"/>
          <w:szCs w:val="28"/>
        </w:rPr>
        <w:t xml:space="preserve"> сельского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1489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4399E" w:rsidRPr="00947473" w:rsidTr="003922D4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2C7A06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</w:t>
            </w:r>
            <w:r w:rsidR="002C7A06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204"/>
        <w:gridCol w:w="1240"/>
        <w:gridCol w:w="1242"/>
        <w:gridCol w:w="1105"/>
        <w:gridCol w:w="1245"/>
        <w:gridCol w:w="1488"/>
        <w:gridCol w:w="575"/>
        <w:gridCol w:w="57"/>
        <w:gridCol w:w="625"/>
        <w:gridCol w:w="561"/>
        <w:gridCol w:w="14"/>
        <w:gridCol w:w="46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399E" w:rsidRPr="00947473" w:rsidTr="002C7A06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2F5F78" w:rsidRPr="00947473" w:rsidTr="00F23CBB">
        <w:tc>
          <w:tcPr>
            <w:tcW w:w="15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C5E8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Pr="002C7A06">
              <w:rPr>
                <w:kern w:val="2"/>
                <w:sz w:val="24"/>
                <w:szCs w:val="24"/>
              </w:rPr>
              <w:t>Муниципальная программа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</w:t>
            </w:r>
            <w:r w:rsidR="002C5E84">
              <w:rPr>
                <w:bCs/>
                <w:kern w:val="2"/>
                <w:sz w:val="24"/>
                <w:szCs w:val="24"/>
              </w:rPr>
              <w:t>Объединенного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сельского поселения «</w:t>
            </w:r>
            <w:r w:rsidR="00D4399E" w:rsidRPr="002C7A06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2C5E84">
              <w:rPr>
                <w:sz w:val="24"/>
                <w:szCs w:val="24"/>
              </w:rPr>
              <w:t>Объединенного</w:t>
            </w:r>
            <w:r w:rsidR="00D4399E" w:rsidRPr="002C7A06">
              <w:rPr>
                <w:sz w:val="24"/>
                <w:szCs w:val="24"/>
              </w:rPr>
              <w:t xml:space="preserve"> сельского поселения</w:t>
            </w:r>
            <w:r w:rsidRPr="002C7A0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:rsidR="00D4399E" w:rsidRPr="002C7A06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C7A06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59</w:t>
            </w:r>
          </w:p>
        </w:tc>
      </w:tr>
      <w:tr w:rsidR="00D40CD7" w:rsidRPr="00947473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C7A0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55609E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2C7A06" w:rsidRPr="002C7A06">
              <w:rPr>
                <w:sz w:val="24"/>
                <w:szCs w:val="24"/>
              </w:rPr>
              <w:t xml:space="preserve">увеличение </w:t>
            </w:r>
            <w:r w:rsidR="002C7A06" w:rsidRPr="002C7A06">
              <w:rPr>
                <w:sz w:val="24"/>
                <w:szCs w:val="24"/>
              </w:rPr>
              <w:lastRenderedPageBreak/>
              <w:t xml:space="preserve">удельных показателей </w:t>
            </w:r>
            <w:r w:rsidR="002C7A06" w:rsidRPr="002C7A06">
              <w:rPr>
                <w:color w:val="000000"/>
                <w:kern w:val="2"/>
                <w:sz w:val="24"/>
                <w:szCs w:val="24"/>
              </w:rPr>
              <w:t>численности работников, занятых в сфере малого и среднего предпринимательства, включая индивидуальных предпринимателей</w:t>
            </w:r>
          </w:p>
          <w:p w:rsidR="00D4399E" w:rsidRPr="00947473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2,0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EE059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1,7</w:t>
            </w:r>
          </w:p>
        </w:tc>
      </w:tr>
      <w:tr w:rsidR="00D40CD7" w:rsidRPr="00947473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C5E8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2C5E84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 xml:space="preserve"> сельского поселения «Развитие малого и среднего предпринимательства на территории </w:t>
            </w:r>
            <w:r w:rsidR="002C5E84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D4399E" w:rsidRPr="00B5405B" w:rsidRDefault="00B5405B" w:rsidP="001A69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5405B">
              <w:rPr>
                <w:sz w:val="24"/>
                <w:szCs w:val="24"/>
              </w:rPr>
              <w:t>Количество проведенных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F1CB2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2C5E84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Объединенного</w:t>
      </w:r>
      <w:r w:rsidR="00E16146" w:rsidRPr="00E16146">
        <w:rPr>
          <w:bCs/>
          <w:kern w:val="2"/>
          <w:sz w:val="24"/>
          <w:szCs w:val="24"/>
        </w:rPr>
        <w:t xml:space="preserve"> сельского поселения </w:t>
      </w:r>
    </w:p>
    <w:p w:rsidR="00B5405B" w:rsidRPr="00D4399E" w:rsidRDefault="00B5405B" w:rsidP="00B5405B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«</w:t>
      </w:r>
      <w:r w:rsidRPr="00D4399E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2C5E84">
        <w:rPr>
          <w:sz w:val="24"/>
          <w:szCs w:val="24"/>
        </w:rPr>
        <w:t>Объединенного</w:t>
      </w:r>
      <w:r w:rsidRPr="00D4399E">
        <w:rPr>
          <w:sz w:val="24"/>
          <w:szCs w:val="24"/>
        </w:rPr>
        <w:t xml:space="preserve"> сельского поселения</w:t>
      </w:r>
      <w:r w:rsidRPr="00D4399E">
        <w:rPr>
          <w:kern w:val="2"/>
          <w:sz w:val="24"/>
          <w:szCs w:val="24"/>
        </w:rPr>
        <w:t>»</w:t>
      </w:r>
    </w:p>
    <w:p w:rsidR="00B5405B" w:rsidRPr="00947473" w:rsidRDefault="00B5405B" w:rsidP="00B5405B">
      <w:pPr>
        <w:spacing w:line="228" w:lineRule="auto"/>
        <w:rPr>
          <w:bCs/>
          <w:kern w:val="2"/>
          <w:sz w:val="28"/>
          <w:szCs w:val="28"/>
        </w:rPr>
      </w:pPr>
    </w:p>
    <w:p w:rsidR="001A6928" w:rsidRDefault="001A6928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1A6928" w:rsidRDefault="001A6928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F01889" w:rsidRDefault="00ED056F" w:rsidP="00F01889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F01889" w:rsidRDefault="009012B1" w:rsidP="00F01889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2C5E84">
        <w:rPr>
          <w:bCs/>
          <w:kern w:val="2"/>
          <w:sz w:val="28"/>
          <w:szCs w:val="28"/>
        </w:rPr>
        <w:t>Объединенного</w:t>
      </w:r>
      <w:r w:rsidR="00E16146">
        <w:rPr>
          <w:bCs/>
          <w:kern w:val="2"/>
          <w:sz w:val="28"/>
          <w:szCs w:val="28"/>
        </w:rPr>
        <w:t xml:space="preserve"> сельского поселения</w:t>
      </w:r>
      <w:r w:rsidR="009A26F8">
        <w:rPr>
          <w:bCs/>
          <w:kern w:val="2"/>
          <w:sz w:val="28"/>
          <w:szCs w:val="28"/>
        </w:rPr>
        <w:t xml:space="preserve"> </w:t>
      </w:r>
    </w:p>
    <w:p w:rsidR="00B5405B" w:rsidRPr="00B5405B" w:rsidRDefault="00B5405B" w:rsidP="00F01889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B5405B">
        <w:rPr>
          <w:bCs/>
          <w:kern w:val="2"/>
          <w:sz w:val="28"/>
          <w:szCs w:val="28"/>
        </w:rPr>
        <w:t xml:space="preserve">«Развитие малого и среднего предпринимательства на территории </w:t>
      </w:r>
      <w:r w:rsidR="002C5E84">
        <w:rPr>
          <w:bCs/>
          <w:kern w:val="2"/>
          <w:sz w:val="28"/>
          <w:szCs w:val="28"/>
        </w:rPr>
        <w:t>Объединенного</w:t>
      </w:r>
      <w:r w:rsidRPr="00B5405B">
        <w:rPr>
          <w:bCs/>
          <w:kern w:val="2"/>
          <w:sz w:val="28"/>
          <w:szCs w:val="28"/>
        </w:rPr>
        <w:t xml:space="preserve"> сельского поселения»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94747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922D4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922D4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:rsidR="009A26F8" w:rsidRPr="0055609E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F0188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F01889">
              <w:rPr>
                <w:kern w:val="2"/>
                <w:sz w:val="24"/>
                <w:szCs w:val="24"/>
              </w:rPr>
              <w:t>Объединенног</w:t>
            </w:r>
            <w:r>
              <w:rPr>
                <w:kern w:val="2"/>
                <w:sz w:val="24"/>
                <w:szCs w:val="24"/>
              </w:rPr>
              <w:t>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недостаточность информационного поля для субъектов малого и среднего предпринимательства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9A26F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F0188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F01889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 сельского поселения «Развитие малого и среднего предпринимательства на территории </w:t>
            </w:r>
            <w:r w:rsidR="00F01889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A26F8" w:rsidRPr="00947473" w:rsidTr="002C5E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3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3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9A26F8" w:rsidRP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A26F8">
              <w:rPr>
                <w:sz w:val="24"/>
                <w:szCs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1A692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F01889">
              <w:rPr>
                <w:kern w:val="2"/>
                <w:sz w:val="24"/>
                <w:szCs w:val="24"/>
              </w:rPr>
              <w:t>Объединенного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</w:tcPr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ока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зания консульта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ционных услуг по вопросам защиты прав потребителей, поступивших по те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лефону, электрон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ной почте;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размеще</w:t>
            </w:r>
            <w:r w:rsidR="001A6928">
              <w:rPr>
                <w:color w:val="000000"/>
                <w:kern w:val="2"/>
                <w:sz w:val="22"/>
                <w:szCs w:val="22"/>
              </w:rPr>
              <w:t xml:space="preserve">ние </w:t>
            </w:r>
            <w:r>
              <w:rPr>
                <w:color w:val="000000"/>
                <w:kern w:val="2"/>
                <w:sz w:val="22"/>
                <w:szCs w:val="22"/>
              </w:rPr>
              <w:t>на сайте Администрации, в муниципальных вестниках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информации </w:t>
            </w:r>
            <w:r>
              <w:rPr>
                <w:color w:val="000000"/>
                <w:kern w:val="2"/>
                <w:sz w:val="22"/>
                <w:szCs w:val="22"/>
              </w:rPr>
              <w:t xml:space="preserve">по вопросам </w:t>
            </w:r>
            <w:r w:rsidRPr="00B61F06">
              <w:rPr>
                <w:color w:val="000000"/>
                <w:kern w:val="2"/>
                <w:sz w:val="22"/>
                <w:szCs w:val="22"/>
              </w:rPr>
              <w:t>защиты прав потребителей в различных сферах потребительского рынка товаров и услуг;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и п</w:t>
            </w:r>
            <w:r>
              <w:rPr>
                <w:color w:val="000000"/>
                <w:kern w:val="2"/>
                <w:sz w:val="22"/>
                <w:szCs w:val="22"/>
              </w:rPr>
              <w:t>роведение конфе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>ренций, семинаров,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«круглых столов» по вопросам за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щиты прав потреби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телей</w:t>
            </w:r>
          </w:p>
        </w:tc>
        <w:tc>
          <w:tcPr>
            <w:tcW w:w="2346" w:type="dxa"/>
          </w:tcPr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недостаточная осведомлен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 xml:space="preserve">ность граждан 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 своих потребительских правах и меха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низмах их реали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</w:p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9A26F8" w:rsidRDefault="009A26F8" w:rsidP="00ED056F">
      <w:pPr>
        <w:rPr>
          <w:bCs/>
          <w:kern w:val="2"/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Default="009A26F8" w:rsidP="009A26F8">
      <w:pPr>
        <w:rPr>
          <w:sz w:val="28"/>
          <w:szCs w:val="28"/>
        </w:rPr>
      </w:pPr>
    </w:p>
    <w:p w:rsidR="00ED056F" w:rsidRPr="00947473" w:rsidRDefault="009A26F8" w:rsidP="009A26F8">
      <w:pPr>
        <w:tabs>
          <w:tab w:val="left" w:pos="4096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2564C7" w:rsidRPr="000435EF" w:rsidRDefault="002564C7" w:rsidP="002564C7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lastRenderedPageBreak/>
        <w:t>Приложение № 2</w:t>
      </w:r>
    </w:p>
    <w:p w:rsidR="009467D0" w:rsidRPr="000435EF" w:rsidRDefault="009467D0" w:rsidP="009467D0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t xml:space="preserve">к муниципальной программе </w:t>
      </w:r>
    </w:p>
    <w:p w:rsidR="009467D0" w:rsidRPr="000435EF" w:rsidRDefault="00F01889" w:rsidP="009467D0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Объединенного</w:t>
      </w:r>
      <w:r w:rsidR="009467D0" w:rsidRPr="000435EF">
        <w:rPr>
          <w:bCs/>
          <w:kern w:val="2"/>
          <w:sz w:val="24"/>
          <w:szCs w:val="24"/>
        </w:rPr>
        <w:t xml:space="preserve"> сельского поселения </w:t>
      </w:r>
    </w:p>
    <w:p w:rsidR="009A26F8" w:rsidRPr="000435EF" w:rsidRDefault="009A26F8" w:rsidP="009A26F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0435EF">
        <w:rPr>
          <w:kern w:val="2"/>
          <w:sz w:val="24"/>
          <w:szCs w:val="24"/>
        </w:rPr>
        <w:t>«</w:t>
      </w:r>
      <w:r w:rsidRPr="000435EF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F01889">
        <w:rPr>
          <w:sz w:val="24"/>
          <w:szCs w:val="24"/>
        </w:rPr>
        <w:t>Объединенного</w:t>
      </w:r>
      <w:r w:rsidRPr="000435EF">
        <w:rPr>
          <w:sz w:val="24"/>
          <w:szCs w:val="24"/>
        </w:rPr>
        <w:t xml:space="preserve"> сельского поселения</w:t>
      </w:r>
      <w:r w:rsidRPr="000435EF">
        <w:rPr>
          <w:kern w:val="2"/>
          <w:sz w:val="24"/>
          <w:szCs w:val="24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A26F8" w:rsidRPr="00B5405B" w:rsidRDefault="009A26F8" w:rsidP="009A26F8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ной программы </w:t>
      </w:r>
      <w:r w:rsidR="00F01889">
        <w:rPr>
          <w:bCs/>
          <w:kern w:val="2"/>
          <w:sz w:val="28"/>
          <w:szCs w:val="28"/>
        </w:rPr>
        <w:t>Объединенного</w:t>
      </w:r>
      <w:r>
        <w:rPr>
          <w:bCs/>
          <w:kern w:val="2"/>
          <w:sz w:val="28"/>
          <w:szCs w:val="28"/>
        </w:rPr>
        <w:t xml:space="preserve"> сельского поселения </w:t>
      </w:r>
      <w:r w:rsidRPr="00B5405B">
        <w:rPr>
          <w:bCs/>
          <w:kern w:val="2"/>
          <w:sz w:val="28"/>
          <w:szCs w:val="28"/>
        </w:rPr>
        <w:t xml:space="preserve">«Развитие малого и среднего предпринимательства на территории </w:t>
      </w:r>
      <w:r w:rsidR="00F01889">
        <w:rPr>
          <w:bCs/>
          <w:kern w:val="2"/>
          <w:sz w:val="28"/>
          <w:szCs w:val="28"/>
        </w:rPr>
        <w:t>Объединенного</w:t>
      </w:r>
      <w:r w:rsidRPr="00B5405B">
        <w:rPr>
          <w:bCs/>
          <w:kern w:val="2"/>
          <w:sz w:val="28"/>
          <w:szCs w:val="28"/>
        </w:rPr>
        <w:t xml:space="preserve">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93"/>
        <w:gridCol w:w="1119"/>
        <w:gridCol w:w="407"/>
        <w:gridCol w:w="404"/>
        <w:gridCol w:w="766"/>
        <w:gridCol w:w="319"/>
        <w:gridCol w:w="852"/>
        <w:gridCol w:w="1525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D056F" w:rsidRPr="00947473" w:rsidTr="00D4399E">
        <w:trPr>
          <w:tblHeader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D4399E" w:rsidRPr="00947473" w:rsidTr="00D4399E">
        <w:trPr>
          <w:tblHeader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697"/>
        <w:gridCol w:w="1111"/>
        <w:gridCol w:w="414"/>
        <w:gridCol w:w="391"/>
        <w:gridCol w:w="771"/>
        <w:gridCol w:w="318"/>
        <w:gridCol w:w="851"/>
        <w:gridCol w:w="1529"/>
        <w:gridCol w:w="764"/>
        <w:gridCol w:w="761"/>
        <w:gridCol w:w="762"/>
        <w:gridCol w:w="762"/>
        <w:gridCol w:w="762"/>
        <w:gridCol w:w="761"/>
        <w:gridCol w:w="762"/>
        <w:gridCol w:w="762"/>
        <w:gridCol w:w="762"/>
        <w:gridCol w:w="763"/>
      </w:tblGrid>
      <w:tr w:rsidR="00D4399E" w:rsidRPr="00947473" w:rsidTr="003B4D8B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F3CD7" w:rsidRPr="00947473" w:rsidTr="003B4D8B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9A26F8">
              <w:rPr>
                <w:bCs/>
                <w:kern w:val="2"/>
              </w:rPr>
              <w:t xml:space="preserve">Развитие малого и среднего предпринимательства на территории </w:t>
            </w:r>
            <w:r>
              <w:rPr>
                <w:bCs/>
                <w:kern w:val="2"/>
              </w:rPr>
              <w:t>Объединенного</w:t>
            </w:r>
            <w:r w:rsidRPr="009A26F8">
              <w:rPr>
                <w:bCs/>
                <w:kern w:val="2"/>
              </w:rPr>
              <w:t xml:space="preserve">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Default="00BF3CD7" w:rsidP="00BF3CD7">
            <w:pPr>
              <w:jc w:val="center"/>
            </w:pPr>
            <w:r>
              <w:t>1,0</w:t>
            </w:r>
          </w:p>
        </w:tc>
      </w:tr>
      <w:tr w:rsidR="00BF3CD7" w:rsidRPr="00947473" w:rsidTr="003B4D8B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D7" w:rsidRPr="00947473" w:rsidRDefault="00BF3CD7" w:rsidP="00BF3CD7">
            <w:pPr>
              <w:rPr>
                <w:kern w:val="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D7" w:rsidRPr="00947473" w:rsidRDefault="00BF3CD7" w:rsidP="00BF3CD7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Объединенного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Default="00BF3CD7" w:rsidP="00BF3CD7">
            <w:pPr>
              <w:jc w:val="center"/>
            </w:pPr>
            <w:r>
              <w:t>1,0</w:t>
            </w:r>
          </w:p>
        </w:tc>
      </w:tr>
      <w:tr w:rsidR="00367B6D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A26F8">
              <w:rPr>
                <w:bCs/>
                <w:kern w:val="2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43505F" w:rsidRDefault="00367B6D" w:rsidP="00F01889">
            <w:r w:rsidRPr="0043505F">
              <w:t xml:space="preserve">Администрация </w:t>
            </w:r>
            <w:r w:rsidR="00F01889">
              <w:t>Объединенного</w:t>
            </w:r>
            <w:r w:rsidRPr="0043505F">
              <w:t xml:space="preserve">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79712C">
            <w:pPr>
              <w:jc w:val="center"/>
            </w:pPr>
            <w: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79712C">
            <w:pPr>
              <w:jc w:val="center"/>
            </w:pPr>
            <w:r>
              <w:t>-</w:t>
            </w:r>
          </w:p>
        </w:tc>
      </w:tr>
      <w:tr w:rsidR="00367B6D" w:rsidRPr="00947473" w:rsidTr="001A6928">
        <w:trPr>
          <w:trHeight w:val="16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367B6D" w:rsidRDefault="00367B6D" w:rsidP="00367B6D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:rsidR="00367B6D" w:rsidRPr="00E032BD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43505F" w:rsidRDefault="00367B6D" w:rsidP="00F01889">
            <w:r w:rsidRPr="0043505F">
              <w:t xml:space="preserve">Администрация </w:t>
            </w:r>
            <w:r w:rsidR="00F01889">
              <w:t xml:space="preserve">Объединенного </w:t>
            </w:r>
            <w:r w:rsidRPr="0043505F">
              <w:t>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79712C">
            <w:pPr>
              <w:jc w:val="center"/>
            </w:pPr>
            <w:r>
              <w:t>-</w:t>
            </w:r>
          </w:p>
        </w:tc>
      </w:tr>
      <w:tr w:rsidR="00BF3CD7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9A26F8">
              <w:rPr>
                <w:bCs/>
                <w:kern w:val="2"/>
              </w:rPr>
              <w:t xml:space="preserve">Обеспечение реализации муниципальной программы </w:t>
            </w:r>
            <w:r>
              <w:rPr>
                <w:bCs/>
                <w:kern w:val="2"/>
              </w:rPr>
              <w:t xml:space="preserve">Объединенного </w:t>
            </w:r>
            <w:r w:rsidRPr="009A26F8">
              <w:rPr>
                <w:bCs/>
                <w:kern w:val="2"/>
              </w:rPr>
              <w:t xml:space="preserve">сельского поселения «Развитие малого и среднего предпринимательства на территории </w:t>
            </w:r>
            <w:r>
              <w:rPr>
                <w:bCs/>
                <w:kern w:val="2"/>
              </w:rPr>
              <w:t>Объединенного</w:t>
            </w:r>
            <w:r w:rsidRPr="009A26F8">
              <w:rPr>
                <w:bCs/>
                <w:kern w:val="2"/>
              </w:rPr>
              <w:t xml:space="preserve">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43505F" w:rsidRDefault="00BF3CD7" w:rsidP="00BF3CD7">
            <w:r w:rsidRPr="0043505F">
              <w:t xml:space="preserve">Администрация </w:t>
            </w:r>
            <w:r>
              <w:t>Объединенного</w:t>
            </w:r>
            <w:r w:rsidRPr="0043505F">
              <w:t xml:space="preserve">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Default="00BF3CD7" w:rsidP="00BF3CD7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Default="00BF3CD7" w:rsidP="00BF3CD7">
            <w:pPr>
              <w:jc w:val="center"/>
            </w:pPr>
            <w:r>
              <w:t>1,0</w:t>
            </w:r>
          </w:p>
        </w:tc>
      </w:tr>
      <w:tr w:rsidR="00BF3CD7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3CD7" w:rsidRPr="009A26F8" w:rsidRDefault="00BF3CD7" w:rsidP="00BF3CD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A26F8">
              <w:t>Подготовка и проведение «круглых столов», деловых встреч, собраний и совещаний по вопросам развития малого и среднего предприниматель</w:t>
            </w:r>
            <w:r w:rsidRPr="009A26F8">
              <w:lastRenderedPageBreak/>
              <w:t>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43505F" w:rsidRDefault="00BF3CD7" w:rsidP="00BF3CD7">
            <w:r w:rsidRPr="0043505F">
              <w:lastRenderedPageBreak/>
              <w:t xml:space="preserve">Администрация </w:t>
            </w:r>
            <w:r>
              <w:t xml:space="preserve">Объединенного </w:t>
            </w:r>
            <w:r w:rsidRPr="0043505F">
              <w:t>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Default="00BF3CD7" w:rsidP="00BF3CD7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Default="00BF3CD7" w:rsidP="00BF3CD7">
            <w:pPr>
              <w:jc w:val="center"/>
            </w:pPr>
            <w:r>
              <w:t>1,0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4" w:name="sub_1005"/>
    </w:p>
    <w:bookmarkEnd w:id="14"/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>Приложение № 3</w:t>
      </w: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367B6D" w:rsidRDefault="001A6928" w:rsidP="00481C9A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Объединенного</w:t>
      </w:r>
      <w:r w:rsidR="00481C9A" w:rsidRPr="00367B6D">
        <w:rPr>
          <w:bCs/>
          <w:kern w:val="2"/>
          <w:sz w:val="24"/>
          <w:szCs w:val="24"/>
        </w:rPr>
        <w:t xml:space="preserve"> сельского поселения </w:t>
      </w:r>
    </w:p>
    <w:p w:rsidR="00367B6D" w:rsidRDefault="00481C9A" w:rsidP="00367B6D">
      <w:pPr>
        <w:jc w:val="right"/>
        <w:rPr>
          <w:sz w:val="24"/>
          <w:szCs w:val="24"/>
        </w:rPr>
      </w:pPr>
      <w:r w:rsidRPr="00481C9A">
        <w:rPr>
          <w:bCs/>
          <w:kern w:val="2"/>
          <w:sz w:val="28"/>
          <w:szCs w:val="28"/>
        </w:rPr>
        <w:t>«</w:t>
      </w:r>
      <w:r w:rsidR="00367B6D" w:rsidRPr="00D4399E">
        <w:rPr>
          <w:sz w:val="24"/>
          <w:szCs w:val="24"/>
        </w:rPr>
        <w:t xml:space="preserve">Развитие малого и среднего предпринимательства </w:t>
      </w:r>
    </w:p>
    <w:p w:rsidR="00481C9A" w:rsidRDefault="00367B6D" w:rsidP="00367B6D">
      <w:pPr>
        <w:jc w:val="right"/>
        <w:rPr>
          <w:bCs/>
          <w:kern w:val="2"/>
          <w:sz w:val="28"/>
          <w:szCs w:val="28"/>
        </w:rPr>
      </w:pPr>
      <w:r w:rsidRPr="00D4399E">
        <w:rPr>
          <w:sz w:val="24"/>
          <w:szCs w:val="24"/>
        </w:rPr>
        <w:t xml:space="preserve">на территории </w:t>
      </w:r>
      <w:r w:rsidR="001A6928">
        <w:rPr>
          <w:sz w:val="24"/>
          <w:szCs w:val="24"/>
        </w:rPr>
        <w:t>Объединенного</w:t>
      </w:r>
      <w:r w:rsidRPr="00D4399E">
        <w:rPr>
          <w:sz w:val="24"/>
          <w:szCs w:val="24"/>
        </w:rPr>
        <w:t xml:space="preserve">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F9532E" w:rsidRDefault="00ED056F" w:rsidP="00B10AF7">
      <w:pPr>
        <w:jc w:val="center"/>
        <w:rPr>
          <w:kern w:val="2"/>
          <w:sz w:val="28"/>
          <w:szCs w:val="28"/>
        </w:rPr>
      </w:pPr>
      <w:r w:rsidRPr="00F9532E">
        <w:rPr>
          <w:kern w:val="2"/>
          <w:sz w:val="28"/>
          <w:szCs w:val="28"/>
        </w:rPr>
        <w:t xml:space="preserve">на реализацию </w:t>
      </w:r>
      <w:r w:rsidR="00481C9A" w:rsidRPr="00F9532E">
        <w:rPr>
          <w:kern w:val="2"/>
          <w:sz w:val="28"/>
          <w:szCs w:val="28"/>
        </w:rPr>
        <w:t xml:space="preserve">муниципальной программы </w:t>
      </w:r>
      <w:r w:rsidR="001A6928">
        <w:rPr>
          <w:kern w:val="2"/>
          <w:sz w:val="28"/>
          <w:szCs w:val="28"/>
        </w:rPr>
        <w:t>Объединенного</w:t>
      </w:r>
      <w:r w:rsidR="00481C9A" w:rsidRPr="00F9532E">
        <w:rPr>
          <w:kern w:val="2"/>
          <w:sz w:val="28"/>
          <w:szCs w:val="28"/>
        </w:rPr>
        <w:t xml:space="preserve"> сельского поселения «</w:t>
      </w:r>
      <w:r w:rsidR="00367B6D" w:rsidRPr="00F9532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1A6928">
        <w:rPr>
          <w:sz w:val="28"/>
          <w:szCs w:val="28"/>
        </w:rPr>
        <w:t>Объединенного</w:t>
      </w:r>
      <w:r w:rsidR="00367B6D" w:rsidRPr="00F9532E">
        <w:rPr>
          <w:sz w:val="28"/>
          <w:szCs w:val="28"/>
        </w:rPr>
        <w:t xml:space="preserve"> сельского поселения</w:t>
      </w:r>
      <w:r w:rsidR="00481C9A" w:rsidRPr="00F9532E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792"/>
        <w:gridCol w:w="1665"/>
        <w:gridCol w:w="949"/>
        <w:gridCol w:w="1719"/>
        <w:gridCol w:w="858"/>
        <w:gridCol w:w="766"/>
        <w:gridCol w:w="857"/>
        <w:gridCol w:w="858"/>
        <w:gridCol w:w="859"/>
        <w:gridCol w:w="858"/>
        <w:gridCol w:w="857"/>
        <w:gridCol w:w="858"/>
        <w:gridCol w:w="858"/>
        <w:gridCol w:w="858"/>
      </w:tblGrid>
      <w:tr w:rsidR="00ED056F" w:rsidRPr="00947473" w:rsidTr="00D4399E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D4399E" w:rsidRPr="00947473" w:rsidTr="00D4399E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1793"/>
        <w:gridCol w:w="1667"/>
        <w:gridCol w:w="950"/>
        <w:gridCol w:w="1718"/>
        <w:gridCol w:w="859"/>
        <w:gridCol w:w="769"/>
        <w:gridCol w:w="857"/>
        <w:gridCol w:w="858"/>
        <w:gridCol w:w="857"/>
        <w:gridCol w:w="857"/>
        <w:gridCol w:w="857"/>
        <w:gridCol w:w="857"/>
        <w:gridCol w:w="857"/>
        <w:gridCol w:w="857"/>
      </w:tblGrid>
      <w:tr w:rsidR="00D4399E" w:rsidRPr="00947473" w:rsidTr="0061297E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  <w:p w:rsidR="00367B6D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4399E" w:rsidRPr="00947473" w:rsidTr="0061297E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A7F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A69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1A6928">
              <w:rPr>
                <w:kern w:val="2"/>
                <w:sz w:val="24"/>
                <w:szCs w:val="24"/>
              </w:rPr>
              <w:t>Объединенного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="00367B6D" w:rsidRPr="00D4399E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1A6928">
              <w:rPr>
                <w:sz w:val="24"/>
                <w:szCs w:val="24"/>
              </w:rPr>
              <w:t>Объединенногосельского</w:t>
            </w:r>
            <w:proofErr w:type="spellEnd"/>
            <w:r w:rsidR="001A6928">
              <w:rPr>
                <w:sz w:val="24"/>
                <w:szCs w:val="24"/>
              </w:rPr>
              <w:t xml:space="preserve"> </w:t>
            </w:r>
            <w:r w:rsidR="00367B6D" w:rsidRPr="00D4399E">
              <w:rPr>
                <w:sz w:val="24"/>
                <w:szCs w:val="24"/>
              </w:rPr>
              <w:t>поселения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BF3CD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</w:t>
            </w:r>
            <w:r w:rsidR="00367B6D">
              <w:rPr>
                <w:spacing w:val="-8"/>
                <w:kern w:val="2"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BF3CD7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BF3CD7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017F88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017F88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017F88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1297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E" w:rsidRPr="00947473" w:rsidRDefault="0061297E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E" w:rsidRPr="00947473" w:rsidRDefault="0061297E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7E" w:rsidRPr="00947473" w:rsidRDefault="0061297E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947473" w:rsidRDefault="00BF3CD7" w:rsidP="002C5E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</w:t>
            </w:r>
            <w:r w:rsidR="0061297E">
              <w:rPr>
                <w:spacing w:val="-8"/>
                <w:kern w:val="2"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947473" w:rsidRDefault="0061297E" w:rsidP="002C5E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947473" w:rsidRDefault="0061297E" w:rsidP="002C5E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BF3CD7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BF3CD7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3CD7" w:rsidRPr="00947473" w:rsidTr="0061297E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1A6928" w:rsidRDefault="00BF3CD7" w:rsidP="00BF3C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6928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F3CD7" w:rsidRPr="001A6928" w:rsidRDefault="00BF3CD7" w:rsidP="00BF3C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6928">
              <w:rPr>
                <w:bCs/>
                <w:kern w:val="2"/>
                <w:sz w:val="24"/>
                <w:szCs w:val="24"/>
              </w:rPr>
              <w:t>«Создание благоприятных условий для малого и среднего предпринимательства поселения»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1A6928" w:rsidRDefault="00BF3CD7" w:rsidP="00BF3CD7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3CD7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D7" w:rsidRPr="00947473" w:rsidRDefault="00BF3CD7" w:rsidP="00BF3C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D7" w:rsidRPr="001A6928" w:rsidRDefault="00BF3CD7" w:rsidP="00BF3C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1A6928" w:rsidRDefault="00BF3CD7" w:rsidP="00BF3CD7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 xml:space="preserve">внебюджетные </w:t>
            </w:r>
          </w:p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1A6928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4399E" w:rsidRPr="001A6928" w:rsidRDefault="00D4399E" w:rsidP="001A692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1A6928">
              <w:rPr>
                <w:bCs/>
                <w:kern w:val="2"/>
                <w:sz w:val="24"/>
                <w:szCs w:val="24"/>
              </w:rPr>
              <w:t>«</w:t>
            </w:r>
            <w:r w:rsidR="00367B6D" w:rsidRPr="001A6928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1A6928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367B6D" w:rsidRPr="001A6928">
              <w:rPr>
                <w:bCs/>
                <w:kern w:val="2"/>
                <w:sz w:val="24"/>
                <w:szCs w:val="24"/>
              </w:rPr>
              <w:t xml:space="preserve"> сельского поселения «Развитие малого и среднего предпринимательства на территории </w:t>
            </w:r>
            <w:r w:rsidR="001A6928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367B6D" w:rsidRPr="001A692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A6928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67B6D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1A6928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1A6928" w:rsidRDefault="00367B6D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1"/>
    </w:tbl>
    <w:p w:rsidR="00ED056F" w:rsidRPr="00947473" w:rsidRDefault="00ED056F" w:rsidP="00ED056F">
      <w:pPr>
        <w:rPr>
          <w:sz w:val="28"/>
        </w:rPr>
        <w:sectPr w:rsidR="00ED056F" w:rsidRPr="00947473" w:rsidSect="002564C7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3E629A" w:rsidRPr="00947473" w:rsidRDefault="003E629A" w:rsidP="0094521C">
      <w:pPr>
        <w:pageBreakBefore/>
        <w:suppressAutoHyphens/>
        <w:spacing w:line="221" w:lineRule="auto"/>
      </w:pPr>
    </w:p>
    <w:sectPr w:rsidR="003E629A" w:rsidRPr="00947473" w:rsidSect="00B7031E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94" w:rsidRDefault="00D73894">
      <w:r>
        <w:separator/>
      </w:r>
    </w:p>
  </w:endnote>
  <w:endnote w:type="continuationSeparator" w:id="0">
    <w:p w:rsidR="00D73894" w:rsidRDefault="00D7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1C" w:rsidRDefault="0094521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521C" w:rsidRDefault="0094521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1C" w:rsidRDefault="0094521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5A8D">
      <w:rPr>
        <w:rStyle w:val="ab"/>
        <w:noProof/>
      </w:rPr>
      <w:t>15</w:t>
    </w:r>
    <w:r>
      <w:rPr>
        <w:rStyle w:val="ab"/>
      </w:rPr>
      <w:fldChar w:fldCharType="end"/>
    </w:r>
  </w:p>
  <w:p w:rsidR="0094521C" w:rsidRPr="00367977" w:rsidRDefault="0094521C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1C" w:rsidRDefault="0094521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521C" w:rsidRDefault="0094521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1C" w:rsidRPr="002C257A" w:rsidRDefault="0094521C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5A8D">
      <w:rPr>
        <w:rStyle w:val="ab"/>
        <w:noProof/>
      </w:rPr>
      <w:t>16</w:t>
    </w:r>
    <w:r>
      <w:rPr>
        <w:rStyle w:val="ab"/>
      </w:rPr>
      <w:fldChar w:fldCharType="end"/>
    </w:r>
  </w:p>
  <w:p w:rsidR="0094521C" w:rsidRPr="00490E1C" w:rsidRDefault="0094521C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94" w:rsidRDefault="00D73894">
      <w:r>
        <w:separator/>
      </w:r>
    </w:p>
  </w:footnote>
  <w:footnote w:type="continuationSeparator" w:id="0">
    <w:p w:rsidR="00D73894" w:rsidRDefault="00D7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12524"/>
    <w:rsid w:val="00017F88"/>
    <w:rsid w:val="0003112B"/>
    <w:rsid w:val="00037B26"/>
    <w:rsid w:val="000435EF"/>
    <w:rsid w:val="00045AF5"/>
    <w:rsid w:val="00050C68"/>
    <w:rsid w:val="0005372C"/>
    <w:rsid w:val="00054D8B"/>
    <w:rsid w:val="000553DE"/>
    <w:rsid w:val="000559D5"/>
    <w:rsid w:val="00060F3C"/>
    <w:rsid w:val="000808D6"/>
    <w:rsid w:val="000A726F"/>
    <w:rsid w:val="000B4002"/>
    <w:rsid w:val="000B66C7"/>
    <w:rsid w:val="000C3AC5"/>
    <w:rsid w:val="000C430D"/>
    <w:rsid w:val="000D3660"/>
    <w:rsid w:val="000F2B40"/>
    <w:rsid w:val="000F5B6A"/>
    <w:rsid w:val="000F70AB"/>
    <w:rsid w:val="00104970"/>
    <w:rsid w:val="00104E0D"/>
    <w:rsid w:val="0010504A"/>
    <w:rsid w:val="0011534B"/>
    <w:rsid w:val="00116BFA"/>
    <w:rsid w:val="00125DE3"/>
    <w:rsid w:val="00141F48"/>
    <w:rsid w:val="00153B21"/>
    <w:rsid w:val="00171C9A"/>
    <w:rsid w:val="001A6928"/>
    <w:rsid w:val="001B2D1C"/>
    <w:rsid w:val="001C1D98"/>
    <w:rsid w:val="001C28C7"/>
    <w:rsid w:val="001D2690"/>
    <w:rsid w:val="001E14BD"/>
    <w:rsid w:val="001E3BD5"/>
    <w:rsid w:val="001E77D7"/>
    <w:rsid w:val="001F0F18"/>
    <w:rsid w:val="001F4BE3"/>
    <w:rsid w:val="001F6D02"/>
    <w:rsid w:val="001F7A88"/>
    <w:rsid w:val="00205FA2"/>
    <w:rsid w:val="00223732"/>
    <w:rsid w:val="00227C9E"/>
    <w:rsid w:val="002504E8"/>
    <w:rsid w:val="002542D1"/>
    <w:rsid w:val="00254382"/>
    <w:rsid w:val="002564C7"/>
    <w:rsid w:val="0026362D"/>
    <w:rsid w:val="0026436D"/>
    <w:rsid w:val="002650D0"/>
    <w:rsid w:val="0027031E"/>
    <w:rsid w:val="00274D97"/>
    <w:rsid w:val="0028703B"/>
    <w:rsid w:val="002964EB"/>
    <w:rsid w:val="0029775F"/>
    <w:rsid w:val="002A2062"/>
    <w:rsid w:val="002A31A1"/>
    <w:rsid w:val="002B4F80"/>
    <w:rsid w:val="002B6527"/>
    <w:rsid w:val="002C135C"/>
    <w:rsid w:val="002C257A"/>
    <w:rsid w:val="002C5E60"/>
    <w:rsid w:val="002C5E84"/>
    <w:rsid w:val="002C7A06"/>
    <w:rsid w:val="002E4194"/>
    <w:rsid w:val="002E65D5"/>
    <w:rsid w:val="002F23F2"/>
    <w:rsid w:val="002F5F78"/>
    <w:rsid w:val="002F63E3"/>
    <w:rsid w:val="002F74D7"/>
    <w:rsid w:val="0030124B"/>
    <w:rsid w:val="00313D3A"/>
    <w:rsid w:val="0032149E"/>
    <w:rsid w:val="00321F8C"/>
    <w:rsid w:val="00322A25"/>
    <w:rsid w:val="003258A5"/>
    <w:rsid w:val="0034007B"/>
    <w:rsid w:val="00341FC1"/>
    <w:rsid w:val="00354345"/>
    <w:rsid w:val="00365934"/>
    <w:rsid w:val="00367B6D"/>
    <w:rsid w:val="0037040B"/>
    <w:rsid w:val="003921D8"/>
    <w:rsid w:val="0039224C"/>
    <w:rsid w:val="003922D4"/>
    <w:rsid w:val="00393D2B"/>
    <w:rsid w:val="00395A8D"/>
    <w:rsid w:val="003B2193"/>
    <w:rsid w:val="003B4D8B"/>
    <w:rsid w:val="003D154D"/>
    <w:rsid w:val="003E260C"/>
    <w:rsid w:val="003E629A"/>
    <w:rsid w:val="003F29AD"/>
    <w:rsid w:val="00400CAF"/>
    <w:rsid w:val="00407B71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A7EC0"/>
    <w:rsid w:val="004B1D14"/>
    <w:rsid w:val="004B3B46"/>
    <w:rsid w:val="004B5ED3"/>
    <w:rsid w:val="004B6A5C"/>
    <w:rsid w:val="004C2A92"/>
    <w:rsid w:val="004D4B70"/>
    <w:rsid w:val="004E37AF"/>
    <w:rsid w:val="004E78FD"/>
    <w:rsid w:val="004F2683"/>
    <w:rsid w:val="004F7011"/>
    <w:rsid w:val="00507E56"/>
    <w:rsid w:val="00513156"/>
    <w:rsid w:val="00515D9C"/>
    <w:rsid w:val="00524138"/>
    <w:rsid w:val="00531FBD"/>
    <w:rsid w:val="0053366A"/>
    <w:rsid w:val="0055609E"/>
    <w:rsid w:val="00573B01"/>
    <w:rsid w:val="00583C37"/>
    <w:rsid w:val="00587BF6"/>
    <w:rsid w:val="0059472F"/>
    <w:rsid w:val="005B5895"/>
    <w:rsid w:val="005C058E"/>
    <w:rsid w:val="005C5FF3"/>
    <w:rsid w:val="005F1CB2"/>
    <w:rsid w:val="006012D5"/>
    <w:rsid w:val="00611679"/>
    <w:rsid w:val="0061297E"/>
    <w:rsid w:val="00613D7D"/>
    <w:rsid w:val="00633A67"/>
    <w:rsid w:val="00646C79"/>
    <w:rsid w:val="00653AC3"/>
    <w:rsid w:val="00654588"/>
    <w:rsid w:val="006564DB"/>
    <w:rsid w:val="00660EE3"/>
    <w:rsid w:val="006719AC"/>
    <w:rsid w:val="00676701"/>
    <w:rsid w:val="00676B57"/>
    <w:rsid w:val="00691573"/>
    <w:rsid w:val="006A49DC"/>
    <w:rsid w:val="006C2466"/>
    <w:rsid w:val="006C254D"/>
    <w:rsid w:val="006C4307"/>
    <w:rsid w:val="006D1798"/>
    <w:rsid w:val="006D1F4E"/>
    <w:rsid w:val="006F1997"/>
    <w:rsid w:val="007120F8"/>
    <w:rsid w:val="007219F0"/>
    <w:rsid w:val="00726A51"/>
    <w:rsid w:val="00756884"/>
    <w:rsid w:val="007575D5"/>
    <w:rsid w:val="007632D6"/>
    <w:rsid w:val="0076606C"/>
    <w:rsid w:val="007730B1"/>
    <w:rsid w:val="00776816"/>
    <w:rsid w:val="0078039A"/>
    <w:rsid w:val="00782222"/>
    <w:rsid w:val="00785FC6"/>
    <w:rsid w:val="007936ED"/>
    <w:rsid w:val="0079712C"/>
    <w:rsid w:val="007B6388"/>
    <w:rsid w:val="007C0A5F"/>
    <w:rsid w:val="007F4197"/>
    <w:rsid w:val="007F43E6"/>
    <w:rsid w:val="00803F3C"/>
    <w:rsid w:val="00804CF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8B7C44"/>
    <w:rsid w:val="008C5428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521C"/>
    <w:rsid w:val="00945CD6"/>
    <w:rsid w:val="009467D0"/>
    <w:rsid w:val="00947473"/>
    <w:rsid w:val="00947FCC"/>
    <w:rsid w:val="00953F34"/>
    <w:rsid w:val="00985A10"/>
    <w:rsid w:val="009A26F8"/>
    <w:rsid w:val="009D1920"/>
    <w:rsid w:val="009F7D96"/>
    <w:rsid w:val="00A061D7"/>
    <w:rsid w:val="00A14702"/>
    <w:rsid w:val="00A163E8"/>
    <w:rsid w:val="00A250D3"/>
    <w:rsid w:val="00A30E81"/>
    <w:rsid w:val="00A34804"/>
    <w:rsid w:val="00A4209C"/>
    <w:rsid w:val="00A67B50"/>
    <w:rsid w:val="00A72A8A"/>
    <w:rsid w:val="00A731E5"/>
    <w:rsid w:val="00A73FC8"/>
    <w:rsid w:val="00A74A23"/>
    <w:rsid w:val="00A91912"/>
    <w:rsid w:val="00A941CF"/>
    <w:rsid w:val="00AA1858"/>
    <w:rsid w:val="00AB0531"/>
    <w:rsid w:val="00AB1F90"/>
    <w:rsid w:val="00AC1F12"/>
    <w:rsid w:val="00AD6CDC"/>
    <w:rsid w:val="00AE2601"/>
    <w:rsid w:val="00B1078B"/>
    <w:rsid w:val="00B10AF7"/>
    <w:rsid w:val="00B22F6A"/>
    <w:rsid w:val="00B31114"/>
    <w:rsid w:val="00B31CA6"/>
    <w:rsid w:val="00B35935"/>
    <w:rsid w:val="00B37E63"/>
    <w:rsid w:val="00B444A2"/>
    <w:rsid w:val="00B5405B"/>
    <w:rsid w:val="00B62CFB"/>
    <w:rsid w:val="00B7031E"/>
    <w:rsid w:val="00B72D61"/>
    <w:rsid w:val="00B74534"/>
    <w:rsid w:val="00B8231A"/>
    <w:rsid w:val="00B949C9"/>
    <w:rsid w:val="00B97290"/>
    <w:rsid w:val="00BA3232"/>
    <w:rsid w:val="00BB55C0"/>
    <w:rsid w:val="00BB7D85"/>
    <w:rsid w:val="00BC0920"/>
    <w:rsid w:val="00BC2A6C"/>
    <w:rsid w:val="00BE38BB"/>
    <w:rsid w:val="00BF39F0"/>
    <w:rsid w:val="00BF3CD7"/>
    <w:rsid w:val="00C11FDF"/>
    <w:rsid w:val="00C22E64"/>
    <w:rsid w:val="00C41CBA"/>
    <w:rsid w:val="00C56429"/>
    <w:rsid w:val="00C572C4"/>
    <w:rsid w:val="00C610B8"/>
    <w:rsid w:val="00C62439"/>
    <w:rsid w:val="00C731BB"/>
    <w:rsid w:val="00C82146"/>
    <w:rsid w:val="00C87DB2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40CD7"/>
    <w:rsid w:val="00D4399E"/>
    <w:rsid w:val="00D52B65"/>
    <w:rsid w:val="00D66A44"/>
    <w:rsid w:val="00D73323"/>
    <w:rsid w:val="00D73894"/>
    <w:rsid w:val="00D83EC8"/>
    <w:rsid w:val="00D8764B"/>
    <w:rsid w:val="00DB1DF5"/>
    <w:rsid w:val="00DB4D6B"/>
    <w:rsid w:val="00DC2302"/>
    <w:rsid w:val="00DD42B3"/>
    <w:rsid w:val="00DE50C1"/>
    <w:rsid w:val="00DF2547"/>
    <w:rsid w:val="00E032BD"/>
    <w:rsid w:val="00E04378"/>
    <w:rsid w:val="00E138E0"/>
    <w:rsid w:val="00E16146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30D6"/>
    <w:rsid w:val="00ED72D3"/>
    <w:rsid w:val="00EE059A"/>
    <w:rsid w:val="00EF29AB"/>
    <w:rsid w:val="00EF2F22"/>
    <w:rsid w:val="00EF388C"/>
    <w:rsid w:val="00EF56AF"/>
    <w:rsid w:val="00F01889"/>
    <w:rsid w:val="00F02C40"/>
    <w:rsid w:val="00F03AA6"/>
    <w:rsid w:val="00F060A5"/>
    <w:rsid w:val="00F23CBB"/>
    <w:rsid w:val="00F24917"/>
    <w:rsid w:val="00F30D40"/>
    <w:rsid w:val="00F410DF"/>
    <w:rsid w:val="00F51EF9"/>
    <w:rsid w:val="00F75E05"/>
    <w:rsid w:val="00F8225E"/>
    <w:rsid w:val="00F86418"/>
    <w:rsid w:val="00F9297B"/>
    <w:rsid w:val="00F9532E"/>
    <w:rsid w:val="00FA6611"/>
    <w:rsid w:val="00FC491F"/>
    <w:rsid w:val="00FD350A"/>
    <w:rsid w:val="00FD5A11"/>
    <w:rsid w:val="00FE3A8D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5AB08-8F4E-4C81-820C-2CEC6F1C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1E"/>
  </w:style>
  <w:style w:type="paragraph" w:styleId="1">
    <w:name w:val="heading 1"/>
    <w:basedOn w:val="a"/>
    <w:next w:val="a"/>
    <w:link w:val="10"/>
    <w:qFormat/>
    <w:rsid w:val="00B703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7031E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B7031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B7031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7031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B703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B7031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049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6C10-3F4F-405C-B46C-74180D34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4294962835</TotalTime>
  <Pages>16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АИСБП</cp:lastModifiedBy>
  <cp:revision>97</cp:revision>
  <cp:lastPrinted>2018-12-10T08:46:00Z</cp:lastPrinted>
  <dcterms:created xsi:type="dcterms:W3CDTF">2018-10-18T07:39:00Z</dcterms:created>
  <dcterms:modified xsi:type="dcterms:W3CDTF">2020-11-23T07:26:00Z</dcterms:modified>
</cp:coreProperties>
</file>